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84EC" w14:textId="426A47E1" w:rsidR="008701DB" w:rsidRDefault="00126E8A" w:rsidP="008701DB">
      <w:r>
        <w:rPr>
          <w:noProof/>
          <w:sz w:val="20"/>
        </w:rPr>
        <mc:AlternateContent>
          <mc:Choice Requires="wps">
            <w:drawing>
              <wp:anchor distT="0" distB="0" distL="114300" distR="114300" simplePos="0" relativeHeight="251659264" behindDoc="0" locked="0" layoutInCell="1" allowOverlap="1" wp14:anchorId="46CBC49F" wp14:editId="7A777884">
                <wp:simplePos x="0" y="0"/>
                <wp:positionH relativeFrom="column">
                  <wp:posOffset>4357405</wp:posOffset>
                </wp:positionH>
                <wp:positionV relativeFrom="paragraph">
                  <wp:posOffset>-175260</wp:posOffset>
                </wp:positionV>
                <wp:extent cx="4457700" cy="7200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A1D8A23" w14:textId="77777777" w:rsidR="00E07234" w:rsidRDefault="00E07234" w:rsidP="00B85DA5">
                            <w:pPr>
                              <w:jc w:val="center"/>
                              <w:rPr>
                                <w:b/>
                                <w:bCs/>
                                <w:i/>
                                <w:sz w:val="48"/>
                              </w:rPr>
                            </w:pPr>
                          </w:p>
                          <w:p w14:paraId="09958290" w14:textId="7C4EE7BF" w:rsidR="00953BA6" w:rsidRDefault="00953BA6" w:rsidP="00B85DA5">
                            <w:pPr>
                              <w:jc w:val="center"/>
                              <w:rPr>
                                <w:b/>
                                <w:bCs/>
                                <w:i/>
                                <w:sz w:val="48"/>
                              </w:rPr>
                            </w:pPr>
                            <w:r w:rsidRPr="00852259">
                              <w:rPr>
                                <w:b/>
                                <w:bCs/>
                                <w:i/>
                                <w:sz w:val="48"/>
                              </w:rPr>
                              <w:t>Announcements</w:t>
                            </w:r>
                          </w:p>
                          <w:p w14:paraId="0FFA3067" w14:textId="59A6234E" w:rsidR="00A36082" w:rsidRDefault="009067A3" w:rsidP="00A36082">
                            <w:pPr>
                              <w:jc w:val="center"/>
                              <w:rPr>
                                <w:b/>
                                <w:bCs/>
                                <w:i/>
                              </w:rPr>
                            </w:pPr>
                            <w:r w:rsidRPr="00E40198">
                              <w:rPr>
                                <w:b/>
                                <w:bCs/>
                                <w:i/>
                              </w:rPr>
                              <w:t xml:space="preserve">Food collection for </w:t>
                            </w:r>
                            <w:r>
                              <w:rPr>
                                <w:b/>
                                <w:bCs/>
                                <w:i/>
                              </w:rPr>
                              <w:t>Bread of Life Missions</w:t>
                            </w:r>
                          </w:p>
                          <w:p w14:paraId="44EE0DFE" w14:textId="1B661160" w:rsidR="00E07234" w:rsidRDefault="00E07234" w:rsidP="00A36082">
                            <w:pPr>
                              <w:jc w:val="center"/>
                              <w:rPr>
                                <w:b/>
                                <w:bCs/>
                                <w:i/>
                              </w:rPr>
                            </w:pPr>
                            <w:r>
                              <w:rPr>
                                <w:b/>
                                <w:bCs/>
                                <w:i/>
                              </w:rPr>
                              <w:t xml:space="preserve">Band Practice every Saturday, 10:00AM and </w:t>
                            </w:r>
                          </w:p>
                          <w:p w14:paraId="55A55DF2" w14:textId="04E26525" w:rsidR="00E07234" w:rsidRDefault="00E07234" w:rsidP="00A36082">
                            <w:pPr>
                              <w:jc w:val="center"/>
                              <w:rPr>
                                <w:b/>
                                <w:bCs/>
                                <w:i/>
                              </w:rPr>
                            </w:pPr>
                            <w:r>
                              <w:rPr>
                                <w:b/>
                                <w:bCs/>
                                <w:i/>
                              </w:rPr>
                              <w:t>Sunday morning 8:30AM</w:t>
                            </w:r>
                          </w:p>
                          <w:p w14:paraId="6BED850E" w14:textId="77777777" w:rsidR="0074137A" w:rsidRDefault="0074137A" w:rsidP="0074137A">
                            <w:pPr>
                              <w:jc w:val="center"/>
                              <w:rPr>
                                <w:b/>
                                <w:bCs/>
                                <w:i/>
                              </w:rPr>
                            </w:pPr>
                            <w:r>
                              <w:rPr>
                                <w:b/>
                                <w:bCs/>
                                <w:i/>
                              </w:rPr>
                              <w:t xml:space="preserve">Men’s Fellowship Tuesday, January </w:t>
                            </w:r>
                            <w:r>
                              <w:rPr>
                                <w:b/>
                                <w:bCs/>
                                <w:i/>
                                <w:vertAlign w:val="superscript"/>
                              </w:rPr>
                              <w:t>21st</w:t>
                            </w:r>
                            <w:r>
                              <w:rPr>
                                <w:b/>
                                <w:bCs/>
                                <w:i/>
                              </w:rPr>
                              <w:t xml:space="preserve"> 7:00PM at the home of Pastor Phil and Sister Marie</w:t>
                            </w:r>
                          </w:p>
                          <w:p w14:paraId="12164B1F" w14:textId="6417923D" w:rsidR="0074137A" w:rsidRDefault="0074137A" w:rsidP="0074137A">
                            <w:pPr>
                              <w:jc w:val="center"/>
                              <w:rPr>
                                <w:b/>
                                <w:bCs/>
                                <w:i/>
                              </w:rPr>
                            </w:pPr>
                            <w:r>
                              <w:rPr>
                                <w:b/>
                                <w:bCs/>
                                <w:i/>
                              </w:rPr>
                              <w:t>Annual Business Meeting Tuesday, January 28</w:t>
                            </w:r>
                            <w:r w:rsidRPr="00345E06">
                              <w:rPr>
                                <w:b/>
                                <w:bCs/>
                                <w:i/>
                                <w:vertAlign w:val="superscript"/>
                              </w:rPr>
                              <w:t>th</w:t>
                            </w:r>
                            <w:r>
                              <w:rPr>
                                <w:b/>
                                <w:bCs/>
                                <w:i/>
                              </w:rPr>
                              <w:t xml:space="preserve"> 7:00PM</w:t>
                            </w:r>
                          </w:p>
                          <w:p w14:paraId="775220B9" w14:textId="7851152C" w:rsidR="00E07234" w:rsidRDefault="00E07234" w:rsidP="0074137A">
                            <w:pPr>
                              <w:jc w:val="center"/>
                              <w:rPr>
                                <w:b/>
                                <w:bCs/>
                                <w:i/>
                              </w:rPr>
                            </w:pPr>
                            <w:r>
                              <w:rPr>
                                <w:b/>
                                <w:bCs/>
                                <w:i/>
                              </w:rPr>
                              <w:t>Please pick up a church activity calendar for 2020</w:t>
                            </w:r>
                          </w:p>
                          <w:p w14:paraId="7C4CA06D" w14:textId="77777777" w:rsidR="0074137A" w:rsidRDefault="0074137A" w:rsidP="0074137A">
                            <w:pPr>
                              <w:jc w:val="center"/>
                              <w:rPr>
                                <w:b/>
                                <w:bCs/>
                                <w:i/>
                              </w:rPr>
                            </w:pPr>
                          </w:p>
                          <w:p w14:paraId="1035E91E" w14:textId="36D1F355" w:rsidR="00953BA6" w:rsidRDefault="00953BA6" w:rsidP="00692646">
                            <w:pPr>
                              <w:jc w:val="center"/>
                              <w:rPr>
                                <w:b/>
                                <w:bCs/>
                                <w:i/>
                                <w:sz w:val="48"/>
                                <w:szCs w:val="48"/>
                              </w:rPr>
                            </w:pPr>
                            <w:r w:rsidRPr="00852259">
                              <w:rPr>
                                <w:b/>
                                <w:bCs/>
                                <w:i/>
                                <w:sz w:val="48"/>
                                <w:szCs w:val="48"/>
                              </w:rPr>
                              <w:t>Prayer Requests</w:t>
                            </w:r>
                          </w:p>
                          <w:p w14:paraId="24182C88" w14:textId="24D0AE6A" w:rsidR="0074137A" w:rsidRPr="00B356F1" w:rsidRDefault="0074137A" w:rsidP="0074137A">
                            <w:pPr>
                              <w:jc w:val="center"/>
                              <w:rPr>
                                <w:b/>
                                <w:bCs/>
                                <w:i/>
                                <w:sz w:val="22"/>
                                <w:szCs w:val="22"/>
                              </w:rPr>
                            </w:pPr>
                            <w:r>
                              <w:rPr>
                                <w:b/>
                                <w:bCs/>
                                <w:i/>
                                <w:sz w:val="22"/>
                                <w:szCs w:val="22"/>
                              </w:rPr>
                              <w:t xml:space="preserve">Lonna Russo, Michael Amodeo, Patrick Robillard, Jerry Calvelli, Stephanie, Marceline, Cindy, Tom Allesee, Sister Audrey, Kaylee Addo, </w:t>
                            </w:r>
                            <w:r w:rsidRPr="00B356F1">
                              <w:rPr>
                                <w:b/>
                                <w:bCs/>
                                <w:i/>
                                <w:sz w:val="22"/>
                                <w:szCs w:val="22"/>
                              </w:rPr>
                              <w:t>Seth Bosch, Myrna &amp; David, Madilyn Guerra, Sister Lucy &amp; family, Kevin Allesee, Louise Carbonaro, Connie McGinley, Anthony Bosch, Anna,  Steve &amp; Shasta Mott, Kate, Michael, &amp; Darina Hoffman, Mollie DeGiovine</w:t>
                            </w:r>
                            <w:r w:rsidRPr="001F394F">
                              <w:rPr>
                                <w:b/>
                                <w:bCs/>
                                <w:i/>
                                <w:sz w:val="22"/>
                                <w:szCs w:val="22"/>
                              </w:rPr>
                              <w:t xml:space="preserve"> </w:t>
                            </w:r>
                            <w:r w:rsidRPr="00B356F1">
                              <w:rPr>
                                <w:b/>
                                <w:bCs/>
                                <w:i/>
                                <w:sz w:val="22"/>
                                <w:szCs w:val="22"/>
                              </w:rPr>
                              <w:t xml:space="preserve">Genik, Howard and Skip Snyder, Marissa Hoffman, Eddie Livingston, Ashley Tarter, Linda Primozic, Darla Hopkins, Roseanne Sollecito, Reginal Lafortune, Penny, Deborah,  Ilysa &amp; Alberto Weissfisch, Christopher &amp; William S. Hazard,  Matthew Brooks,  Mickey McPherson </w:t>
                            </w:r>
                          </w:p>
                          <w:p w14:paraId="4E712A5B" w14:textId="77777777" w:rsidR="0074137A" w:rsidRPr="00B356F1" w:rsidRDefault="0074137A" w:rsidP="0074137A">
                            <w:pPr>
                              <w:jc w:val="center"/>
                              <w:rPr>
                                <w:b/>
                                <w:bCs/>
                                <w:i/>
                                <w:sz w:val="22"/>
                                <w:szCs w:val="22"/>
                              </w:rPr>
                            </w:pPr>
                            <w:r w:rsidRPr="00B356F1">
                              <w:rPr>
                                <w:rFonts w:ascii="Abadi MT Condensed Extra Bold" w:hAnsi="Abadi MT Condensed Extra Bold" w:cs="Apple Chancery"/>
                                <w:b/>
                                <w:bCs/>
                                <w:i/>
                                <w:sz w:val="22"/>
                                <w:szCs w:val="22"/>
                              </w:rPr>
                              <w:t>Soldiers serving our country</w:t>
                            </w:r>
                            <w:r w:rsidRPr="00B356F1">
                              <w:rPr>
                                <w:rFonts w:ascii="Abadi MT Condensed Extra Bold" w:hAnsi="Abadi MT Condensed Extra Bold"/>
                                <w:b/>
                                <w:bCs/>
                                <w:i/>
                                <w:sz w:val="22"/>
                                <w:szCs w:val="22"/>
                              </w:rPr>
                              <w:t xml:space="preserve"> –</w:t>
                            </w:r>
                            <w:r w:rsidRPr="00B356F1">
                              <w:rPr>
                                <w:b/>
                                <w:bCs/>
                                <w:i/>
                                <w:sz w:val="22"/>
                                <w:szCs w:val="22"/>
                              </w:rPr>
                              <w:t xml:space="preserve"> Sean Johnson, Elijah Noel, Lepskey Nore, Sean Holy, Andrew Smith, Matthew McAlpine</w:t>
                            </w:r>
                          </w:p>
                          <w:p w14:paraId="6672D3CD" w14:textId="77777777" w:rsidR="0074137A" w:rsidRDefault="0074137A" w:rsidP="0074137A">
                            <w:pPr>
                              <w:jc w:val="center"/>
                              <w:rPr>
                                <w:b/>
                                <w:bCs/>
                                <w:i/>
                                <w:sz w:val="22"/>
                                <w:szCs w:val="22"/>
                              </w:rPr>
                            </w:pPr>
                            <w:r w:rsidRPr="00B356F1">
                              <w:rPr>
                                <w:rFonts w:ascii="Abadi MT Condensed Extra Bold" w:hAnsi="Abadi MT Condensed Extra Bold" w:cs="Apple Chancery"/>
                                <w:b/>
                                <w:bCs/>
                                <w:i/>
                                <w:sz w:val="22"/>
                                <w:szCs w:val="22"/>
                              </w:rPr>
                              <w:t>Please our missions in your prayers</w:t>
                            </w:r>
                            <w:r w:rsidRPr="00B356F1">
                              <w:rPr>
                                <w:b/>
                                <w:bCs/>
                                <w:i/>
                                <w:sz w:val="22"/>
                                <w:szCs w:val="22"/>
                              </w:rPr>
                              <w:t xml:space="preserve"> HOE Ministries (Hope for orphans of Ethiopia)</w:t>
                            </w:r>
                          </w:p>
                          <w:p w14:paraId="5E344B25" w14:textId="77777777" w:rsidR="0074137A" w:rsidRDefault="0074137A" w:rsidP="0074137A">
                            <w:pPr>
                              <w:rPr>
                                <w:b/>
                                <w:bCs/>
                                <w:i/>
                                <w:sz w:val="48"/>
                                <w:szCs w:val="48"/>
                              </w:rPr>
                            </w:pPr>
                          </w:p>
                          <w:p w14:paraId="05964E93" w14:textId="5CFC58B6" w:rsidR="00953BA6" w:rsidRDefault="00953BA6" w:rsidP="0074137A">
                            <w:pPr>
                              <w:jc w:val="center"/>
                              <w:rPr>
                                <w:b/>
                                <w:bCs/>
                                <w:i/>
                                <w:sz w:val="48"/>
                                <w:szCs w:val="48"/>
                              </w:rPr>
                            </w:pPr>
                            <w:r w:rsidRPr="00852259">
                              <w:rPr>
                                <w:b/>
                                <w:bCs/>
                                <w:i/>
                                <w:sz w:val="48"/>
                                <w:szCs w:val="48"/>
                              </w:rPr>
                              <w:t>Healing Scripture</w:t>
                            </w:r>
                          </w:p>
                          <w:p w14:paraId="71D7B04F" w14:textId="7BDD478D" w:rsidR="00777013" w:rsidRDefault="0074137A" w:rsidP="00780068">
                            <w:pPr>
                              <w:jc w:val="center"/>
                              <w:rPr>
                                <w:b/>
                                <w:bCs/>
                                <w:i/>
                              </w:rPr>
                            </w:pPr>
                            <w:r>
                              <w:rPr>
                                <w:b/>
                                <w:bCs/>
                                <w:i/>
                              </w:rPr>
                              <w:t>Matthew 7:7, 8</w:t>
                            </w:r>
                          </w:p>
                          <w:p w14:paraId="730EDA70" w14:textId="675091B5" w:rsidR="0074137A" w:rsidRPr="00692646" w:rsidRDefault="0074137A" w:rsidP="00780068">
                            <w:pPr>
                              <w:jc w:val="center"/>
                              <w:rPr>
                                <w:b/>
                                <w:bCs/>
                                <w:i/>
                              </w:rPr>
                            </w:pPr>
                            <w:r>
                              <w:rPr>
                                <w:b/>
                                <w:bCs/>
                                <w:i/>
                              </w:rPr>
                              <w:t xml:space="preserve">Ask, and it shall be given you; seek, and you shall find; knock, and it shall be opened unto you: For every one that asketh receiveth; and he that seeketh findeth; and to him that knocketh it shall be opened.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BC49F" id="_x0000_t202" coordsize="21600,21600" o:spt="202" path="m,l,21600r21600,l21600,xe">
                <v:stroke joinstyle="miter"/>
                <v:path gradientshapeok="t" o:connecttype="rect"/>
              </v:shapetype>
              <v:shape id="Text Box 4" o:spid="_x0000_s1026" type="#_x0000_t202" style="position:absolute;margin-left:343.1pt;margin-top:-13.8pt;width:351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" stroked="f">
                <v:textbox>
                  <w:txbxContent>
                    <w:p w14:paraId="7A1D8A23" w14:textId="77777777" w:rsidR="00E07234" w:rsidRDefault="00E07234" w:rsidP="00B85DA5">
                      <w:pPr>
                        <w:jc w:val="center"/>
                        <w:rPr>
                          <w:b/>
                          <w:bCs/>
                          <w:i/>
                          <w:sz w:val="48"/>
                        </w:rPr>
                      </w:pPr>
                    </w:p>
                    <w:p w14:paraId="09958290" w14:textId="7C4EE7BF" w:rsidR="00953BA6" w:rsidRDefault="00953BA6" w:rsidP="00B85DA5">
                      <w:pPr>
                        <w:jc w:val="center"/>
                        <w:rPr>
                          <w:b/>
                          <w:bCs/>
                          <w:i/>
                          <w:sz w:val="48"/>
                        </w:rPr>
                      </w:pPr>
                      <w:r w:rsidRPr="00852259">
                        <w:rPr>
                          <w:b/>
                          <w:bCs/>
                          <w:i/>
                          <w:sz w:val="48"/>
                        </w:rPr>
                        <w:t>Announcements</w:t>
                      </w:r>
                    </w:p>
                    <w:p w14:paraId="0FFA3067" w14:textId="59A6234E" w:rsidR="00A36082" w:rsidRDefault="009067A3" w:rsidP="00A36082">
                      <w:pPr>
                        <w:jc w:val="center"/>
                        <w:rPr>
                          <w:b/>
                          <w:bCs/>
                          <w:i/>
                        </w:rPr>
                      </w:pPr>
                      <w:r w:rsidRPr="00E40198">
                        <w:rPr>
                          <w:b/>
                          <w:bCs/>
                          <w:i/>
                        </w:rPr>
                        <w:t xml:space="preserve">Food collection for </w:t>
                      </w:r>
                      <w:r>
                        <w:rPr>
                          <w:b/>
                          <w:bCs/>
                          <w:i/>
                        </w:rPr>
                        <w:t>Bread of Life Missions</w:t>
                      </w:r>
                    </w:p>
                    <w:p w14:paraId="44EE0DFE" w14:textId="1B661160" w:rsidR="00E07234" w:rsidRDefault="00E07234" w:rsidP="00A36082">
                      <w:pPr>
                        <w:jc w:val="center"/>
                        <w:rPr>
                          <w:b/>
                          <w:bCs/>
                          <w:i/>
                        </w:rPr>
                      </w:pPr>
                      <w:r>
                        <w:rPr>
                          <w:b/>
                          <w:bCs/>
                          <w:i/>
                        </w:rPr>
                        <w:t xml:space="preserve">Band Practice every Saturday, 10:00AM and </w:t>
                      </w:r>
                    </w:p>
                    <w:p w14:paraId="55A55DF2" w14:textId="04E26525" w:rsidR="00E07234" w:rsidRDefault="00E07234" w:rsidP="00A36082">
                      <w:pPr>
                        <w:jc w:val="center"/>
                        <w:rPr>
                          <w:b/>
                          <w:bCs/>
                          <w:i/>
                        </w:rPr>
                      </w:pPr>
                      <w:r>
                        <w:rPr>
                          <w:b/>
                          <w:bCs/>
                          <w:i/>
                        </w:rPr>
                        <w:t>Sunday morning 8:30AM</w:t>
                      </w:r>
                    </w:p>
                    <w:p w14:paraId="6BED850E" w14:textId="77777777" w:rsidR="0074137A" w:rsidRDefault="0074137A" w:rsidP="0074137A">
                      <w:pPr>
                        <w:jc w:val="center"/>
                        <w:rPr>
                          <w:b/>
                          <w:bCs/>
                          <w:i/>
                        </w:rPr>
                      </w:pPr>
                      <w:r>
                        <w:rPr>
                          <w:b/>
                          <w:bCs/>
                          <w:i/>
                        </w:rPr>
                        <w:t xml:space="preserve">Men’s Fellowship Tuesday, January </w:t>
                      </w:r>
                      <w:r>
                        <w:rPr>
                          <w:b/>
                          <w:bCs/>
                          <w:i/>
                          <w:vertAlign w:val="superscript"/>
                        </w:rPr>
                        <w:t>21st</w:t>
                      </w:r>
                      <w:r>
                        <w:rPr>
                          <w:b/>
                          <w:bCs/>
                          <w:i/>
                        </w:rPr>
                        <w:t xml:space="preserve"> 7:00PM at the home of Pastor Phil and Sister Marie</w:t>
                      </w:r>
                    </w:p>
                    <w:p w14:paraId="12164B1F" w14:textId="6417923D" w:rsidR="0074137A" w:rsidRDefault="0074137A" w:rsidP="0074137A">
                      <w:pPr>
                        <w:jc w:val="center"/>
                        <w:rPr>
                          <w:b/>
                          <w:bCs/>
                          <w:i/>
                        </w:rPr>
                      </w:pPr>
                      <w:r>
                        <w:rPr>
                          <w:b/>
                          <w:bCs/>
                          <w:i/>
                        </w:rPr>
                        <w:t>Annual Business Meeting Tuesday, January 28</w:t>
                      </w:r>
                      <w:r w:rsidRPr="00345E06">
                        <w:rPr>
                          <w:b/>
                          <w:bCs/>
                          <w:i/>
                          <w:vertAlign w:val="superscript"/>
                        </w:rPr>
                        <w:t>th</w:t>
                      </w:r>
                      <w:r>
                        <w:rPr>
                          <w:b/>
                          <w:bCs/>
                          <w:i/>
                        </w:rPr>
                        <w:t xml:space="preserve"> 7:00PM</w:t>
                      </w:r>
                    </w:p>
                    <w:p w14:paraId="775220B9" w14:textId="7851152C" w:rsidR="00E07234" w:rsidRDefault="00E07234" w:rsidP="0074137A">
                      <w:pPr>
                        <w:jc w:val="center"/>
                        <w:rPr>
                          <w:b/>
                          <w:bCs/>
                          <w:i/>
                        </w:rPr>
                      </w:pPr>
                      <w:r>
                        <w:rPr>
                          <w:b/>
                          <w:bCs/>
                          <w:i/>
                        </w:rPr>
                        <w:t>Please pick up a church activity calendar for 2020</w:t>
                      </w:r>
                    </w:p>
                    <w:p w14:paraId="7C4CA06D" w14:textId="77777777" w:rsidR="0074137A" w:rsidRDefault="0074137A" w:rsidP="0074137A">
                      <w:pPr>
                        <w:jc w:val="center"/>
                        <w:rPr>
                          <w:b/>
                          <w:bCs/>
                          <w:i/>
                        </w:rPr>
                      </w:pPr>
                    </w:p>
                    <w:p w14:paraId="1035E91E" w14:textId="36D1F355" w:rsidR="00953BA6" w:rsidRDefault="00953BA6" w:rsidP="00692646">
                      <w:pPr>
                        <w:jc w:val="center"/>
                        <w:rPr>
                          <w:b/>
                          <w:bCs/>
                          <w:i/>
                          <w:sz w:val="48"/>
                          <w:szCs w:val="48"/>
                        </w:rPr>
                      </w:pPr>
                      <w:r w:rsidRPr="00852259">
                        <w:rPr>
                          <w:b/>
                          <w:bCs/>
                          <w:i/>
                          <w:sz w:val="48"/>
                          <w:szCs w:val="48"/>
                        </w:rPr>
                        <w:t>Prayer Requests</w:t>
                      </w:r>
                    </w:p>
                    <w:p w14:paraId="24182C88" w14:textId="24D0AE6A" w:rsidR="0074137A" w:rsidRPr="00B356F1" w:rsidRDefault="0074137A" w:rsidP="0074137A">
                      <w:pPr>
                        <w:jc w:val="center"/>
                        <w:rPr>
                          <w:b/>
                          <w:bCs/>
                          <w:i/>
                          <w:sz w:val="22"/>
                          <w:szCs w:val="22"/>
                        </w:rPr>
                      </w:pPr>
                      <w:r>
                        <w:rPr>
                          <w:b/>
                          <w:bCs/>
                          <w:i/>
                          <w:sz w:val="22"/>
                          <w:szCs w:val="22"/>
                        </w:rPr>
                        <w:t xml:space="preserve">Lonna Russo, Michael Amodeo, Patrick Robillard, Jerry Calvelli, Stephanie, Marceline, Cindy, Tom Allesee, Sister Audrey, Kaylee Addo, </w:t>
                      </w:r>
                      <w:r w:rsidRPr="00B356F1">
                        <w:rPr>
                          <w:b/>
                          <w:bCs/>
                          <w:i/>
                          <w:sz w:val="22"/>
                          <w:szCs w:val="22"/>
                        </w:rPr>
                        <w:t>Seth Bosch, Myrna &amp; David, Madilyn Guerra, Sister Lucy &amp; family, Kevin Allesee, Louise Carbonaro, Connie McGinley, Anthony Bosch, Anna,  Steve &amp; Shasta Mott, Kate, Michael, &amp; Darina Hoffman, Mollie DeGiovine</w:t>
                      </w:r>
                      <w:r w:rsidRPr="001F394F">
                        <w:rPr>
                          <w:b/>
                          <w:bCs/>
                          <w:i/>
                          <w:sz w:val="22"/>
                          <w:szCs w:val="22"/>
                        </w:rPr>
                        <w:t xml:space="preserve"> </w:t>
                      </w:r>
                      <w:r w:rsidRPr="00B356F1">
                        <w:rPr>
                          <w:b/>
                          <w:bCs/>
                          <w:i/>
                          <w:sz w:val="22"/>
                          <w:szCs w:val="22"/>
                        </w:rPr>
                        <w:t xml:space="preserve">Genik, Howard and Skip Snyder, Marissa Hoffman, Eddie Livingston, Ashley Tarter, Linda Primozic, Darla Hopkins, Roseanne Sollecito, Reginal Lafortune, Penny, Deborah,  Ilysa &amp; Alberto Weissfisch, Christopher &amp; William S. Hazard,  Matthew Brooks,  Mickey McPherson </w:t>
                      </w:r>
                    </w:p>
                    <w:p w14:paraId="4E712A5B" w14:textId="77777777" w:rsidR="0074137A" w:rsidRPr="00B356F1" w:rsidRDefault="0074137A" w:rsidP="0074137A">
                      <w:pPr>
                        <w:jc w:val="center"/>
                        <w:rPr>
                          <w:b/>
                          <w:bCs/>
                          <w:i/>
                          <w:sz w:val="22"/>
                          <w:szCs w:val="22"/>
                        </w:rPr>
                      </w:pPr>
                      <w:r w:rsidRPr="00B356F1">
                        <w:rPr>
                          <w:rFonts w:ascii="Abadi MT Condensed Extra Bold" w:hAnsi="Abadi MT Condensed Extra Bold" w:cs="Apple Chancery"/>
                          <w:b/>
                          <w:bCs/>
                          <w:i/>
                          <w:sz w:val="22"/>
                          <w:szCs w:val="22"/>
                        </w:rPr>
                        <w:t>Soldiers serving our country</w:t>
                      </w:r>
                      <w:r w:rsidRPr="00B356F1">
                        <w:rPr>
                          <w:rFonts w:ascii="Abadi MT Condensed Extra Bold" w:hAnsi="Abadi MT Condensed Extra Bold"/>
                          <w:b/>
                          <w:bCs/>
                          <w:i/>
                          <w:sz w:val="22"/>
                          <w:szCs w:val="22"/>
                        </w:rPr>
                        <w:t xml:space="preserve"> –</w:t>
                      </w:r>
                      <w:r w:rsidRPr="00B356F1">
                        <w:rPr>
                          <w:b/>
                          <w:bCs/>
                          <w:i/>
                          <w:sz w:val="22"/>
                          <w:szCs w:val="22"/>
                        </w:rPr>
                        <w:t xml:space="preserve"> Sean Johnson, Elijah Noel, Lepskey Nore, Sean Holy, Andrew Smith, Matthew McAlpine</w:t>
                      </w:r>
                    </w:p>
                    <w:p w14:paraId="6672D3CD" w14:textId="77777777" w:rsidR="0074137A" w:rsidRDefault="0074137A" w:rsidP="0074137A">
                      <w:pPr>
                        <w:jc w:val="center"/>
                        <w:rPr>
                          <w:b/>
                          <w:bCs/>
                          <w:i/>
                          <w:sz w:val="22"/>
                          <w:szCs w:val="22"/>
                        </w:rPr>
                      </w:pPr>
                      <w:r w:rsidRPr="00B356F1">
                        <w:rPr>
                          <w:rFonts w:ascii="Abadi MT Condensed Extra Bold" w:hAnsi="Abadi MT Condensed Extra Bold" w:cs="Apple Chancery"/>
                          <w:b/>
                          <w:bCs/>
                          <w:i/>
                          <w:sz w:val="22"/>
                          <w:szCs w:val="22"/>
                        </w:rPr>
                        <w:t>Please our missions in your prayers</w:t>
                      </w:r>
                      <w:r w:rsidRPr="00B356F1">
                        <w:rPr>
                          <w:b/>
                          <w:bCs/>
                          <w:i/>
                          <w:sz w:val="22"/>
                          <w:szCs w:val="22"/>
                        </w:rPr>
                        <w:t xml:space="preserve"> HOE Ministries (Hope for orphans of Ethiopia)</w:t>
                      </w:r>
                    </w:p>
                    <w:p w14:paraId="5E344B25" w14:textId="77777777" w:rsidR="0074137A" w:rsidRDefault="0074137A" w:rsidP="0074137A">
                      <w:pPr>
                        <w:rPr>
                          <w:b/>
                          <w:bCs/>
                          <w:i/>
                          <w:sz w:val="48"/>
                          <w:szCs w:val="48"/>
                        </w:rPr>
                      </w:pPr>
                    </w:p>
                    <w:p w14:paraId="05964E93" w14:textId="5CFC58B6" w:rsidR="00953BA6" w:rsidRDefault="00953BA6" w:rsidP="0074137A">
                      <w:pPr>
                        <w:jc w:val="center"/>
                        <w:rPr>
                          <w:b/>
                          <w:bCs/>
                          <w:i/>
                          <w:sz w:val="48"/>
                          <w:szCs w:val="48"/>
                        </w:rPr>
                      </w:pPr>
                      <w:r w:rsidRPr="00852259">
                        <w:rPr>
                          <w:b/>
                          <w:bCs/>
                          <w:i/>
                          <w:sz w:val="48"/>
                          <w:szCs w:val="48"/>
                        </w:rPr>
                        <w:t>Healing Scripture</w:t>
                      </w:r>
                    </w:p>
                    <w:p w14:paraId="71D7B04F" w14:textId="7BDD478D" w:rsidR="00777013" w:rsidRDefault="0074137A" w:rsidP="00780068">
                      <w:pPr>
                        <w:jc w:val="center"/>
                        <w:rPr>
                          <w:b/>
                          <w:bCs/>
                          <w:i/>
                        </w:rPr>
                      </w:pPr>
                      <w:r>
                        <w:rPr>
                          <w:b/>
                          <w:bCs/>
                          <w:i/>
                        </w:rPr>
                        <w:t>Matthew 7:7, 8</w:t>
                      </w:r>
                    </w:p>
                    <w:p w14:paraId="730EDA70" w14:textId="675091B5" w:rsidR="0074137A" w:rsidRPr="00692646" w:rsidRDefault="0074137A" w:rsidP="00780068">
                      <w:pPr>
                        <w:jc w:val="center"/>
                        <w:rPr>
                          <w:b/>
                          <w:bCs/>
                          <w:i/>
                        </w:rPr>
                      </w:pPr>
                      <w:r>
                        <w:rPr>
                          <w:b/>
                          <w:bCs/>
                          <w:i/>
                        </w:rPr>
                        <w:t xml:space="preserve">Ask, and it shall be given you; seek, and you shall find; knock, and it shall be opened unto you: For every one that asketh receiveth; and he that seeketh findeth; and to him that knocketh it shall be opened. </w:t>
                      </w:r>
                    </w:p>
                  </w:txbxContent>
                </v:textbox>
              </v:shape>
            </w:pict>
          </mc:Fallback>
        </mc:AlternateContent>
      </w:r>
      <w:r w:rsidR="00475A9C">
        <w:rPr>
          <w:noProof/>
          <w:sz w:val="20"/>
        </w:rPr>
        <mc:AlternateContent>
          <mc:Choice Requires="wps">
            <w:drawing>
              <wp:anchor distT="0" distB="0" distL="114300" distR="114300" simplePos="0" relativeHeight="251656192" behindDoc="0" locked="0" layoutInCell="1" allowOverlap="1" wp14:anchorId="2BAD38EB" wp14:editId="741E474D">
                <wp:simplePos x="0" y="0"/>
                <wp:positionH relativeFrom="column">
                  <wp:posOffset>-377190</wp:posOffset>
                </wp:positionH>
                <wp:positionV relativeFrom="paragraph">
                  <wp:posOffset>-175260</wp:posOffset>
                </wp:positionV>
                <wp:extent cx="42291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00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46F7EC0" w14:textId="77777777" w:rsidR="00691CC0" w:rsidRDefault="00691CC0" w:rsidP="00691CC0">
                            <w:pPr>
                              <w:pStyle w:val="NormalWeb"/>
                              <w:spacing w:before="0" w:beforeAutospacing="0" w:after="0" w:afterAutospacing="0"/>
                              <w:jc w:val="center"/>
                            </w:pPr>
                            <w:r>
                              <w:rPr>
                                <w:rFonts w:ascii="Monotype Corsiva" w:hAnsi="Monotype Corsiva"/>
                                <w:color w:val="000000"/>
                                <w:sz w:val="72"/>
                                <w:szCs w:val="72"/>
                                <w14:textOutline w14:w="9525" w14:cap="flat" w14:cmpd="sng" w14:algn="ctr">
                                  <w14:solidFill>
                                    <w14:srgbClr w14:val="000000"/>
                                  </w14:solidFill>
                                  <w14:prstDash w14:val="solid"/>
                                  <w14:round/>
                                </w14:textOutline>
                              </w:rPr>
                              <w:t xml:space="preserve">Father’s House Fellowship  </w:t>
                            </w:r>
                          </w:p>
                          <w:p w14:paraId="087E2890" w14:textId="77777777" w:rsidR="00953BA6" w:rsidRPr="00852259" w:rsidRDefault="00953BA6" w:rsidP="00852259">
                            <w:pPr>
                              <w:pStyle w:val="Heading2"/>
                              <w:jc w:val="center"/>
                              <w:rPr>
                                <w:rFonts w:ascii="Times New Roman" w:hAnsi="Times New Roman"/>
                                <w:b w:val="0"/>
                                <w:bCs w:val="0"/>
                                <w:sz w:val="32"/>
                                <w:szCs w:val="32"/>
                              </w:rPr>
                            </w:pPr>
                            <w:r w:rsidRPr="00852259">
                              <w:rPr>
                                <w:rFonts w:ascii="Times New Roman" w:hAnsi="Times New Roman"/>
                                <w:b w:val="0"/>
                                <w:bCs w:val="0"/>
                                <w:sz w:val="32"/>
                                <w:szCs w:val="32"/>
                              </w:rPr>
                              <w:t>5289 Atwater Drive</w:t>
                            </w:r>
                          </w:p>
                          <w:p w14:paraId="6AE6DBED" w14:textId="77777777" w:rsidR="00953BA6" w:rsidRPr="00852259" w:rsidRDefault="00953BA6" w:rsidP="00852259">
                            <w:pPr>
                              <w:jc w:val="center"/>
                              <w:rPr>
                                <w:i/>
                                <w:sz w:val="32"/>
                                <w:szCs w:val="32"/>
                              </w:rPr>
                            </w:pPr>
                            <w:r w:rsidRPr="00852259">
                              <w:rPr>
                                <w:i/>
                                <w:sz w:val="32"/>
                                <w:szCs w:val="32"/>
                              </w:rPr>
                              <w:t>North</w:t>
                            </w:r>
                            <w:r>
                              <w:rPr>
                                <w:i/>
                                <w:sz w:val="32"/>
                                <w:szCs w:val="32"/>
                              </w:rPr>
                              <w:t xml:space="preserve"> </w:t>
                            </w:r>
                            <w:r w:rsidRPr="00852259">
                              <w:rPr>
                                <w:i/>
                                <w:sz w:val="32"/>
                                <w:szCs w:val="32"/>
                              </w:rPr>
                              <w:t>Port, Florida</w:t>
                            </w:r>
                          </w:p>
                          <w:p w14:paraId="358FF51B" w14:textId="77777777" w:rsidR="00953BA6" w:rsidRPr="00852259" w:rsidRDefault="00953BA6" w:rsidP="009C0736">
                            <w:pPr>
                              <w:ind w:left="360"/>
                              <w:jc w:val="center"/>
                              <w:rPr>
                                <w:i/>
                                <w:sz w:val="32"/>
                                <w:szCs w:val="32"/>
                              </w:rPr>
                            </w:pPr>
                            <w:r>
                              <w:rPr>
                                <w:i/>
                                <w:sz w:val="32"/>
                                <w:szCs w:val="32"/>
                              </w:rPr>
                              <w:t>941-</w:t>
                            </w:r>
                            <w:r w:rsidRPr="00852259">
                              <w:rPr>
                                <w:i/>
                                <w:sz w:val="32"/>
                                <w:szCs w:val="32"/>
                              </w:rPr>
                              <w:t xml:space="preserve"> 423-5880</w:t>
                            </w:r>
                          </w:p>
                          <w:p w14:paraId="6EBAD6C3" w14:textId="138FF8F6" w:rsidR="00953BA6" w:rsidRDefault="00C17C13" w:rsidP="00852259">
                            <w:pPr>
                              <w:jc w:val="center"/>
                              <w:rPr>
                                <w:i/>
                                <w:sz w:val="32"/>
                                <w:szCs w:val="32"/>
                              </w:rPr>
                            </w:pPr>
                            <w:r>
                              <w:rPr>
                                <w:i/>
                                <w:sz w:val="32"/>
                                <w:szCs w:val="32"/>
                              </w:rPr>
                              <w:t xml:space="preserve">Pastor’s Cell </w:t>
                            </w:r>
                            <w:r w:rsidR="00683D6C">
                              <w:rPr>
                                <w:i/>
                                <w:sz w:val="32"/>
                                <w:szCs w:val="32"/>
                              </w:rPr>
                              <w:t>786-863-0571</w:t>
                            </w:r>
                          </w:p>
                          <w:p w14:paraId="5F8D3A64" w14:textId="77777777" w:rsidR="006D74A8" w:rsidRDefault="000127C8" w:rsidP="006D74A8">
                            <w:pPr>
                              <w:jc w:val="center"/>
                              <w:rPr>
                                <w:rStyle w:val="Hyperlink"/>
                                <w:b/>
                                <w:i/>
                                <w:sz w:val="32"/>
                                <w:szCs w:val="32"/>
                              </w:rPr>
                            </w:pPr>
                            <w:hyperlink r:id="rId5" w:history="1">
                              <w:r w:rsidR="00953BA6" w:rsidRPr="00E603FB">
                                <w:rPr>
                                  <w:rStyle w:val="Hyperlink"/>
                                  <w:b/>
                                  <w:i/>
                                  <w:sz w:val="32"/>
                                  <w:szCs w:val="32"/>
                                </w:rPr>
                                <w:t>www.fathershousefellowship.org</w:t>
                              </w:r>
                            </w:hyperlink>
                          </w:p>
                          <w:p w14:paraId="55D2FDAA" w14:textId="77777777" w:rsidR="003715B7" w:rsidRPr="00691FAF" w:rsidRDefault="003715B7" w:rsidP="003715B7">
                            <w:pPr>
                              <w:jc w:val="center"/>
                              <w:rPr>
                                <w:i/>
                                <w:sz w:val="32"/>
                                <w:szCs w:val="32"/>
                              </w:rPr>
                            </w:pPr>
                            <w:r>
                              <w:rPr>
                                <w:rStyle w:val="Hyperlink"/>
                                <w:i/>
                                <w:sz w:val="32"/>
                                <w:szCs w:val="32"/>
                                <w:u w:val="none"/>
                              </w:rPr>
                              <w:t>See us live: facebook.com/</w:t>
                            </w:r>
                            <w:proofErr w:type="spellStart"/>
                            <w:r>
                              <w:rPr>
                                <w:rStyle w:val="Hyperlink"/>
                                <w:i/>
                                <w:sz w:val="32"/>
                                <w:szCs w:val="32"/>
                                <w:u w:val="none"/>
                              </w:rPr>
                              <w:t>fatherhousefellowship</w:t>
                            </w:r>
                            <w:proofErr w:type="spellEnd"/>
                          </w:p>
                          <w:p w14:paraId="4466828A" w14:textId="67A86E53" w:rsidR="00953BA6" w:rsidRDefault="008E02E0" w:rsidP="003478C8">
                            <w:pPr>
                              <w:jc w:val="center"/>
                              <w:rPr>
                                <w:b/>
                                <w:i/>
                                <w:sz w:val="32"/>
                                <w:szCs w:val="32"/>
                              </w:rPr>
                            </w:pPr>
                            <w:r>
                              <w:rPr>
                                <w:b/>
                                <w:i/>
                                <w:sz w:val="32"/>
                                <w:szCs w:val="32"/>
                              </w:rPr>
                              <w:t xml:space="preserve">January </w:t>
                            </w:r>
                            <w:r w:rsidR="001A5442">
                              <w:rPr>
                                <w:b/>
                                <w:i/>
                                <w:sz w:val="32"/>
                                <w:szCs w:val="32"/>
                              </w:rPr>
                              <w:t>1</w:t>
                            </w:r>
                            <w:r w:rsidR="003478C8">
                              <w:rPr>
                                <w:b/>
                                <w:i/>
                                <w:sz w:val="32"/>
                                <w:szCs w:val="32"/>
                              </w:rPr>
                              <w:t>9</w:t>
                            </w:r>
                            <w:r>
                              <w:rPr>
                                <w:b/>
                                <w:i/>
                                <w:sz w:val="32"/>
                                <w:szCs w:val="32"/>
                              </w:rPr>
                              <w:t>, 2020</w:t>
                            </w:r>
                          </w:p>
                          <w:p w14:paraId="75C14480" w14:textId="77777777" w:rsidR="0074017C" w:rsidRDefault="0074017C" w:rsidP="00BA54F5">
                            <w:pPr>
                              <w:jc w:val="center"/>
                              <w:rPr>
                                <w:b/>
                                <w:i/>
                                <w:sz w:val="32"/>
                                <w:szCs w:val="32"/>
                              </w:rPr>
                            </w:pPr>
                          </w:p>
                          <w:p w14:paraId="126DDE36" w14:textId="1BF26CE6" w:rsidR="0074017C" w:rsidRPr="0074017C" w:rsidRDefault="0074017C" w:rsidP="00BA54F5">
                            <w:pPr>
                              <w:jc w:val="center"/>
                              <w:rPr>
                                <w:b/>
                                <w:i/>
                                <w:sz w:val="36"/>
                                <w:szCs w:val="36"/>
                              </w:rPr>
                            </w:pPr>
                            <w:r w:rsidRPr="0074017C">
                              <w:rPr>
                                <w:b/>
                                <w:i/>
                                <w:sz w:val="36"/>
                                <w:szCs w:val="36"/>
                              </w:rPr>
                              <w:t>Monday Prayer Meeting</w:t>
                            </w:r>
                          </w:p>
                          <w:p w14:paraId="2BAAC199" w14:textId="7E2EE6D6" w:rsidR="00953BA6" w:rsidRDefault="0074017C" w:rsidP="00852259">
                            <w:pPr>
                              <w:jc w:val="center"/>
                              <w:rPr>
                                <w:i/>
                                <w:sz w:val="32"/>
                                <w:szCs w:val="32"/>
                              </w:rPr>
                            </w:pPr>
                            <w:r>
                              <w:rPr>
                                <w:i/>
                                <w:sz w:val="32"/>
                                <w:szCs w:val="32"/>
                              </w:rPr>
                              <w:t>12:00PM</w:t>
                            </w:r>
                          </w:p>
                          <w:p w14:paraId="3E487EA2" w14:textId="77777777" w:rsidR="0074017C" w:rsidRPr="00852259" w:rsidRDefault="0074017C" w:rsidP="00852259">
                            <w:pPr>
                              <w:jc w:val="center"/>
                              <w:rPr>
                                <w:i/>
                                <w:sz w:val="32"/>
                                <w:szCs w:val="32"/>
                              </w:rPr>
                            </w:pPr>
                          </w:p>
                          <w:p w14:paraId="50D1DFC6" w14:textId="77777777" w:rsidR="00953BA6" w:rsidRPr="00A5573E" w:rsidRDefault="00953BA6" w:rsidP="005448AB">
                            <w:pPr>
                              <w:pStyle w:val="Heading4"/>
                              <w:rPr>
                                <w:rFonts w:ascii="Times New Roman" w:hAnsi="Times New Roman"/>
                                <w:b/>
                                <w:bCs/>
                                <w:sz w:val="36"/>
                                <w:szCs w:val="36"/>
                              </w:rPr>
                            </w:pPr>
                            <w:r w:rsidRPr="00A5573E">
                              <w:rPr>
                                <w:rFonts w:ascii="Times New Roman" w:hAnsi="Times New Roman"/>
                                <w:b/>
                                <w:bCs/>
                                <w:sz w:val="36"/>
                                <w:szCs w:val="36"/>
                              </w:rPr>
                              <w:t>Sunday Worship</w:t>
                            </w:r>
                          </w:p>
                          <w:p w14:paraId="1E829CED" w14:textId="77777777" w:rsidR="00953BA6" w:rsidRPr="00852259" w:rsidRDefault="00953BA6" w:rsidP="005448AB">
                            <w:pPr>
                              <w:jc w:val="center"/>
                              <w:rPr>
                                <w:sz w:val="28"/>
                                <w:szCs w:val="28"/>
                              </w:rPr>
                            </w:pPr>
                            <w:r w:rsidRPr="00852259">
                              <w:rPr>
                                <w:sz w:val="28"/>
                                <w:szCs w:val="28"/>
                              </w:rPr>
                              <w:t>Sunday School   9:45</w:t>
                            </w:r>
                          </w:p>
                          <w:p w14:paraId="13CAFC74" w14:textId="77777777" w:rsidR="00953BA6" w:rsidRPr="00852259" w:rsidRDefault="00953BA6" w:rsidP="005448AB">
                            <w:pPr>
                              <w:jc w:val="center"/>
                              <w:rPr>
                                <w:i/>
                                <w:sz w:val="36"/>
                              </w:rPr>
                            </w:pPr>
                            <w:r w:rsidRPr="00852259">
                              <w:rPr>
                                <w:i/>
                                <w:sz w:val="36"/>
                              </w:rPr>
                              <w:t>11:00 A.M. (nursery available)</w:t>
                            </w:r>
                          </w:p>
                          <w:p w14:paraId="07026D17" w14:textId="77777777" w:rsidR="00953BA6" w:rsidRPr="00852259" w:rsidRDefault="00953BA6" w:rsidP="00136C51">
                            <w:pPr>
                              <w:rPr>
                                <w:bCs/>
                                <w:i/>
                                <w:sz w:val="36"/>
                                <w:szCs w:val="36"/>
                              </w:rPr>
                            </w:pPr>
                          </w:p>
                          <w:p w14:paraId="031FC6ED" w14:textId="77777777" w:rsidR="00953BA6" w:rsidRPr="00A5573E" w:rsidRDefault="00953BA6" w:rsidP="005448AB">
                            <w:pPr>
                              <w:pStyle w:val="Heading3"/>
                              <w:rPr>
                                <w:rFonts w:ascii="Times New Roman" w:hAnsi="Times New Roman"/>
                                <w:sz w:val="36"/>
                                <w:szCs w:val="36"/>
                              </w:rPr>
                            </w:pPr>
                            <w:r w:rsidRPr="00A5573E">
                              <w:rPr>
                                <w:rFonts w:ascii="Times New Roman" w:hAnsi="Times New Roman"/>
                                <w:sz w:val="36"/>
                                <w:szCs w:val="36"/>
                              </w:rPr>
                              <w:t>Wednesday Bible Study</w:t>
                            </w:r>
                          </w:p>
                          <w:p w14:paraId="751F3515" w14:textId="77777777" w:rsidR="00953BA6" w:rsidRDefault="00953BA6" w:rsidP="005448AB">
                            <w:pPr>
                              <w:jc w:val="center"/>
                              <w:rPr>
                                <w:i/>
                                <w:sz w:val="36"/>
                              </w:rPr>
                            </w:pPr>
                            <w:r w:rsidRPr="00852259">
                              <w:rPr>
                                <w:i/>
                                <w:sz w:val="36"/>
                              </w:rPr>
                              <w:t>7:00 P.M</w:t>
                            </w:r>
                            <w:r w:rsidRPr="00852259">
                              <w:rPr>
                                <w:b/>
                                <w:bCs/>
                                <w:i/>
                                <w:sz w:val="36"/>
                              </w:rPr>
                              <w:t>.</w:t>
                            </w:r>
                            <w:r w:rsidRPr="00852259">
                              <w:rPr>
                                <w:i/>
                                <w:sz w:val="36"/>
                              </w:rPr>
                              <w:t xml:space="preserve"> (nursery available)</w:t>
                            </w:r>
                          </w:p>
                          <w:p w14:paraId="49444F4E" w14:textId="77777777" w:rsidR="00953BA6" w:rsidRDefault="00953BA6" w:rsidP="005448AB">
                            <w:pPr>
                              <w:jc w:val="center"/>
                              <w:rPr>
                                <w:i/>
                                <w:sz w:val="36"/>
                              </w:rPr>
                            </w:pPr>
                          </w:p>
                          <w:p w14:paraId="5CA34AA9" w14:textId="77777777" w:rsidR="00953BA6" w:rsidRPr="00A5573E" w:rsidRDefault="00953BA6" w:rsidP="005448AB">
                            <w:pPr>
                              <w:jc w:val="center"/>
                              <w:rPr>
                                <w:b/>
                                <w:bCs/>
                                <w:i/>
                                <w:sz w:val="36"/>
                                <w:szCs w:val="36"/>
                              </w:rPr>
                            </w:pPr>
                            <w:r w:rsidRPr="00A5573E">
                              <w:rPr>
                                <w:b/>
                                <w:bCs/>
                                <w:i/>
                                <w:sz w:val="36"/>
                                <w:szCs w:val="36"/>
                              </w:rPr>
                              <w:t>Youth Night</w:t>
                            </w:r>
                          </w:p>
                          <w:p w14:paraId="7F7421BD" w14:textId="77777777" w:rsidR="00953BA6" w:rsidRPr="00852259" w:rsidRDefault="00953BA6" w:rsidP="005448AB">
                            <w:pPr>
                              <w:jc w:val="center"/>
                              <w:rPr>
                                <w:b/>
                                <w:bCs/>
                                <w:i/>
                                <w:sz w:val="48"/>
                              </w:rPr>
                            </w:pPr>
                            <w:r>
                              <w:rPr>
                                <w:i/>
                                <w:sz w:val="36"/>
                              </w:rPr>
                              <w:t>Fri</w:t>
                            </w:r>
                            <w:r w:rsidRPr="00852259">
                              <w:rPr>
                                <w:i/>
                                <w:sz w:val="36"/>
                              </w:rPr>
                              <w:t>day, 7:00 P.M</w:t>
                            </w:r>
                            <w:r w:rsidRPr="00852259">
                              <w:rPr>
                                <w:b/>
                                <w:bCs/>
                                <w:i/>
                                <w:sz w:val="48"/>
                              </w:rPr>
                              <w:t>.</w:t>
                            </w:r>
                          </w:p>
                          <w:p w14:paraId="253F4287" w14:textId="77777777" w:rsidR="00953BA6" w:rsidRDefault="00953BA6" w:rsidP="005448AB">
                            <w:pPr>
                              <w:jc w:val="center"/>
                              <w:rPr>
                                <w:i/>
                                <w:sz w:val="36"/>
                              </w:rPr>
                            </w:pPr>
                          </w:p>
                          <w:p w14:paraId="592C18B7" w14:textId="4A08965A" w:rsidR="00953BA6" w:rsidRPr="00346151" w:rsidRDefault="00346151" w:rsidP="005448AB">
                            <w:pPr>
                              <w:jc w:val="center"/>
                              <w:rPr>
                                <w:b/>
                                <w:bCs/>
                                <w:i/>
                                <w:sz w:val="36"/>
                                <w:szCs w:val="36"/>
                              </w:rPr>
                            </w:pPr>
                            <w:r w:rsidRPr="00346151">
                              <w:rPr>
                                <w:b/>
                                <w:bCs/>
                                <w:i/>
                                <w:sz w:val="36"/>
                                <w:szCs w:val="36"/>
                              </w:rPr>
                              <w:t>Sermon</w:t>
                            </w:r>
                          </w:p>
                          <w:p w14:paraId="2085D9FE" w14:textId="51813B88" w:rsidR="00346151" w:rsidRPr="00C81462" w:rsidRDefault="00494900" w:rsidP="005448AB">
                            <w:pPr>
                              <w:jc w:val="center"/>
                              <w:rPr>
                                <w:sz w:val="40"/>
                                <w:szCs w:val="40"/>
                              </w:rPr>
                            </w:pPr>
                            <w:r>
                              <w:rPr>
                                <w:b/>
                                <w:bCs/>
                                <w:i/>
                                <w:sz w:val="40"/>
                                <w:szCs w:val="40"/>
                              </w:rPr>
                              <w:t>Pastor Phil Noel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D38EB" id="_x0000_t202" coordsize="21600,21600" o:spt="202" path="m,l,21600r21600,l21600,xe">
                <v:stroke joinstyle="miter"/>
                <v:path gradientshapeok="t" o:connecttype="rect"/>
              </v:shapetype>
              <v:shape id="Text Box 3" o:spid="_x0000_s1027" type="#_x0000_t202" style="position:absolute;margin-left:-29.7pt;margin-top:-13.8pt;width:333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" filled="f" stroked="f">
                <v:textbox>
                  <w:txbxContent>
                    <w:p w14:paraId="346F7EC0" w14:textId="77777777" w:rsidR="00691CC0" w:rsidRDefault="00691CC0" w:rsidP="00691CC0">
                      <w:pPr>
                        <w:pStyle w:val="NormalWeb"/>
                        <w:spacing w:before="0" w:beforeAutospacing="0" w:after="0" w:afterAutospacing="0"/>
                        <w:jc w:val="center"/>
                      </w:pPr>
                      <w:r>
                        <w:rPr>
                          <w:rFonts w:ascii="Monotype Corsiva" w:hAnsi="Monotype Corsiva"/>
                          <w:color w:val="000000"/>
                          <w:sz w:val="72"/>
                          <w:szCs w:val="72"/>
                          <w14:textOutline w14:w="9525" w14:cap="flat" w14:cmpd="sng" w14:algn="ctr">
                            <w14:solidFill>
                              <w14:srgbClr w14:val="000000"/>
                            </w14:solidFill>
                            <w14:prstDash w14:val="solid"/>
                            <w14:round/>
                          </w14:textOutline>
                        </w:rPr>
                        <w:t xml:space="preserve">Father’s House Fellowship  </w:t>
                      </w:r>
                    </w:p>
                    <w:p w14:paraId="087E2890" w14:textId="77777777" w:rsidR="00953BA6" w:rsidRPr="00852259" w:rsidRDefault="00953BA6" w:rsidP="00852259">
                      <w:pPr>
                        <w:pStyle w:val="Heading2"/>
                        <w:jc w:val="center"/>
                        <w:rPr>
                          <w:rFonts w:ascii="Times New Roman" w:hAnsi="Times New Roman"/>
                          <w:b w:val="0"/>
                          <w:bCs w:val="0"/>
                          <w:sz w:val="32"/>
                          <w:szCs w:val="32"/>
                        </w:rPr>
                      </w:pPr>
                      <w:r w:rsidRPr="00852259">
                        <w:rPr>
                          <w:rFonts w:ascii="Times New Roman" w:hAnsi="Times New Roman"/>
                          <w:b w:val="0"/>
                          <w:bCs w:val="0"/>
                          <w:sz w:val="32"/>
                          <w:szCs w:val="32"/>
                        </w:rPr>
                        <w:t>5289 Atwater Drive</w:t>
                      </w:r>
                    </w:p>
                    <w:p w14:paraId="6AE6DBED" w14:textId="77777777" w:rsidR="00953BA6" w:rsidRPr="00852259" w:rsidRDefault="00953BA6" w:rsidP="00852259">
                      <w:pPr>
                        <w:jc w:val="center"/>
                        <w:rPr>
                          <w:i/>
                          <w:sz w:val="32"/>
                          <w:szCs w:val="32"/>
                        </w:rPr>
                      </w:pPr>
                      <w:r w:rsidRPr="00852259">
                        <w:rPr>
                          <w:i/>
                          <w:sz w:val="32"/>
                          <w:szCs w:val="32"/>
                        </w:rPr>
                        <w:t>North</w:t>
                      </w:r>
                      <w:r>
                        <w:rPr>
                          <w:i/>
                          <w:sz w:val="32"/>
                          <w:szCs w:val="32"/>
                        </w:rPr>
                        <w:t xml:space="preserve"> </w:t>
                      </w:r>
                      <w:r w:rsidRPr="00852259">
                        <w:rPr>
                          <w:i/>
                          <w:sz w:val="32"/>
                          <w:szCs w:val="32"/>
                        </w:rPr>
                        <w:t>Port, Florida</w:t>
                      </w:r>
                    </w:p>
                    <w:p w14:paraId="358FF51B" w14:textId="77777777" w:rsidR="00953BA6" w:rsidRPr="00852259" w:rsidRDefault="00953BA6" w:rsidP="009C0736">
                      <w:pPr>
                        <w:ind w:left="360"/>
                        <w:jc w:val="center"/>
                        <w:rPr>
                          <w:i/>
                          <w:sz w:val="32"/>
                          <w:szCs w:val="32"/>
                        </w:rPr>
                      </w:pPr>
                      <w:r>
                        <w:rPr>
                          <w:i/>
                          <w:sz w:val="32"/>
                          <w:szCs w:val="32"/>
                        </w:rPr>
                        <w:t>941-</w:t>
                      </w:r>
                      <w:r w:rsidRPr="00852259">
                        <w:rPr>
                          <w:i/>
                          <w:sz w:val="32"/>
                          <w:szCs w:val="32"/>
                        </w:rPr>
                        <w:t xml:space="preserve"> 423-5880</w:t>
                      </w:r>
                    </w:p>
                    <w:p w14:paraId="6EBAD6C3" w14:textId="138FF8F6" w:rsidR="00953BA6" w:rsidRDefault="00C17C13" w:rsidP="00852259">
                      <w:pPr>
                        <w:jc w:val="center"/>
                        <w:rPr>
                          <w:i/>
                          <w:sz w:val="32"/>
                          <w:szCs w:val="32"/>
                        </w:rPr>
                      </w:pPr>
                      <w:r>
                        <w:rPr>
                          <w:i/>
                          <w:sz w:val="32"/>
                          <w:szCs w:val="32"/>
                        </w:rPr>
                        <w:t xml:space="preserve">Pastor’s Cell </w:t>
                      </w:r>
                      <w:r w:rsidR="00683D6C">
                        <w:rPr>
                          <w:i/>
                          <w:sz w:val="32"/>
                          <w:szCs w:val="32"/>
                        </w:rPr>
                        <w:t>786-863-0571</w:t>
                      </w:r>
                    </w:p>
                    <w:p w14:paraId="5F8D3A64" w14:textId="77777777" w:rsidR="006D74A8" w:rsidRDefault="003478C8" w:rsidP="006D74A8">
                      <w:pPr>
                        <w:jc w:val="center"/>
                        <w:rPr>
                          <w:rStyle w:val="Hyperlink"/>
                          <w:b/>
                          <w:i/>
                          <w:sz w:val="32"/>
                          <w:szCs w:val="32"/>
                        </w:rPr>
                      </w:pPr>
                      <w:hyperlink r:id="rId6" w:history="1">
                        <w:r w:rsidR="00953BA6" w:rsidRPr="00E603FB">
                          <w:rPr>
                            <w:rStyle w:val="Hyperlink"/>
                            <w:b/>
                            <w:i/>
                            <w:sz w:val="32"/>
                            <w:szCs w:val="32"/>
                          </w:rPr>
                          <w:t>www.fathershousefellowship.org</w:t>
                        </w:r>
                      </w:hyperlink>
                    </w:p>
                    <w:p w14:paraId="55D2FDAA" w14:textId="77777777" w:rsidR="003715B7" w:rsidRPr="00691FAF" w:rsidRDefault="003715B7" w:rsidP="003715B7">
                      <w:pPr>
                        <w:jc w:val="center"/>
                        <w:rPr>
                          <w:i/>
                          <w:sz w:val="32"/>
                          <w:szCs w:val="32"/>
                        </w:rPr>
                      </w:pPr>
                      <w:r>
                        <w:rPr>
                          <w:rStyle w:val="Hyperlink"/>
                          <w:i/>
                          <w:sz w:val="32"/>
                          <w:szCs w:val="32"/>
                          <w:u w:val="none"/>
                        </w:rPr>
                        <w:t>See us live: facebook.com/</w:t>
                      </w:r>
                      <w:proofErr w:type="spellStart"/>
                      <w:r>
                        <w:rPr>
                          <w:rStyle w:val="Hyperlink"/>
                          <w:i/>
                          <w:sz w:val="32"/>
                          <w:szCs w:val="32"/>
                          <w:u w:val="none"/>
                        </w:rPr>
                        <w:t>fatherhousefellowship</w:t>
                      </w:r>
                      <w:proofErr w:type="spellEnd"/>
                    </w:p>
                    <w:p w14:paraId="4466828A" w14:textId="67A86E53" w:rsidR="00953BA6" w:rsidRDefault="008E02E0" w:rsidP="003478C8">
                      <w:pPr>
                        <w:jc w:val="center"/>
                        <w:rPr>
                          <w:b/>
                          <w:i/>
                          <w:sz w:val="32"/>
                          <w:szCs w:val="32"/>
                        </w:rPr>
                      </w:pPr>
                      <w:r>
                        <w:rPr>
                          <w:b/>
                          <w:i/>
                          <w:sz w:val="32"/>
                          <w:szCs w:val="32"/>
                        </w:rPr>
                        <w:t xml:space="preserve">January </w:t>
                      </w:r>
                      <w:r w:rsidR="001A5442">
                        <w:rPr>
                          <w:b/>
                          <w:i/>
                          <w:sz w:val="32"/>
                          <w:szCs w:val="32"/>
                        </w:rPr>
                        <w:t>1</w:t>
                      </w:r>
                      <w:r w:rsidR="003478C8">
                        <w:rPr>
                          <w:b/>
                          <w:i/>
                          <w:sz w:val="32"/>
                          <w:szCs w:val="32"/>
                        </w:rPr>
                        <w:t>9</w:t>
                      </w:r>
                      <w:bookmarkStart w:id="1" w:name="_GoBack"/>
                      <w:bookmarkEnd w:id="1"/>
                      <w:r>
                        <w:rPr>
                          <w:b/>
                          <w:i/>
                          <w:sz w:val="32"/>
                          <w:szCs w:val="32"/>
                        </w:rPr>
                        <w:t>, 2020</w:t>
                      </w:r>
                    </w:p>
                    <w:p w14:paraId="75C14480" w14:textId="77777777" w:rsidR="0074017C" w:rsidRDefault="0074017C" w:rsidP="00BA54F5">
                      <w:pPr>
                        <w:jc w:val="center"/>
                        <w:rPr>
                          <w:b/>
                          <w:i/>
                          <w:sz w:val="32"/>
                          <w:szCs w:val="32"/>
                        </w:rPr>
                      </w:pPr>
                    </w:p>
                    <w:p w14:paraId="126DDE36" w14:textId="1BF26CE6" w:rsidR="0074017C" w:rsidRPr="0074017C" w:rsidRDefault="0074017C" w:rsidP="00BA54F5">
                      <w:pPr>
                        <w:jc w:val="center"/>
                        <w:rPr>
                          <w:b/>
                          <w:i/>
                          <w:sz w:val="36"/>
                          <w:szCs w:val="36"/>
                        </w:rPr>
                      </w:pPr>
                      <w:r w:rsidRPr="0074017C">
                        <w:rPr>
                          <w:b/>
                          <w:i/>
                          <w:sz w:val="36"/>
                          <w:szCs w:val="36"/>
                        </w:rPr>
                        <w:t>Monday Prayer Meeting</w:t>
                      </w:r>
                    </w:p>
                    <w:p w14:paraId="2BAAC199" w14:textId="7E2EE6D6" w:rsidR="00953BA6" w:rsidRDefault="0074017C" w:rsidP="00852259">
                      <w:pPr>
                        <w:jc w:val="center"/>
                        <w:rPr>
                          <w:i/>
                          <w:sz w:val="32"/>
                          <w:szCs w:val="32"/>
                        </w:rPr>
                      </w:pPr>
                      <w:r>
                        <w:rPr>
                          <w:i/>
                          <w:sz w:val="32"/>
                          <w:szCs w:val="32"/>
                        </w:rPr>
                        <w:t>12:00PM</w:t>
                      </w:r>
                    </w:p>
                    <w:p w14:paraId="3E487EA2" w14:textId="77777777" w:rsidR="0074017C" w:rsidRPr="00852259" w:rsidRDefault="0074017C" w:rsidP="00852259">
                      <w:pPr>
                        <w:jc w:val="center"/>
                        <w:rPr>
                          <w:i/>
                          <w:sz w:val="32"/>
                          <w:szCs w:val="32"/>
                        </w:rPr>
                      </w:pPr>
                    </w:p>
                    <w:p w14:paraId="50D1DFC6" w14:textId="77777777" w:rsidR="00953BA6" w:rsidRPr="00A5573E" w:rsidRDefault="00953BA6" w:rsidP="005448AB">
                      <w:pPr>
                        <w:pStyle w:val="Heading4"/>
                        <w:rPr>
                          <w:rFonts w:ascii="Times New Roman" w:hAnsi="Times New Roman"/>
                          <w:b/>
                          <w:bCs/>
                          <w:sz w:val="36"/>
                          <w:szCs w:val="36"/>
                        </w:rPr>
                      </w:pPr>
                      <w:r w:rsidRPr="00A5573E">
                        <w:rPr>
                          <w:rFonts w:ascii="Times New Roman" w:hAnsi="Times New Roman"/>
                          <w:b/>
                          <w:bCs/>
                          <w:sz w:val="36"/>
                          <w:szCs w:val="36"/>
                        </w:rPr>
                        <w:t>Sunday Worship</w:t>
                      </w:r>
                    </w:p>
                    <w:p w14:paraId="1E829CED" w14:textId="77777777" w:rsidR="00953BA6" w:rsidRPr="00852259" w:rsidRDefault="00953BA6" w:rsidP="005448AB">
                      <w:pPr>
                        <w:jc w:val="center"/>
                        <w:rPr>
                          <w:sz w:val="28"/>
                          <w:szCs w:val="28"/>
                        </w:rPr>
                      </w:pPr>
                      <w:r w:rsidRPr="00852259">
                        <w:rPr>
                          <w:sz w:val="28"/>
                          <w:szCs w:val="28"/>
                        </w:rPr>
                        <w:t>Sunday School   9:45</w:t>
                      </w:r>
                    </w:p>
                    <w:p w14:paraId="13CAFC74" w14:textId="77777777" w:rsidR="00953BA6" w:rsidRPr="00852259" w:rsidRDefault="00953BA6" w:rsidP="005448AB">
                      <w:pPr>
                        <w:jc w:val="center"/>
                        <w:rPr>
                          <w:i/>
                          <w:sz w:val="36"/>
                        </w:rPr>
                      </w:pPr>
                      <w:r w:rsidRPr="00852259">
                        <w:rPr>
                          <w:i/>
                          <w:sz w:val="36"/>
                        </w:rPr>
                        <w:t>11:00 A.M. (nursery available)</w:t>
                      </w:r>
                    </w:p>
                    <w:p w14:paraId="07026D17" w14:textId="77777777" w:rsidR="00953BA6" w:rsidRPr="00852259" w:rsidRDefault="00953BA6" w:rsidP="00136C51">
                      <w:pPr>
                        <w:rPr>
                          <w:bCs/>
                          <w:i/>
                          <w:sz w:val="36"/>
                          <w:szCs w:val="36"/>
                        </w:rPr>
                      </w:pPr>
                    </w:p>
                    <w:p w14:paraId="031FC6ED" w14:textId="77777777" w:rsidR="00953BA6" w:rsidRPr="00A5573E" w:rsidRDefault="00953BA6" w:rsidP="005448AB">
                      <w:pPr>
                        <w:pStyle w:val="Heading3"/>
                        <w:rPr>
                          <w:rFonts w:ascii="Times New Roman" w:hAnsi="Times New Roman"/>
                          <w:sz w:val="36"/>
                          <w:szCs w:val="36"/>
                        </w:rPr>
                      </w:pPr>
                      <w:r w:rsidRPr="00A5573E">
                        <w:rPr>
                          <w:rFonts w:ascii="Times New Roman" w:hAnsi="Times New Roman"/>
                          <w:sz w:val="36"/>
                          <w:szCs w:val="36"/>
                        </w:rPr>
                        <w:t>Wednesday Bible Study</w:t>
                      </w:r>
                    </w:p>
                    <w:p w14:paraId="751F3515" w14:textId="77777777" w:rsidR="00953BA6" w:rsidRDefault="00953BA6" w:rsidP="005448AB">
                      <w:pPr>
                        <w:jc w:val="center"/>
                        <w:rPr>
                          <w:i/>
                          <w:sz w:val="36"/>
                        </w:rPr>
                      </w:pPr>
                      <w:r w:rsidRPr="00852259">
                        <w:rPr>
                          <w:i/>
                          <w:sz w:val="36"/>
                        </w:rPr>
                        <w:t>7:00 P.M</w:t>
                      </w:r>
                      <w:r w:rsidRPr="00852259">
                        <w:rPr>
                          <w:b/>
                          <w:bCs/>
                          <w:i/>
                          <w:sz w:val="36"/>
                        </w:rPr>
                        <w:t>.</w:t>
                      </w:r>
                      <w:r w:rsidRPr="00852259">
                        <w:rPr>
                          <w:i/>
                          <w:sz w:val="36"/>
                        </w:rPr>
                        <w:t xml:space="preserve"> (nursery available)</w:t>
                      </w:r>
                    </w:p>
                    <w:p w14:paraId="49444F4E" w14:textId="77777777" w:rsidR="00953BA6" w:rsidRDefault="00953BA6" w:rsidP="005448AB">
                      <w:pPr>
                        <w:jc w:val="center"/>
                        <w:rPr>
                          <w:i/>
                          <w:sz w:val="36"/>
                        </w:rPr>
                      </w:pPr>
                    </w:p>
                    <w:p w14:paraId="5CA34AA9" w14:textId="77777777" w:rsidR="00953BA6" w:rsidRPr="00A5573E" w:rsidRDefault="00953BA6" w:rsidP="005448AB">
                      <w:pPr>
                        <w:jc w:val="center"/>
                        <w:rPr>
                          <w:b/>
                          <w:bCs/>
                          <w:i/>
                          <w:sz w:val="36"/>
                          <w:szCs w:val="36"/>
                        </w:rPr>
                      </w:pPr>
                      <w:r w:rsidRPr="00A5573E">
                        <w:rPr>
                          <w:b/>
                          <w:bCs/>
                          <w:i/>
                          <w:sz w:val="36"/>
                          <w:szCs w:val="36"/>
                        </w:rPr>
                        <w:t>Youth Night</w:t>
                      </w:r>
                    </w:p>
                    <w:p w14:paraId="7F7421BD" w14:textId="77777777" w:rsidR="00953BA6" w:rsidRPr="00852259" w:rsidRDefault="00953BA6" w:rsidP="005448AB">
                      <w:pPr>
                        <w:jc w:val="center"/>
                        <w:rPr>
                          <w:b/>
                          <w:bCs/>
                          <w:i/>
                          <w:sz w:val="48"/>
                        </w:rPr>
                      </w:pPr>
                      <w:r>
                        <w:rPr>
                          <w:i/>
                          <w:sz w:val="36"/>
                        </w:rPr>
                        <w:t>Fri</w:t>
                      </w:r>
                      <w:r w:rsidRPr="00852259">
                        <w:rPr>
                          <w:i/>
                          <w:sz w:val="36"/>
                        </w:rPr>
                        <w:t>day, 7:00 P.M</w:t>
                      </w:r>
                      <w:r w:rsidRPr="00852259">
                        <w:rPr>
                          <w:b/>
                          <w:bCs/>
                          <w:i/>
                          <w:sz w:val="48"/>
                        </w:rPr>
                        <w:t>.</w:t>
                      </w:r>
                    </w:p>
                    <w:p w14:paraId="253F4287" w14:textId="77777777" w:rsidR="00953BA6" w:rsidRDefault="00953BA6" w:rsidP="005448AB">
                      <w:pPr>
                        <w:jc w:val="center"/>
                        <w:rPr>
                          <w:i/>
                          <w:sz w:val="36"/>
                        </w:rPr>
                      </w:pPr>
                    </w:p>
                    <w:p w14:paraId="592C18B7" w14:textId="4A08965A" w:rsidR="00953BA6" w:rsidRPr="00346151" w:rsidRDefault="00346151" w:rsidP="005448AB">
                      <w:pPr>
                        <w:jc w:val="center"/>
                        <w:rPr>
                          <w:b/>
                          <w:bCs/>
                          <w:i/>
                          <w:sz w:val="36"/>
                          <w:szCs w:val="36"/>
                        </w:rPr>
                      </w:pPr>
                      <w:r w:rsidRPr="00346151">
                        <w:rPr>
                          <w:b/>
                          <w:bCs/>
                          <w:i/>
                          <w:sz w:val="36"/>
                          <w:szCs w:val="36"/>
                        </w:rPr>
                        <w:t>Sermon</w:t>
                      </w:r>
                    </w:p>
                    <w:p w14:paraId="2085D9FE" w14:textId="51813B88" w:rsidR="00346151" w:rsidRPr="00C81462" w:rsidRDefault="00494900" w:rsidP="005448AB">
                      <w:pPr>
                        <w:jc w:val="center"/>
                        <w:rPr>
                          <w:sz w:val="40"/>
                          <w:szCs w:val="40"/>
                        </w:rPr>
                      </w:pPr>
                      <w:r>
                        <w:rPr>
                          <w:b/>
                          <w:bCs/>
                          <w:i/>
                          <w:sz w:val="40"/>
                          <w:szCs w:val="40"/>
                        </w:rPr>
                        <w:t>Pastor Phil Noel</w:t>
                      </w:r>
                    </w:p>
                  </w:txbxContent>
                </v:textbox>
              </v:shape>
            </w:pict>
          </mc:Fallback>
        </mc:AlternateContent>
      </w:r>
      <w:r w:rsidR="00FA3ABE">
        <w:t xml:space="preserve"> </w:t>
      </w:r>
      <w:r w:rsidR="0082139E">
        <w:br w:type="page"/>
      </w:r>
      <w:r w:rsidR="008C0467">
        <w:rPr>
          <w:noProof/>
          <w:sz w:val="20"/>
        </w:rPr>
        <w:lastRenderedPageBreak/>
        <mc:AlternateContent>
          <mc:Choice Requires="wps">
            <w:drawing>
              <wp:anchor distT="0" distB="0" distL="114300" distR="114300" simplePos="0" relativeHeight="251661312" behindDoc="0" locked="0" layoutInCell="1" allowOverlap="1" wp14:anchorId="74C87D43" wp14:editId="36E33B36">
                <wp:simplePos x="0" y="0"/>
                <wp:positionH relativeFrom="column">
                  <wp:posOffset>-278130</wp:posOffset>
                </wp:positionH>
                <wp:positionV relativeFrom="paragraph">
                  <wp:posOffset>-200329</wp:posOffset>
                </wp:positionV>
                <wp:extent cx="4457700" cy="7200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5A0908F" w14:textId="77777777" w:rsidR="009A204D" w:rsidRPr="009A204D" w:rsidRDefault="009A204D" w:rsidP="009A204D">
                            <w:pPr>
                              <w:jc w:val="both"/>
                              <w:rPr>
                                <w:rFonts w:ascii="HelveticaNeue" w:hAnsi="HelveticaNeue"/>
                                <w:b/>
                                <w:color w:val="000000"/>
                              </w:rPr>
                            </w:pPr>
                            <w:r w:rsidRPr="009A204D">
                              <w:rPr>
                                <w:rFonts w:ascii="HelveticaNeue" w:hAnsi="HelveticaNeue"/>
                                <w:b/>
                                <w:color w:val="000000"/>
                              </w:rPr>
                              <w:t>1 John 3:2</w:t>
                            </w:r>
                          </w:p>
                          <w:p w14:paraId="0BD69E4F" w14:textId="77777777" w:rsidR="009A204D" w:rsidRPr="009A204D" w:rsidRDefault="009A204D" w:rsidP="009A204D">
                            <w:pPr>
                              <w:jc w:val="both"/>
                              <w:rPr>
                                <w:rFonts w:ascii="HelveticaNeue" w:hAnsi="HelveticaNeue"/>
                                <w:b/>
                                <w:color w:val="000000"/>
                              </w:rPr>
                            </w:pPr>
                            <w:r w:rsidRPr="009A204D">
                              <w:rPr>
                                <w:rFonts w:ascii="HelveticaNeue" w:hAnsi="HelveticaNeue"/>
                                <w:b/>
                                <w:color w:val="000000"/>
                              </w:rPr>
                              <w:t>Beloved, now are we the sons of God, and it doeth not yet appear what we shall be: but we know that when He shall appear, we shall be like Him; for we shall see Him as He is.</w:t>
                            </w:r>
                          </w:p>
                          <w:p w14:paraId="438406CE" w14:textId="77777777" w:rsidR="009A204D" w:rsidRPr="009A204D" w:rsidRDefault="009A204D" w:rsidP="009A204D">
                            <w:pPr>
                              <w:jc w:val="both"/>
                              <w:rPr>
                                <w:rFonts w:ascii="HelveticaNeue" w:hAnsi="HelveticaNeue"/>
                                <w:b/>
                                <w:color w:val="000000"/>
                              </w:rPr>
                            </w:pPr>
                          </w:p>
                          <w:p w14:paraId="1DCE0FD3" w14:textId="1C53C7C7" w:rsidR="00890B78" w:rsidRPr="009A204D" w:rsidRDefault="009A204D" w:rsidP="009A204D">
                            <w:pPr>
                              <w:jc w:val="both"/>
                              <w:rPr>
                                <w:rFonts w:ascii="HelveticaNeue" w:hAnsi="HelveticaNeue"/>
                                <w:color w:val="000000"/>
                              </w:rPr>
                            </w:pPr>
                            <w:r w:rsidRPr="009A204D">
                              <w:rPr>
                                <w:rFonts w:ascii="HelveticaNeue" w:hAnsi="HelveticaNeue"/>
                                <w:color w:val="000000"/>
                              </w:rPr>
                              <w:t xml:space="preserve">The word son </w:t>
                            </w:r>
                            <w:r w:rsidR="00627DA4">
                              <w:rPr>
                                <w:rFonts w:ascii="HelveticaNeue" w:hAnsi="HelveticaNeue"/>
                                <w:color w:val="000000"/>
                              </w:rPr>
                              <w:t>(</w:t>
                            </w:r>
                            <w:r w:rsidRPr="009A204D">
                              <w:rPr>
                                <w:rFonts w:ascii="HelveticaNeue" w:hAnsi="HelveticaNeue"/>
                                <w:color w:val="000000"/>
                              </w:rPr>
                              <w:t>sons</w:t>
                            </w:r>
                            <w:r w:rsidR="00627DA4">
                              <w:rPr>
                                <w:rFonts w:ascii="HelveticaNeue" w:hAnsi="HelveticaNeue"/>
                                <w:color w:val="000000"/>
                              </w:rPr>
                              <w:t>)</w:t>
                            </w:r>
                            <w:r w:rsidRPr="009A204D">
                              <w:rPr>
                                <w:rFonts w:ascii="HelveticaNeue" w:hAnsi="HelveticaNeue"/>
                                <w:color w:val="000000"/>
                              </w:rPr>
                              <w:t xml:space="preserve"> imply </w:t>
                            </w:r>
                            <w:r w:rsidR="0074137A">
                              <w:rPr>
                                <w:rFonts w:ascii="HelveticaNeue" w:hAnsi="HelveticaNeue"/>
                                <w:color w:val="000000"/>
                              </w:rPr>
                              <w:t>members of</w:t>
                            </w:r>
                            <w:r w:rsidRPr="009A204D">
                              <w:rPr>
                                <w:rFonts w:ascii="HelveticaNeue" w:hAnsi="HelveticaNeue"/>
                                <w:color w:val="000000"/>
                              </w:rPr>
                              <w:t xml:space="preserve"> one family with </w:t>
                            </w:r>
                            <w:r w:rsidR="0074137A">
                              <w:rPr>
                                <w:rFonts w:ascii="HelveticaNeue" w:hAnsi="HelveticaNeue"/>
                                <w:color w:val="000000"/>
                              </w:rPr>
                              <w:t xml:space="preserve">the </w:t>
                            </w:r>
                            <w:r w:rsidRPr="009A204D">
                              <w:rPr>
                                <w:rFonts w:ascii="HelveticaNeue" w:hAnsi="HelveticaNeue"/>
                                <w:color w:val="000000"/>
                              </w:rPr>
                              <w:t xml:space="preserve">same mother or father. Those who have made Jesus their Lord and Savior have been born into the family of God. And if we are sons of God then we are closely related to Jesus. That is </w:t>
                            </w:r>
                            <w:r w:rsidR="00890B78">
                              <w:rPr>
                                <w:rFonts w:ascii="HelveticaNeue" w:hAnsi="HelveticaNeue"/>
                                <w:color w:val="000000"/>
                              </w:rPr>
                              <w:t>a</w:t>
                            </w:r>
                            <w:r w:rsidRPr="009A204D">
                              <w:rPr>
                                <w:rFonts w:ascii="HelveticaNeue" w:hAnsi="HelveticaNeue"/>
                                <w:color w:val="000000"/>
                              </w:rPr>
                              <w:t xml:space="preserve"> remarkable truth that should </w:t>
                            </w:r>
                            <w:r w:rsidR="001B68D3">
                              <w:rPr>
                                <w:rFonts w:ascii="HelveticaNeue" w:hAnsi="HelveticaNeue"/>
                                <w:color w:val="000000"/>
                              </w:rPr>
                              <w:t>amaze us at the very least</w:t>
                            </w:r>
                            <w:r w:rsidRPr="009A204D">
                              <w:rPr>
                                <w:rFonts w:ascii="HelveticaNeue" w:hAnsi="HelveticaNeue"/>
                                <w:color w:val="000000"/>
                              </w:rPr>
                              <w:t xml:space="preserve">. Jesus as the only begotten of the Father has made each believer perfect and righteous in God’s sight through </w:t>
                            </w:r>
                            <w:r w:rsidR="0074137A">
                              <w:rPr>
                                <w:rFonts w:ascii="HelveticaNeue" w:hAnsi="HelveticaNeue"/>
                                <w:color w:val="000000"/>
                              </w:rPr>
                              <w:t>His</w:t>
                            </w:r>
                            <w:r w:rsidRPr="009A204D">
                              <w:rPr>
                                <w:rFonts w:ascii="HelveticaNeue" w:hAnsi="HelveticaNeue"/>
                                <w:color w:val="000000"/>
                              </w:rPr>
                              <w:t xml:space="preserve"> blood. Thus we are able to know and believe that the family we are spiritually born into makes us a </w:t>
                            </w:r>
                            <w:r w:rsidR="001B68D3">
                              <w:rPr>
                                <w:rFonts w:ascii="HelveticaNeue" w:hAnsi="HelveticaNeue"/>
                                <w:color w:val="000000"/>
                              </w:rPr>
                              <w:t>son/daughter</w:t>
                            </w:r>
                            <w:r w:rsidRPr="009A204D">
                              <w:rPr>
                                <w:rFonts w:ascii="HelveticaNeue" w:hAnsi="HelveticaNeue"/>
                                <w:color w:val="000000"/>
                              </w:rPr>
                              <w:t xml:space="preserve"> of God. Most believers </w:t>
                            </w:r>
                            <w:r w:rsidR="0074137A">
                              <w:rPr>
                                <w:rFonts w:ascii="HelveticaNeue" w:hAnsi="HelveticaNeue"/>
                                <w:color w:val="000000"/>
                              </w:rPr>
                              <w:t>are overwhelmed by</w:t>
                            </w:r>
                            <w:r w:rsidRPr="009A204D">
                              <w:rPr>
                                <w:rFonts w:ascii="HelveticaNeue" w:hAnsi="HelveticaNeue"/>
                                <w:color w:val="000000"/>
                              </w:rPr>
                              <w:t xml:space="preserve"> the magnitude of who Jesus was so we find it difficult to think we could be like Him. Yet that is exactly what God is trying to work in us every day of our life. God wants</w:t>
                            </w:r>
                            <w:r w:rsidR="00890B78">
                              <w:rPr>
                                <w:rFonts w:ascii="HelveticaNeue" w:hAnsi="HelveticaNeue"/>
                                <w:color w:val="000000"/>
                              </w:rPr>
                              <w:t xml:space="preserve"> </w:t>
                            </w:r>
                            <w:r w:rsidRPr="009A204D">
                              <w:rPr>
                                <w:rFonts w:ascii="HelveticaNeue" w:hAnsi="HelveticaNeue"/>
                                <w:color w:val="000000"/>
                              </w:rPr>
                              <w:t xml:space="preserve">to pour His word into our spirit, soul, and body to the point where we live and breathe the word of God. That word will transform our mind and mold us into the image of Christ. Right now it may not yet appear what we shall be but be assured you are becoming more and more like Christ each day if you are following and obeying the word of God. </w:t>
                            </w:r>
                            <w:r w:rsidR="001B68D3">
                              <w:rPr>
                                <w:rFonts w:ascii="HelveticaNeue" w:hAnsi="HelveticaNeue"/>
                                <w:color w:val="000000"/>
                              </w:rPr>
                              <w:t>I</w:t>
                            </w:r>
                            <w:bookmarkStart w:id="0" w:name="_GoBack"/>
                            <w:bookmarkEnd w:id="0"/>
                            <w:r w:rsidRPr="009A204D">
                              <w:rPr>
                                <w:rFonts w:ascii="HelveticaNeue" w:hAnsi="HelveticaNeue"/>
                                <w:color w:val="000000"/>
                              </w:rPr>
                              <w:t>n John 1:1 it is written</w:t>
                            </w:r>
                            <w:r w:rsidR="0074137A">
                              <w:rPr>
                                <w:rFonts w:ascii="HelveticaNeue" w:hAnsi="HelveticaNeue"/>
                                <w:color w:val="000000"/>
                              </w:rPr>
                              <w:t>,</w:t>
                            </w:r>
                            <w:r w:rsidRPr="009A204D">
                              <w:rPr>
                                <w:rFonts w:ascii="HelveticaNeue" w:hAnsi="HelveticaNeue"/>
                                <w:color w:val="000000"/>
                              </w:rPr>
                              <w:t xml:space="preserve"> In the beginning was the Word and the Word was with God and the Word was God. Jesus is the Wor</w:t>
                            </w:r>
                            <w:r w:rsidR="0074137A">
                              <w:rPr>
                                <w:rFonts w:ascii="HelveticaNeue" w:hAnsi="HelveticaNeue"/>
                                <w:color w:val="000000"/>
                              </w:rPr>
                              <w:t>d,</w:t>
                            </w:r>
                            <w:r w:rsidRPr="009A204D">
                              <w:rPr>
                                <w:rFonts w:ascii="HelveticaNeue" w:hAnsi="HelveticaNeue"/>
                                <w:color w:val="000000"/>
                              </w:rPr>
                              <w:t xml:space="preserve"> </w:t>
                            </w:r>
                            <w:r w:rsidR="0074137A">
                              <w:rPr>
                                <w:rFonts w:ascii="HelveticaNeue" w:hAnsi="HelveticaNeue"/>
                                <w:color w:val="000000"/>
                              </w:rPr>
                              <w:t xml:space="preserve">so </w:t>
                            </w:r>
                            <w:r w:rsidRPr="009A204D">
                              <w:rPr>
                                <w:rFonts w:ascii="HelveticaNeue" w:hAnsi="HelveticaNeue"/>
                                <w:color w:val="000000"/>
                              </w:rPr>
                              <w:t xml:space="preserve">what </w:t>
                            </w:r>
                            <w:r w:rsidR="0074137A">
                              <w:rPr>
                                <w:rFonts w:ascii="HelveticaNeue" w:hAnsi="HelveticaNeue"/>
                                <w:color w:val="000000"/>
                              </w:rPr>
                              <w:t>do we</w:t>
                            </w:r>
                            <w:r w:rsidRPr="009A204D">
                              <w:rPr>
                                <w:rFonts w:ascii="HelveticaNeue" w:hAnsi="HelveticaNeue"/>
                                <w:color w:val="000000"/>
                              </w:rPr>
                              <w:t xml:space="preserve"> need to be transformed into the image of Christ? The word of course! How beautiful and</w:t>
                            </w:r>
                            <w:r w:rsidR="00890B78">
                              <w:rPr>
                                <w:rFonts w:ascii="HelveticaNeue" w:hAnsi="HelveticaNeue"/>
                                <w:color w:val="000000"/>
                              </w:rPr>
                              <w:t xml:space="preserve"> </w:t>
                            </w:r>
                            <w:r w:rsidRPr="009A204D">
                              <w:rPr>
                                <w:rFonts w:ascii="HelveticaNeue" w:hAnsi="HelveticaNeue"/>
                                <w:color w:val="000000"/>
                              </w:rPr>
                              <w:t xml:space="preserve">amazing to understand that the Word is Christ, and as we let the word of God shape and mold us we become like Christ. Christians who are disciples of God are going to be like Jesus because what is on the inside will make us like Him on the outside in our speech, our lifestyle and our way of thinking. We are told to redeem the time in the Bible so we must use the life God has given us to live according to His purpose. </w:t>
                            </w:r>
                            <w:r w:rsidR="00890B78">
                              <w:rPr>
                                <w:rFonts w:ascii="HelveticaNeue" w:hAnsi="HelveticaNeue"/>
                                <w:color w:val="000000"/>
                              </w:rPr>
                              <w:t>O</w:t>
                            </w:r>
                            <w:r w:rsidRPr="009A204D">
                              <w:rPr>
                                <w:rFonts w:ascii="HelveticaNeue" w:hAnsi="HelveticaNeue"/>
                                <w:color w:val="000000"/>
                              </w:rPr>
                              <w:t>ne day nothing of th</w:t>
                            </w:r>
                            <w:r w:rsidR="00890B78">
                              <w:rPr>
                                <w:rFonts w:ascii="HelveticaNeue" w:hAnsi="HelveticaNeue"/>
                                <w:color w:val="000000"/>
                              </w:rPr>
                              <w:t>is</w:t>
                            </w:r>
                            <w:r w:rsidRPr="009A204D">
                              <w:rPr>
                                <w:rFonts w:ascii="HelveticaNeue" w:hAnsi="HelveticaNeue"/>
                                <w:color w:val="000000"/>
                              </w:rPr>
                              <w:t xml:space="preserve"> world </w:t>
                            </w:r>
                            <w:r w:rsidR="00890B78">
                              <w:rPr>
                                <w:rFonts w:ascii="HelveticaNeue" w:hAnsi="HelveticaNeue"/>
                                <w:color w:val="000000"/>
                              </w:rPr>
                              <w:t>will be able</w:t>
                            </w:r>
                            <w:r w:rsidRPr="009A204D">
                              <w:rPr>
                                <w:rFonts w:ascii="HelveticaNeue" w:hAnsi="HelveticaNeue"/>
                                <w:color w:val="000000"/>
                              </w:rPr>
                              <w:t xml:space="preserve"> cling to us in any way</w:t>
                            </w:r>
                            <w:r w:rsidR="0074137A">
                              <w:rPr>
                                <w:rFonts w:ascii="HelveticaNeue" w:hAnsi="HelveticaNeue"/>
                                <w:color w:val="000000"/>
                              </w:rPr>
                              <w:t>,</w:t>
                            </w:r>
                            <w:r w:rsidRPr="009A204D">
                              <w:rPr>
                                <w:rFonts w:ascii="HelveticaNeue" w:hAnsi="HelveticaNeue"/>
                                <w:color w:val="000000"/>
                              </w:rPr>
                              <w:t xml:space="preserve"> but we </w:t>
                            </w:r>
                            <w:r w:rsidR="0074137A">
                              <w:rPr>
                                <w:rFonts w:ascii="HelveticaNeue" w:hAnsi="HelveticaNeue"/>
                                <w:color w:val="000000"/>
                              </w:rPr>
                              <w:t xml:space="preserve">will </w:t>
                            </w:r>
                            <w:r w:rsidRPr="009A204D">
                              <w:rPr>
                                <w:rFonts w:ascii="HelveticaNeue" w:hAnsi="HelveticaNeue"/>
                                <w:color w:val="000000"/>
                              </w:rPr>
                              <w:t>have our fruit unto holiness as we become the image of Christ.</w:t>
                            </w:r>
                            <w:r w:rsidR="008F6F90">
                              <w:rPr>
                                <w:rFonts w:ascii="HelveticaNeue" w:hAnsi="HelveticaNeue"/>
                                <w:color w:val="000000"/>
                              </w:rPr>
                              <w:t xml:space="preserve"> Then when Jesus appears we will know Him because we </w:t>
                            </w:r>
                            <w:r w:rsidR="006C3E1B">
                              <w:rPr>
                                <w:rFonts w:ascii="HelveticaNeue" w:hAnsi="HelveticaNeue"/>
                                <w:color w:val="000000"/>
                              </w:rPr>
                              <w:t>have been</w:t>
                            </w:r>
                            <w:r w:rsidR="008F6F90">
                              <w:rPr>
                                <w:rFonts w:ascii="HelveticaNeue" w:hAnsi="HelveticaNeue"/>
                                <w:color w:val="000000"/>
                              </w:rPr>
                              <w:t xml:space="preserve"> </w:t>
                            </w:r>
                            <w:r w:rsidR="006C3E1B">
                              <w:rPr>
                                <w:rFonts w:ascii="HelveticaNeue" w:hAnsi="HelveticaNeue"/>
                                <w:color w:val="000000"/>
                              </w:rPr>
                              <w:t xml:space="preserve">made in His image and we are one with Him. </w:t>
                            </w:r>
                            <w:r w:rsidR="00890B78">
                              <w:rPr>
                                <w:rFonts w:ascii="HelveticaNeue" w:hAnsi="HelveticaNeue"/>
                                <w:color w:val="000000"/>
                              </w:rPr>
                              <w:t>Judy Onofri</w:t>
                            </w:r>
                          </w:p>
                          <w:p w14:paraId="0CF202C7" w14:textId="77777777" w:rsidR="00AE28BC" w:rsidRPr="009A204D" w:rsidRDefault="00AE28BC" w:rsidP="009A20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7D43" id="_x0000_s1028" type="#_x0000_t202" style="position:absolute;margin-left:-21.9pt;margin-top:-15.75pt;width:351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" stroked="f">
                <v:textbox>
                  <w:txbxContent>
                    <w:p w14:paraId="55A0908F" w14:textId="77777777" w:rsidR="009A204D" w:rsidRPr="009A204D" w:rsidRDefault="009A204D" w:rsidP="009A204D">
                      <w:pPr>
                        <w:jc w:val="both"/>
                        <w:rPr>
                          <w:rFonts w:ascii="HelveticaNeue" w:hAnsi="HelveticaNeue"/>
                          <w:b/>
                          <w:color w:val="000000"/>
                        </w:rPr>
                      </w:pPr>
                      <w:r w:rsidRPr="009A204D">
                        <w:rPr>
                          <w:rFonts w:ascii="HelveticaNeue" w:hAnsi="HelveticaNeue"/>
                          <w:b/>
                          <w:color w:val="000000"/>
                        </w:rPr>
                        <w:t>1 John 3:2</w:t>
                      </w:r>
                    </w:p>
                    <w:p w14:paraId="0BD69E4F" w14:textId="77777777" w:rsidR="009A204D" w:rsidRPr="009A204D" w:rsidRDefault="009A204D" w:rsidP="009A204D">
                      <w:pPr>
                        <w:jc w:val="both"/>
                        <w:rPr>
                          <w:rFonts w:ascii="HelveticaNeue" w:hAnsi="HelveticaNeue"/>
                          <w:b/>
                          <w:color w:val="000000"/>
                        </w:rPr>
                      </w:pPr>
                      <w:r w:rsidRPr="009A204D">
                        <w:rPr>
                          <w:rFonts w:ascii="HelveticaNeue" w:hAnsi="HelveticaNeue"/>
                          <w:b/>
                          <w:color w:val="000000"/>
                        </w:rPr>
                        <w:t>Beloved, now are we the sons of God, and it doeth not yet appear what we shall be: but we know that when He shall appear, we shall be like Him; for we shall see Him as He is.</w:t>
                      </w:r>
                    </w:p>
                    <w:p w14:paraId="438406CE" w14:textId="77777777" w:rsidR="009A204D" w:rsidRPr="009A204D" w:rsidRDefault="009A204D" w:rsidP="009A204D">
                      <w:pPr>
                        <w:jc w:val="both"/>
                        <w:rPr>
                          <w:rFonts w:ascii="HelveticaNeue" w:hAnsi="HelveticaNeue"/>
                          <w:b/>
                          <w:color w:val="000000"/>
                        </w:rPr>
                      </w:pPr>
                    </w:p>
                    <w:p w14:paraId="1DCE0FD3" w14:textId="1C53C7C7" w:rsidR="00890B78" w:rsidRPr="009A204D" w:rsidRDefault="009A204D" w:rsidP="009A204D">
                      <w:pPr>
                        <w:jc w:val="both"/>
                        <w:rPr>
                          <w:rFonts w:ascii="HelveticaNeue" w:hAnsi="HelveticaNeue"/>
                          <w:color w:val="000000"/>
                        </w:rPr>
                      </w:pPr>
                      <w:r w:rsidRPr="009A204D">
                        <w:rPr>
                          <w:rFonts w:ascii="HelveticaNeue" w:hAnsi="HelveticaNeue"/>
                          <w:color w:val="000000"/>
                        </w:rPr>
                        <w:t xml:space="preserve">The word son </w:t>
                      </w:r>
                      <w:r w:rsidR="00627DA4">
                        <w:rPr>
                          <w:rFonts w:ascii="HelveticaNeue" w:hAnsi="HelveticaNeue"/>
                          <w:color w:val="000000"/>
                        </w:rPr>
                        <w:t>(</w:t>
                      </w:r>
                      <w:r w:rsidRPr="009A204D">
                        <w:rPr>
                          <w:rFonts w:ascii="HelveticaNeue" w:hAnsi="HelveticaNeue"/>
                          <w:color w:val="000000"/>
                        </w:rPr>
                        <w:t>sons</w:t>
                      </w:r>
                      <w:r w:rsidR="00627DA4">
                        <w:rPr>
                          <w:rFonts w:ascii="HelveticaNeue" w:hAnsi="HelveticaNeue"/>
                          <w:color w:val="000000"/>
                        </w:rPr>
                        <w:t>)</w:t>
                      </w:r>
                      <w:r w:rsidRPr="009A204D">
                        <w:rPr>
                          <w:rFonts w:ascii="HelveticaNeue" w:hAnsi="HelveticaNeue"/>
                          <w:color w:val="000000"/>
                        </w:rPr>
                        <w:t xml:space="preserve"> imply </w:t>
                      </w:r>
                      <w:r w:rsidR="0074137A">
                        <w:rPr>
                          <w:rFonts w:ascii="HelveticaNeue" w:hAnsi="HelveticaNeue"/>
                          <w:color w:val="000000"/>
                        </w:rPr>
                        <w:t>members of</w:t>
                      </w:r>
                      <w:r w:rsidRPr="009A204D">
                        <w:rPr>
                          <w:rFonts w:ascii="HelveticaNeue" w:hAnsi="HelveticaNeue"/>
                          <w:color w:val="000000"/>
                        </w:rPr>
                        <w:t xml:space="preserve"> one family with </w:t>
                      </w:r>
                      <w:r w:rsidR="0074137A">
                        <w:rPr>
                          <w:rFonts w:ascii="HelveticaNeue" w:hAnsi="HelveticaNeue"/>
                          <w:color w:val="000000"/>
                        </w:rPr>
                        <w:t xml:space="preserve">the </w:t>
                      </w:r>
                      <w:r w:rsidRPr="009A204D">
                        <w:rPr>
                          <w:rFonts w:ascii="HelveticaNeue" w:hAnsi="HelveticaNeue"/>
                          <w:color w:val="000000"/>
                        </w:rPr>
                        <w:t xml:space="preserve">same mother or father. Those who have made Jesus their Lord and Savior have been born into the family of God. And if we are sons of God then we are closely related to Jesus. That is </w:t>
                      </w:r>
                      <w:r w:rsidR="00890B78">
                        <w:rPr>
                          <w:rFonts w:ascii="HelveticaNeue" w:hAnsi="HelveticaNeue"/>
                          <w:color w:val="000000"/>
                        </w:rPr>
                        <w:t>a</w:t>
                      </w:r>
                      <w:r w:rsidRPr="009A204D">
                        <w:rPr>
                          <w:rFonts w:ascii="HelveticaNeue" w:hAnsi="HelveticaNeue"/>
                          <w:color w:val="000000"/>
                        </w:rPr>
                        <w:t xml:space="preserve"> remarkable truth that should </w:t>
                      </w:r>
                      <w:r w:rsidR="001B68D3">
                        <w:rPr>
                          <w:rFonts w:ascii="HelveticaNeue" w:hAnsi="HelveticaNeue"/>
                          <w:color w:val="000000"/>
                        </w:rPr>
                        <w:t>amaze us at the very least</w:t>
                      </w:r>
                      <w:r w:rsidRPr="009A204D">
                        <w:rPr>
                          <w:rFonts w:ascii="HelveticaNeue" w:hAnsi="HelveticaNeue"/>
                          <w:color w:val="000000"/>
                        </w:rPr>
                        <w:t xml:space="preserve">. Jesus as the only begotten of the Father has made each believer perfect and righteous in God’s sight through </w:t>
                      </w:r>
                      <w:r w:rsidR="0074137A">
                        <w:rPr>
                          <w:rFonts w:ascii="HelveticaNeue" w:hAnsi="HelveticaNeue"/>
                          <w:color w:val="000000"/>
                        </w:rPr>
                        <w:t>His</w:t>
                      </w:r>
                      <w:r w:rsidRPr="009A204D">
                        <w:rPr>
                          <w:rFonts w:ascii="HelveticaNeue" w:hAnsi="HelveticaNeue"/>
                          <w:color w:val="000000"/>
                        </w:rPr>
                        <w:t xml:space="preserve"> blood. Thus we are able to know and believe that the family we are spiritually born into makes us a </w:t>
                      </w:r>
                      <w:r w:rsidR="001B68D3">
                        <w:rPr>
                          <w:rFonts w:ascii="HelveticaNeue" w:hAnsi="HelveticaNeue"/>
                          <w:color w:val="000000"/>
                        </w:rPr>
                        <w:t>son/daughter</w:t>
                      </w:r>
                      <w:r w:rsidRPr="009A204D">
                        <w:rPr>
                          <w:rFonts w:ascii="HelveticaNeue" w:hAnsi="HelveticaNeue"/>
                          <w:color w:val="000000"/>
                        </w:rPr>
                        <w:t xml:space="preserve"> of God. Most believers </w:t>
                      </w:r>
                      <w:r w:rsidR="0074137A">
                        <w:rPr>
                          <w:rFonts w:ascii="HelveticaNeue" w:hAnsi="HelveticaNeue"/>
                          <w:color w:val="000000"/>
                        </w:rPr>
                        <w:t>are overwhelmed by</w:t>
                      </w:r>
                      <w:r w:rsidRPr="009A204D">
                        <w:rPr>
                          <w:rFonts w:ascii="HelveticaNeue" w:hAnsi="HelveticaNeue"/>
                          <w:color w:val="000000"/>
                        </w:rPr>
                        <w:t xml:space="preserve"> the magnitude of who Jesus was so we find it difficult to think we could be like Him. Yet that is exactly what God is trying to work in us every day of our life. God wants</w:t>
                      </w:r>
                      <w:r w:rsidR="00890B78">
                        <w:rPr>
                          <w:rFonts w:ascii="HelveticaNeue" w:hAnsi="HelveticaNeue"/>
                          <w:color w:val="000000"/>
                        </w:rPr>
                        <w:t xml:space="preserve"> </w:t>
                      </w:r>
                      <w:r w:rsidRPr="009A204D">
                        <w:rPr>
                          <w:rFonts w:ascii="HelveticaNeue" w:hAnsi="HelveticaNeue"/>
                          <w:color w:val="000000"/>
                        </w:rPr>
                        <w:t xml:space="preserve">to pour His word into our spirit, soul, and body to the point where we live and breathe the word of God. That word will transform our mind and mold us into the image of Christ. Right now it may not yet appear what we shall be but be assured you are becoming more and more like Christ each day if you are following and obeying the word of God. </w:t>
                      </w:r>
                      <w:r w:rsidR="001B68D3">
                        <w:rPr>
                          <w:rFonts w:ascii="HelveticaNeue" w:hAnsi="HelveticaNeue"/>
                          <w:color w:val="000000"/>
                        </w:rPr>
                        <w:t>I</w:t>
                      </w:r>
                      <w:bookmarkStart w:id="1" w:name="_GoBack"/>
                      <w:bookmarkEnd w:id="1"/>
                      <w:r w:rsidRPr="009A204D">
                        <w:rPr>
                          <w:rFonts w:ascii="HelveticaNeue" w:hAnsi="HelveticaNeue"/>
                          <w:color w:val="000000"/>
                        </w:rPr>
                        <w:t>n John 1:1 it is written</w:t>
                      </w:r>
                      <w:r w:rsidR="0074137A">
                        <w:rPr>
                          <w:rFonts w:ascii="HelveticaNeue" w:hAnsi="HelveticaNeue"/>
                          <w:color w:val="000000"/>
                        </w:rPr>
                        <w:t>,</w:t>
                      </w:r>
                      <w:r w:rsidRPr="009A204D">
                        <w:rPr>
                          <w:rFonts w:ascii="HelveticaNeue" w:hAnsi="HelveticaNeue"/>
                          <w:color w:val="000000"/>
                        </w:rPr>
                        <w:t xml:space="preserve"> In the beginning was the Word and the Word was with God and the Word was God. Jesus is the Wor</w:t>
                      </w:r>
                      <w:r w:rsidR="0074137A">
                        <w:rPr>
                          <w:rFonts w:ascii="HelveticaNeue" w:hAnsi="HelveticaNeue"/>
                          <w:color w:val="000000"/>
                        </w:rPr>
                        <w:t>d,</w:t>
                      </w:r>
                      <w:r w:rsidRPr="009A204D">
                        <w:rPr>
                          <w:rFonts w:ascii="HelveticaNeue" w:hAnsi="HelveticaNeue"/>
                          <w:color w:val="000000"/>
                        </w:rPr>
                        <w:t xml:space="preserve"> </w:t>
                      </w:r>
                      <w:r w:rsidR="0074137A">
                        <w:rPr>
                          <w:rFonts w:ascii="HelveticaNeue" w:hAnsi="HelveticaNeue"/>
                          <w:color w:val="000000"/>
                        </w:rPr>
                        <w:t xml:space="preserve">so </w:t>
                      </w:r>
                      <w:r w:rsidRPr="009A204D">
                        <w:rPr>
                          <w:rFonts w:ascii="HelveticaNeue" w:hAnsi="HelveticaNeue"/>
                          <w:color w:val="000000"/>
                        </w:rPr>
                        <w:t xml:space="preserve">what </w:t>
                      </w:r>
                      <w:r w:rsidR="0074137A">
                        <w:rPr>
                          <w:rFonts w:ascii="HelveticaNeue" w:hAnsi="HelveticaNeue"/>
                          <w:color w:val="000000"/>
                        </w:rPr>
                        <w:t>do we</w:t>
                      </w:r>
                      <w:r w:rsidRPr="009A204D">
                        <w:rPr>
                          <w:rFonts w:ascii="HelveticaNeue" w:hAnsi="HelveticaNeue"/>
                          <w:color w:val="000000"/>
                        </w:rPr>
                        <w:t xml:space="preserve"> need to be transformed into the image of Christ? The word of course! How beautiful and</w:t>
                      </w:r>
                      <w:r w:rsidR="00890B78">
                        <w:rPr>
                          <w:rFonts w:ascii="HelveticaNeue" w:hAnsi="HelveticaNeue"/>
                          <w:color w:val="000000"/>
                        </w:rPr>
                        <w:t xml:space="preserve"> </w:t>
                      </w:r>
                      <w:r w:rsidRPr="009A204D">
                        <w:rPr>
                          <w:rFonts w:ascii="HelveticaNeue" w:hAnsi="HelveticaNeue"/>
                          <w:color w:val="000000"/>
                        </w:rPr>
                        <w:t xml:space="preserve">amazing to understand that the Word is Christ, and as we let the word of God shape and mold us we become like Christ. Christians who are disciples of God are going to be like Jesus because what is on the inside will make us like Him on the outside in our speech, our lifestyle and our way of thinking. We are told to redeem the time in the Bible so we must use the life God has given us to live according to His purpose. </w:t>
                      </w:r>
                      <w:r w:rsidR="00890B78">
                        <w:rPr>
                          <w:rFonts w:ascii="HelveticaNeue" w:hAnsi="HelveticaNeue"/>
                          <w:color w:val="000000"/>
                        </w:rPr>
                        <w:t>O</w:t>
                      </w:r>
                      <w:r w:rsidRPr="009A204D">
                        <w:rPr>
                          <w:rFonts w:ascii="HelveticaNeue" w:hAnsi="HelveticaNeue"/>
                          <w:color w:val="000000"/>
                        </w:rPr>
                        <w:t>ne day nothing of th</w:t>
                      </w:r>
                      <w:r w:rsidR="00890B78">
                        <w:rPr>
                          <w:rFonts w:ascii="HelveticaNeue" w:hAnsi="HelveticaNeue"/>
                          <w:color w:val="000000"/>
                        </w:rPr>
                        <w:t>is</w:t>
                      </w:r>
                      <w:r w:rsidRPr="009A204D">
                        <w:rPr>
                          <w:rFonts w:ascii="HelveticaNeue" w:hAnsi="HelveticaNeue"/>
                          <w:color w:val="000000"/>
                        </w:rPr>
                        <w:t xml:space="preserve"> world </w:t>
                      </w:r>
                      <w:r w:rsidR="00890B78">
                        <w:rPr>
                          <w:rFonts w:ascii="HelveticaNeue" w:hAnsi="HelveticaNeue"/>
                          <w:color w:val="000000"/>
                        </w:rPr>
                        <w:t>will be able</w:t>
                      </w:r>
                      <w:r w:rsidRPr="009A204D">
                        <w:rPr>
                          <w:rFonts w:ascii="HelveticaNeue" w:hAnsi="HelveticaNeue"/>
                          <w:color w:val="000000"/>
                        </w:rPr>
                        <w:t xml:space="preserve"> cling to us in any way</w:t>
                      </w:r>
                      <w:r w:rsidR="0074137A">
                        <w:rPr>
                          <w:rFonts w:ascii="HelveticaNeue" w:hAnsi="HelveticaNeue"/>
                          <w:color w:val="000000"/>
                        </w:rPr>
                        <w:t>,</w:t>
                      </w:r>
                      <w:r w:rsidRPr="009A204D">
                        <w:rPr>
                          <w:rFonts w:ascii="HelveticaNeue" w:hAnsi="HelveticaNeue"/>
                          <w:color w:val="000000"/>
                        </w:rPr>
                        <w:t xml:space="preserve"> but we </w:t>
                      </w:r>
                      <w:r w:rsidR="0074137A">
                        <w:rPr>
                          <w:rFonts w:ascii="HelveticaNeue" w:hAnsi="HelveticaNeue"/>
                          <w:color w:val="000000"/>
                        </w:rPr>
                        <w:t xml:space="preserve">will </w:t>
                      </w:r>
                      <w:r w:rsidRPr="009A204D">
                        <w:rPr>
                          <w:rFonts w:ascii="HelveticaNeue" w:hAnsi="HelveticaNeue"/>
                          <w:color w:val="000000"/>
                        </w:rPr>
                        <w:t>have our fruit unto holiness as we become the image of Christ.</w:t>
                      </w:r>
                      <w:r w:rsidR="008F6F90">
                        <w:rPr>
                          <w:rFonts w:ascii="HelveticaNeue" w:hAnsi="HelveticaNeue"/>
                          <w:color w:val="000000"/>
                        </w:rPr>
                        <w:t xml:space="preserve"> Then when Jesus appears we will know Him because we </w:t>
                      </w:r>
                      <w:r w:rsidR="006C3E1B">
                        <w:rPr>
                          <w:rFonts w:ascii="HelveticaNeue" w:hAnsi="HelveticaNeue"/>
                          <w:color w:val="000000"/>
                        </w:rPr>
                        <w:t>have been</w:t>
                      </w:r>
                      <w:r w:rsidR="008F6F90">
                        <w:rPr>
                          <w:rFonts w:ascii="HelveticaNeue" w:hAnsi="HelveticaNeue"/>
                          <w:color w:val="000000"/>
                        </w:rPr>
                        <w:t xml:space="preserve"> </w:t>
                      </w:r>
                      <w:r w:rsidR="006C3E1B">
                        <w:rPr>
                          <w:rFonts w:ascii="HelveticaNeue" w:hAnsi="HelveticaNeue"/>
                          <w:color w:val="000000"/>
                        </w:rPr>
                        <w:t xml:space="preserve">made in His image and we are one with Him. </w:t>
                      </w:r>
                      <w:r w:rsidR="00890B78">
                        <w:rPr>
                          <w:rFonts w:ascii="HelveticaNeue" w:hAnsi="HelveticaNeue"/>
                          <w:color w:val="000000"/>
                        </w:rPr>
                        <w:t>Judy Onofri</w:t>
                      </w:r>
                    </w:p>
                    <w:p w14:paraId="0CF202C7" w14:textId="77777777" w:rsidR="00AE28BC" w:rsidRPr="009A204D" w:rsidRDefault="00AE28BC" w:rsidP="009A204D">
                      <w:pPr>
                        <w:jc w:val="both"/>
                      </w:pPr>
                    </w:p>
                  </w:txbxContent>
                </v:textbox>
              </v:shape>
            </w:pict>
          </mc:Fallback>
        </mc:AlternateContent>
      </w:r>
      <w:r w:rsidR="008701DB">
        <w:t xml:space="preserve"> </w:t>
      </w:r>
    </w:p>
    <w:p w14:paraId="2652852D" w14:textId="764EA704" w:rsidR="0082139E" w:rsidRDefault="00FE7D87">
      <w:r>
        <w:rPr>
          <w:noProof/>
          <w:sz w:val="20"/>
        </w:rPr>
        <mc:AlternateContent>
          <mc:Choice Requires="wps">
            <w:drawing>
              <wp:anchor distT="0" distB="0" distL="114300" distR="114300" simplePos="0" relativeHeight="251660288" behindDoc="0" locked="0" layoutInCell="1" allowOverlap="1" wp14:anchorId="130572D2" wp14:editId="557C0738">
                <wp:simplePos x="0" y="0"/>
                <wp:positionH relativeFrom="column">
                  <wp:posOffset>-274955</wp:posOffset>
                </wp:positionH>
                <wp:positionV relativeFrom="paragraph">
                  <wp:posOffset>-83820</wp:posOffset>
                </wp:positionV>
                <wp:extent cx="4114800" cy="6972300"/>
                <wp:effectExtent l="0" t="0" r="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723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CA31E6A" w14:textId="77777777" w:rsidR="00494900" w:rsidRDefault="00494900" w:rsidP="00071BF0">
                            <w:pPr>
                              <w:jc w:val="both"/>
                            </w:pPr>
                          </w:p>
                          <w:p w14:paraId="2F6A850C" w14:textId="765FED93" w:rsidR="00501196" w:rsidRPr="00C033F9" w:rsidRDefault="00501196" w:rsidP="00071BF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72D2" id="Text Box 5" o:spid="_x0000_s1029" type="#_x0000_t202" style="position:absolute;margin-left:-21.65pt;margin-top:-6.6pt;width:324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" stroked="f">
                <v:textbox>
                  <w:txbxContent>
                    <w:p w14:paraId="7CA31E6A" w14:textId="77777777" w:rsidR="00494900" w:rsidRDefault="00494900" w:rsidP="00071BF0">
                      <w:pPr>
                        <w:jc w:val="both"/>
                      </w:pPr>
                    </w:p>
                    <w:p w14:paraId="2F6A850C" w14:textId="765FED93" w:rsidR="00501196" w:rsidRPr="00C033F9" w:rsidRDefault="00501196" w:rsidP="00071BF0">
                      <w:pPr>
                        <w:jc w:val="both"/>
                      </w:pPr>
                    </w:p>
                  </w:txbxContent>
                </v:textbox>
              </v:shape>
            </w:pict>
          </mc:Fallback>
        </mc:AlternateContent>
      </w:r>
      <w:proofErr w:type="spellStart"/>
      <w:r w:rsidR="005B61B6">
        <w:t>EccEcclesiastes</w:t>
      </w:r>
      <w:proofErr w:type="spellEnd"/>
    </w:p>
    <w:sectPr w:rsidR="0082139E" w:rsidSect="0082047B">
      <w:pgSz w:w="1584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Extra Bold">
    <w:panose1 w:val="020B0A06030101010103"/>
    <w:charset w:val="4D"/>
    <w:family w:val="swiss"/>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onotype Corsiva">
    <w:panose1 w:val="03010101010201010101"/>
    <w:charset w:val="00"/>
    <w:family w:val="script"/>
    <w:pitch w:val="variable"/>
    <w:sig w:usb0="00000003" w:usb1="00000000" w:usb2="00000000" w:usb3="00000000" w:csb0="00000001" w:csb1="00000000"/>
  </w:font>
  <w:font w:name="Helvetica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E3060"/>
    <w:multiLevelType w:val="hybridMultilevel"/>
    <w:tmpl w:val="6FF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A7ECD"/>
    <w:multiLevelType w:val="hybridMultilevel"/>
    <w:tmpl w:val="9222BBEC"/>
    <w:lvl w:ilvl="0" w:tplc="3278AB56">
      <w:start w:val="94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947515"/>
    <w:multiLevelType w:val="multilevel"/>
    <w:tmpl w:val="62C8EB88"/>
    <w:lvl w:ilvl="0">
      <w:start w:val="429"/>
      <w:numFmt w:val="decimal"/>
      <w:lvlText w:val="%1"/>
      <w:lvlJc w:val="left"/>
      <w:pPr>
        <w:tabs>
          <w:tab w:val="num" w:pos="1335"/>
        </w:tabs>
        <w:ind w:left="1335" w:hanging="1335"/>
      </w:pPr>
      <w:rPr>
        <w:rFonts w:hint="default"/>
      </w:rPr>
    </w:lvl>
    <w:lvl w:ilvl="1">
      <w:start w:val="4220"/>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AA"/>
    <w:rsid w:val="00002442"/>
    <w:rsid w:val="00002E9E"/>
    <w:rsid w:val="000060E2"/>
    <w:rsid w:val="000104D9"/>
    <w:rsid w:val="0001084F"/>
    <w:rsid w:val="00012656"/>
    <w:rsid w:val="000127C8"/>
    <w:rsid w:val="00017E28"/>
    <w:rsid w:val="00021B5B"/>
    <w:rsid w:val="00023C78"/>
    <w:rsid w:val="0003188F"/>
    <w:rsid w:val="00035BC9"/>
    <w:rsid w:val="00040123"/>
    <w:rsid w:val="00042AF4"/>
    <w:rsid w:val="00043E66"/>
    <w:rsid w:val="0005169B"/>
    <w:rsid w:val="000550BE"/>
    <w:rsid w:val="00057DA5"/>
    <w:rsid w:val="0006300D"/>
    <w:rsid w:val="00071BF0"/>
    <w:rsid w:val="00076734"/>
    <w:rsid w:val="00090CAA"/>
    <w:rsid w:val="00091006"/>
    <w:rsid w:val="000936EF"/>
    <w:rsid w:val="00095A47"/>
    <w:rsid w:val="000A1BED"/>
    <w:rsid w:val="000B44CD"/>
    <w:rsid w:val="000D1B51"/>
    <w:rsid w:val="000D39D3"/>
    <w:rsid w:val="000D4E55"/>
    <w:rsid w:val="000D6647"/>
    <w:rsid w:val="000E14B9"/>
    <w:rsid w:val="000E69A0"/>
    <w:rsid w:val="000F34DC"/>
    <w:rsid w:val="000F4690"/>
    <w:rsid w:val="00102997"/>
    <w:rsid w:val="00104DAA"/>
    <w:rsid w:val="00110081"/>
    <w:rsid w:val="00114B97"/>
    <w:rsid w:val="00116510"/>
    <w:rsid w:val="00120DB9"/>
    <w:rsid w:val="00123962"/>
    <w:rsid w:val="00123C5A"/>
    <w:rsid w:val="00126E8A"/>
    <w:rsid w:val="001348FD"/>
    <w:rsid w:val="00136C51"/>
    <w:rsid w:val="00163915"/>
    <w:rsid w:val="001655E1"/>
    <w:rsid w:val="001821AA"/>
    <w:rsid w:val="00193AF0"/>
    <w:rsid w:val="00194DB1"/>
    <w:rsid w:val="00195EAF"/>
    <w:rsid w:val="001A0D9D"/>
    <w:rsid w:val="001A5442"/>
    <w:rsid w:val="001B044E"/>
    <w:rsid w:val="001B2313"/>
    <w:rsid w:val="001B44B5"/>
    <w:rsid w:val="001B5E22"/>
    <w:rsid w:val="001B68D3"/>
    <w:rsid w:val="001C1FCE"/>
    <w:rsid w:val="001C560D"/>
    <w:rsid w:val="001D56AE"/>
    <w:rsid w:val="001D67BE"/>
    <w:rsid w:val="001D6BA4"/>
    <w:rsid w:val="001E041F"/>
    <w:rsid w:val="001E311F"/>
    <w:rsid w:val="0020470D"/>
    <w:rsid w:val="00237478"/>
    <w:rsid w:val="0024122F"/>
    <w:rsid w:val="00241282"/>
    <w:rsid w:val="002421C2"/>
    <w:rsid w:val="00247306"/>
    <w:rsid w:val="002478FC"/>
    <w:rsid w:val="00251D0D"/>
    <w:rsid w:val="0026731C"/>
    <w:rsid w:val="00284B12"/>
    <w:rsid w:val="00285745"/>
    <w:rsid w:val="002A5634"/>
    <w:rsid w:val="002A5F0D"/>
    <w:rsid w:val="002B1A6A"/>
    <w:rsid w:val="002B1FA0"/>
    <w:rsid w:val="002C7312"/>
    <w:rsid w:val="002E15A1"/>
    <w:rsid w:val="002E360A"/>
    <w:rsid w:val="002E3E87"/>
    <w:rsid w:val="002F41AD"/>
    <w:rsid w:val="003006AA"/>
    <w:rsid w:val="00303479"/>
    <w:rsid w:val="00312F3E"/>
    <w:rsid w:val="00316FA1"/>
    <w:rsid w:val="003243D4"/>
    <w:rsid w:val="0033197A"/>
    <w:rsid w:val="00340EFB"/>
    <w:rsid w:val="00342112"/>
    <w:rsid w:val="00342C42"/>
    <w:rsid w:val="00344DF1"/>
    <w:rsid w:val="00346151"/>
    <w:rsid w:val="00346E31"/>
    <w:rsid w:val="003478C8"/>
    <w:rsid w:val="00354887"/>
    <w:rsid w:val="00355BF0"/>
    <w:rsid w:val="0036317E"/>
    <w:rsid w:val="00363267"/>
    <w:rsid w:val="0036388D"/>
    <w:rsid w:val="00370954"/>
    <w:rsid w:val="003715B7"/>
    <w:rsid w:val="00371B5F"/>
    <w:rsid w:val="00374E68"/>
    <w:rsid w:val="003774DD"/>
    <w:rsid w:val="00380EF6"/>
    <w:rsid w:val="0038197E"/>
    <w:rsid w:val="00383ACF"/>
    <w:rsid w:val="00394A5F"/>
    <w:rsid w:val="003966D4"/>
    <w:rsid w:val="003A1026"/>
    <w:rsid w:val="003A10F2"/>
    <w:rsid w:val="003A5422"/>
    <w:rsid w:val="003B0E66"/>
    <w:rsid w:val="003B3E71"/>
    <w:rsid w:val="003D0373"/>
    <w:rsid w:val="003D25CC"/>
    <w:rsid w:val="003D3508"/>
    <w:rsid w:val="003D4F82"/>
    <w:rsid w:val="003F0950"/>
    <w:rsid w:val="00407FFC"/>
    <w:rsid w:val="00412D56"/>
    <w:rsid w:val="00412E70"/>
    <w:rsid w:val="00415E1B"/>
    <w:rsid w:val="00417B04"/>
    <w:rsid w:val="00423D40"/>
    <w:rsid w:val="00432150"/>
    <w:rsid w:val="00433140"/>
    <w:rsid w:val="00433326"/>
    <w:rsid w:val="00435AC8"/>
    <w:rsid w:val="00452822"/>
    <w:rsid w:val="00455A10"/>
    <w:rsid w:val="00456C01"/>
    <w:rsid w:val="00460547"/>
    <w:rsid w:val="00460EEE"/>
    <w:rsid w:val="0046592A"/>
    <w:rsid w:val="00470818"/>
    <w:rsid w:val="00475A9C"/>
    <w:rsid w:val="00477F7F"/>
    <w:rsid w:val="004800BD"/>
    <w:rsid w:val="004832E0"/>
    <w:rsid w:val="004901C3"/>
    <w:rsid w:val="00490AEC"/>
    <w:rsid w:val="00494900"/>
    <w:rsid w:val="004A6B0B"/>
    <w:rsid w:val="004B406A"/>
    <w:rsid w:val="004C2060"/>
    <w:rsid w:val="004C6960"/>
    <w:rsid w:val="004D23FC"/>
    <w:rsid w:val="004D688E"/>
    <w:rsid w:val="004E4840"/>
    <w:rsid w:val="004F47FA"/>
    <w:rsid w:val="00501196"/>
    <w:rsid w:val="00501628"/>
    <w:rsid w:val="00503235"/>
    <w:rsid w:val="00512F47"/>
    <w:rsid w:val="0051491B"/>
    <w:rsid w:val="0052344A"/>
    <w:rsid w:val="00524AE4"/>
    <w:rsid w:val="00526CCC"/>
    <w:rsid w:val="0054414D"/>
    <w:rsid w:val="005448AB"/>
    <w:rsid w:val="00545A63"/>
    <w:rsid w:val="00560BFC"/>
    <w:rsid w:val="00565C6A"/>
    <w:rsid w:val="00573099"/>
    <w:rsid w:val="005948FC"/>
    <w:rsid w:val="005970BC"/>
    <w:rsid w:val="005A37F0"/>
    <w:rsid w:val="005A59BF"/>
    <w:rsid w:val="005A6883"/>
    <w:rsid w:val="005B1897"/>
    <w:rsid w:val="005B5E65"/>
    <w:rsid w:val="005B61B6"/>
    <w:rsid w:val="005B7002"/>
    <w:rsid w:val="005C718B"/>
    <w:rsid w:val="005D4EDA"/>
    <w:rsid w:val="005D51EB"/>
    <w:rsid w:val="005E2E2E"/>
    <w:rsid w:val="005F3D33"/>
    <w:rsid w:val="005F51EF"/>
    <w:rsid w:val="006043F6"/>
    <w:rsid w:val="00617038"/>
    <w:rsid w:val="00617737"/>
    <w:rsid w:val="006227B1"/>
    <w:rsid w:val="006278FC"/>
    <w:rsid w:val="00627DA4"/>
    <w:rsid w:val="006309D5"/>
    <w:rsid w:val="00636D3A"/>
    <w:rsid w:val="00655E9A"/>
    <w:rsid w:val="00660953"/>
    <w:rsid w:val="00667C0C"/>
    <w:rsid w:val="00676C48"/>
    <w:rsid w:val="006825D3"/>
    <w:rsid w:val="00683D6C"/>
    <w:rsid w:val="00691CC0"/>
    <w:rsid w:val="00692646"/>
    <w:rsid w:val="006A14D7"/>
    <w:rsid w:val="006A649C"/>
    <w:rsid w:val="006C1620"/>
    <w:rsid w:val="006C3E1B"/>
    <w:rsid w:val="006C40A5"/>
    <w:rsid w:val="006D5660"/>
    <w:rsid w:val="006D74A8"/>
    <w:rsid w:val="006D7AA4"/>
    <w:rsid w:val="006D7B3E"/>
    <w:rsid w:val="006E1E21"/>
    <w:rsid w:val="006E3448"/>
    <w:rsid w:val="006E60AA"/>
    <w:rsid w:val="006F0E55"/>
    <w:rsid w:val="006F4A45"/>
    <w:rsid w:val="00703708"/>
    <w:rsid w:val="007059E2"/>
    <w:rsid w:val="00706682"/>
    <w:rsid w:val="00722776"/>
    <w:rsid w:val="00736BD1"/>
    <w:rsid w:val="0074017C"/>
    <w:rsid w:val="0074137A"/>
    <w:rsid w:val="00756DC0"/>
    <w:rsid w:val="00760E72"/>
    <w:rsid w:val="00761A5F"/>
    <w:rsid w:val="007651BC"/>
    <w:rsid w:val="00766012"/>
    <w:rsid w:val="0077344F"/>
    <w:rsid w:val="007736B5"/>
    <w:rsid w:val="0077396B"/>
    <w:rsid w:val="00774705"/>
    <w:rsid w:val="00777013"/>
    <w:rsid w:val="00780068"/>
    <w:rsid w:val="007809DC"/>
    <w:rsid w:val="00793C67"/>
    <w:rsid w:val="0079471F"/>
    <w:rsid w:val="00795BD4"/>
    <w:rsid w:val="007A2676"/>
    <w:rsid w:val="007A3FE3"/>
    <w:rsid w:val="007B0827"/>
    <w:rsid w:val="007C1AA9"/>
    <w:rsid w:val="007C70B6"/>
    <w:rsid w:val="007D0157"/>
    <w:rsid w:val="007D4799"/>
    <w:rsid w:val="007E3EC7"/>
    <w:rsid w:val="00806D14"/>
    <w:rsid w:val="00813DC8"/>
    <w:rsid w:val="008145D7"/>
    <w:rsid w:val="00816EC6"/>
    <w:rsid w:val="0082047B"/>
    <w:rsid w:val="0082139E"/>
    <w:rsid w:val="008226E0"/>
    <w:rsid w:val="00827CAC"/>
    <w:rsid w:val="00831C86"/>
    <w:rsid w:val="008334ED"/>
    <w:rsid w:val="008375E9"/>
    <w:rsid w:val="00842441"/>
    <w:rsid w:val="00843990"/>
    <w:rsid w:val="00844200"/>
    <w:rsid w:val="00846807"/>
    <w:rsid w:val="00850299"/>
    <w:rsid w:val="00852259"/>
    <w:rsid w:val="00852314"/>
    <w:rsid w:val="00852E76"/>
    <w:rsid w:val="00860804"/>
    <w:rsid w:val="0086155E"/>
    <w:rsid w:val="00861C3C"/>
    <w:rsid w:val="00865F1A"/>
    <w:rsid w:val="008701DB"/>
    <w:rsid w:val="00871EF7"/>
    <w:rsid w:val="008757EB"/>
    <w:rsid w:val="0087601E"/>
    <w:rsid w:val="00890B78"/>
    <w:rsid w:val="008938D8"/>
    <w:rsid w:val="00896E05"/>
    <w:rsid w:val="008A2291"/>
    <w:rsid w:val="008B3C39"/>
    <w:rsid w:val="008B63D3"/>
    <w:rsid w:val="008B69F8"/>
    <w:rsid w:val="008B7261"/>
    <w:rsid w:val="008C0467"/>
    <w:rsid w:val="008D4271"/>
    <w:rsid w:val="008E02E0"/>
    <w:rsid w:val="008E21E5"/>
    <w:rsid w:val="008E4FE4"/>
    <w:rsid w:val="008E52BA"/>
    <w:rsid w:val="008F6F90"/>
    <w:rsid w:val="009067A3"/>
    <w:rsid w:val="00907498"/>
    <w:rsid w:val="00917893"/>
    <w:rsid w:val="00923875"/>
    <w:rsid w:val="009318F7"/>
    <w:rsid w:val="00934E29"/>
    <w:rsid w:val="0094220E"/>
    <w:rsid w:val="00946B66"/>
    <w:rsid w:val="009517B5"/>
    <w:rsid w:val="0095190F"/>
    <w:rsid w:val="00952CB3"/>
    <w:rsid w:val="00953BA6"/>
    <w:rsid w:val="009574FD"/>
    <w:rsid w:val="00962DC6"/>
    <w:rsid w:val="00976C02"/>
    <w:rsid w:val="0098043E"/>
    <w:rsid w:val="009812FC"/>
    <w:rsid w:val="00987357"/>
    <w:rsid w:val="009A204D"/>
    <w:rsid w:val="009C0736"/>
    <w:rsid w:val="009E0CFC"/>
    <w:rsid w:val="009E26A0"/>
    <w:rsid w:val="009E3A84"/>
    <w:rsid w:val="009E6F05"/>
    <w:rsid w:val="009F0A10"/>
    <w:rsid w:val="00A00B16"/>
    <w:rsid w:val="00A12E13"/>
    <w:rsid w:val="00A12F19"/>
    <w:rsid w:val="00A20373"/>
    <w:rsid w:val="00A21E8C"/>
    <w:rsid w:val="00A23F83"/>
    <w:rsid w:val="00A2544D"/>
    <w:rsid w:val="00A36082"/>
    <w:rsid w:val="00A364B8"/>
    <w:rsid w:val="00A41FA2"/>
    <w:rsid w:val="00A52552"/>
    <w:rsid w:val="00A5573E"/>
    <w:rsid w:val="00A60B35"/>
    <w:rsid w:val="00A707E3"/>
    <w:rsid w:val="00A841DC"/>
    <w:rsid w:val="00A94F03"/>
    <w:rsid w:val="00AA0B46"/>
    <w:rsid w:val="00AA3F6D"/>
    <w:rsid w:val="00AA6A2B"/>
    <w:rsid w:val="00AB656D"/>
    <w:rsid w:val="00AB7E4B"/>
    <w:rsid w:val="00AC3787"/>
    <w:rsid w:val="00AC5F27"/>
    <w:rsid w:val="00AD4046"/>
    <w:rsid w:val="00AE28BC"/>
    <w:rsid w:val="00AE488E"/>
    <w:rsid w:val="00AE540C"/>
    <w:rsid w:val="00AE68DA"/>
    <w:rsid w:val="00AF2F28"/>
    <w:rsid w:val="00AF74FC"/>
    <w:rsid w:val="00B00DD9"/>
    <w:rsid w:val="00B04B8F"/>
    <w:rsid w:val="00B0522F"/>
    <w:rsid w:val="00B0672E"/>
    <w:rsid w:val="00B10FDF"/>
    <w:rsid w:val="00B26ED1"/>
    <w:rsid w:val="00B3005B"/>
    <w:rsid w:val="00B31237"/>
    <w:rsid w:val="00B3152B"/>
    <w:rsid w:val="00B347B1"/>
    <w:rsid w:val="00B40E34"/>
    <w:rsid w:val="00B502AC"/>
    <w:rsid w:val="00B52BC1"/>
    <w:rsid w:val="00B556E0"/>
    <w:rsid w:val="00B64026"/>
    <w:rsid w:val="00B67FD1"/>
    <w:rsid w:val="00B70FF5"/>
    <w:rsid w:val="00B8282E"/>
    <w:rsid w:val="00B85DA5"/>
    <w:rsid w:val="00B96EAF"/>
    <w:rsid w:val="00B97D27"/>
    <w:rsid w:val="00BA04D0"/>
    <w:rsid w:val="00BA125B"/>
    <w:rsid w:val="00BA54F5"/>
    <w:rsid w:val="00BA5F05"/>
    <w:rsid w:val="00BA7A2D"/>
    <w:rsid w:val="00BB05ED"/>
    <w:rsid w:val="00BB3E1D"/>
    <w:rsid w:val="00BD3830"/>
    <w:rsid w:val="00BF0D62"/>
    <w:rsid w:val="00BF149F"/>
    <w:rsid w:val="00BF3712"/>
    <w:rsid w:val="00BF4109"/>
    <w:rsid w:val="00C033F9"/>
    <w:rsid w:val="00C120BC"/>
    <w:rsid w:val="00C17C13"/>
    <w:rsid w:val="00C2014F"/>
    <w:rsid w:val="00C24413"/>
    <w:rsid w:val="00C312E5"/>
    <w:rsid w:val="00C32FA4"/>
    <w:rsid w:val="00C3328E"/>
    <w:rsid w:val="00C36577"/>
    <w:rsid w:val="00C402AD"/>
    <w:rsid w:val="00C413ED"/>
    <w:rsid w:val="00C45416"/>
    <w:rsid w:val="00C56795"/>
    <w:rsid w:val="00C73A89"/>
    <w:rsid w:val="00C81462"/>
    <w:rsid w:val="00C825AB"/>
    <w:rsid w:val="00C84114"/>
    <w:rsid w:val="00C844EB"/>
    <w:rsid w:val="00C90AA2"/>
    <w:rsid w:val="00C92555"/>
    <w:rsid w:val="00C93B5A"/>
    <w:rsid w:val="00C96720"/>
    <w:rsid w:val="00CA183C"/>
    <w:rsid w:val="00CA4DD7"/>
    <w:rsid w:val="00CB64B6"/>
    <w:rsid w:val="00CB75B2"/>
    <w:rsid w:val="00CC32C7"/>
    <w:rsid w:val="00CC568B"/>
    <w:rsid w:val="00CD1DFF"/>
    <w:rsid w:val="00CD1FBC"/>
    <w:rsid w:val="00CE7216"/>
    <w:rsid w:val="00CF43F2"/>
    <w:rsid w:val="00D01CC0"/>
    <w:rsid w:val="00D04EDD"/>
    <w:rsid w:val="00D272A6"/>
    <w:rsid w:val="00D2749F"/>
    <w:rsid w:val="00D37521"/>
    <w:rsid w:val="00D4228B"/>
    <w:rsid w:val="00D42B75"/>
    <w:rsid w:val="00D56F88"/>
    <w:rsid w:val="00D70100"/>
    <w:rsid w:val="00D74DA3"/>
    <w:rsid w:val="00D75282"/>
    <w:rsid w:val="00D826B7"/>
    <w:rsid w:val="00D85879"/>
    <w:rsid w:val="00D85F02"/>
    <w:rsid w:val="00D92140"/>
    <w:rsid w:val="00D949C1"/>
    <w:rsid w:val="00DA26C1"/>
    <w:rsid w:val="00DA3654"/>
    <w:rsid w:val="00DA4366"/>
    <w:rsid w:val="00DA736E"/>
    <w:rsid w:val="00DD0C27"/>
    <w:rsid w:val="00DD3EA0"/>
    <w:rsid w:val="00DE6E98"/>
    <w:rsid w:val="00DF1FFA"/>
    <w:rsid w:val="00DF2398"/>
    <w:rsid w:val="00E03442"/>
    <w:rsid w:val="00E07234"/>
    <w:rsid w:val="00E102C8"/>
    <w:rsid w:val="00E13A5A"/>
    <w:rsid w:val="00E15F46"/>
    <w:rsid w:val="00E2492F"/>
    <w:rsid w:val="00E27DE1"/>
    <w:rsid w:val="00E33314"/>
    <w:rsid w:val="00E40198"/>
    <w:rsid w:val="00E419BC"/>
    <w:rsid w:val="00E61780"/>
    <w:rsid w:val="00E6672F"/>
    <w:rsid w:val="00E71907"/>
    <w:rsid w:val="00E92702"/>
    <w:rsid w:val="00EA25A3"/>
    <w:rsid w:val="00EA588A"/>
    <w:rsid w:val="00EA601A"/>
    <w:rsid w:val="00EA7D7C"/>
    <w:rsid w:val="00EB7DA0"/>
    <w:rsid w:val="00ED0BC8"/>
    <w:rsid w:val="00ED208E"/>
    <w:rsid w:val="00ED77A8"/>
    <w:rsid w:val="00EE092E"/>
    <w:rsid w:val="00EE7785"/>
    <w:rsid w:val="00EF28FF"/>
    <w:rsid w:val="00EF2902"/>
    <w:rsid w:val="00EF4893"/>
    <w:rsid w:val="00EF61F0"/>
    <w:rsid w:val="00F2209A"/>
    <w:rsid w:val="00F31193"/>
    <w:rsid w:val="00F32A88"/>
    <w:rsid w:val="00F336F3"/>
    <w:rsid w:val="00F40D99"/>
    <w:rsid w:val="00F4338F"/>
    <w:rsid w:val="00F46F9A"/>
    <w:rsid w:val="00F52C23"/>
    <w:rsid w:val="00F54272"/>
    <w:rsid w:val="00F61CCE"/>
    <w:rsid w:val="00F67FAF"/>
    <w:rsid w:val="00F7290B"/>
    <w:rsid w:val="00F7457C"/>
    <w:rsid w:val="00F80B18"/>
    <w:rsid w:val="00F95D62"/>
    <w:rsid w:val="00FA3ABE"/>
    <w:rsid w:val="00FA416C"/>
    <w:rsid w:val="00FB1C1B"/>
    <w:rsid w:val="00FB4168"/>
    <w:rsid w:val="00FB60ED"/>
    <w:rsid w:val="00FC1CCB"/>
    <w:rsid w:val="00FC253A"/>
    <w:rsid w:val="00FC29A1"/>
    <w:rsid w:val="00FD64AE"/>
    <w:rsid w:val="00FE7D87"/>
    <w:rsid w:val="00FF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9B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047B"/>
    <w:rPr>
      <w:sz w:val="24"/>
      <w:szCs w:val="24"/>
    </w:rPr>
  </w:style>
  <w:style w:type="paragraph" w:styleId="Heading1">
    <w:name w:val="heading 1"/>
    <w:basedOn w:val="Normal"/>
    <w:next w:val="Normal"/>
    <w:qFormat/>
    <w:rsid w:val="0082047B"/>
    <w:pPr>
      <w:keepNext/>
      <w:outlineLvl w:val="0"/>
    </w:pPr>
    <w:rPr>
      <w:rFonts w:ascii="Brush Script MT" w:hAnsi="Brush Script MT"/>
      <w:b/>
      <w:bCs/>
      <w:i/>
      <w:sz w:val="72"/>
    </w:rPr>
  </w:style>
  <w:style w:type="paragraph" w:styleId="Heading2">
    <w:name w:val="heading 2"/>
    <w:basedOn w:val="Normal"/>
    <w:next w:val="Normal"/>
    <w:qFormat/>
    <w:rsid w:val="0082047B"/>
    <w:pPr>
      <w:keepNext/>
      <w:outlineLvl w:val="1"/>
    </w:pPr>
    <w:rPr>
      <w:rFonts w:ascii="Brush Script MT" w:hAnsi="Brush Script MT"/>
      <w:b/>
      <w:bCs/>
      <w:i/>
      <w:sz w:val="48"/>
    </w:rPr>
  </w:style>
  <w:style w:type="paragraph" w:styleId="Heading3">
    <w:name w:val="heading 3"/>
    <w:basedOn w:val="Normal"/>
    <w:next w:val="Normal"/>
    <w:qFormat/>
    <w:rsid w:val="0082047B"/>
    <w:pPr>
      <w:keepNext/>
      <w:jc w:val="center"/>
      <w:outlineLvl w:val="2"/>
    </w:pPr>
    <w:rPr>
      <w:rFonts w:ascii="Brush Script MT" w:hAnsi="Brush Script MT"/>
      <w:b/>
      <w:bCs/>
      <w:i/>
      <w:sz w:val="48"/>
    </w:rPr>
  </w:style>
  <w:style w:type="paragraph" w:styleId="Heading4">
    <w:name w:val="heading 4"/>
    <w:basedOn w:val="Normal"/>
    <w:next w:val="Normal"/>
    <w:qFormat/>
    <w:rsid w:val="0082047B"/>
    <w:pPr>
      <w:keepNext/>
      <w:jc w:val="center"/>
      <w:outlineLvl w:val="3"/>
    </w:pPr>
    <w:rPr>
      <w:rFonts w:ascii="Brush Script MT" w:hAnsi="Brush Script MT"/>
      <w:i/>
      <w:sz w:val="48"/>
    </w:rPr>
  </w:style>
  <w:style w:type="paragraph" w:styleId="Heading5">
    <w:name w:val="heading 5"/>
    <w:basedOn w:val="Normal"/>
    <w:next w:val="Normal"/>
    <w:qFormat/>
    <w:rsid w:val="0082047B"/>
    <w:pPr>
      <w:keepNext/>
      <w:jc w:val="both"/>
      <w:outlineLvl w:val="4"/>
    </w:pPr>
    <w:rPr>
      <w:rFonts w:ascii="Brush Script MT" w:hAnsi="Brush Script MT"/>
      <w:b/>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06AA"/>
    <w:rPr>
      <w:color w:val="0000FF" w:themeColor="hyperlink"/>
      <w:u w:val="single"/>
    </w:rPr>
  </w:style>
  <w:style w:type="paragraph" w:styleId="ListParagraph">
    <w:name w:val="List Paragraph"/>
    <w:basedOn w:val="Normal"/>
    <w:uiPriority w:val="34"/>
    <w:qFormat/>
    <w:rsid w:val="00ED0BC8"/>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691CC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5243">
      <w:bodyDiv w:val="1"/>
      <w:marLeft w:val="0"/>
      <w:marRight w:val="0"/>
      <w:marTop w:val="0"/>
      <w:marBottom w:val="0"/>
      <w:divBdr>
        <w:top w:val="none" w:sz="0" w:space="0" w:color="auto"/>
        <w:left w:val="none" w:sz="0" w:space="0" w:color="auto"/>
        <w:bottom w:val="none" w:sz="0" w:space="0" w:color="auto"/>
        <w:right w:val="none" w:sz="0" w:space="0" w:color="auto"/>
      </w:divBdr>
      <w:divsChild>
        <w:div w:id="666633116">
          <w:marLeft w:val="0"/>
          <w:marRight w:val="0"/>
          <w:marTop w:val="0"/>
          <w:marBottom w:val="0"/>
          <w:divBdr>
            <w:top w:val="none" w:sz="0" w:space="0" w:color="auto"/>
            <w:left w:val="none" w:sz="0" w:space="0" w:color="auto"/>
            <w:bottom w:val="none" w:sz="0" w:space="0" w:color="auto"/>
            <w:right w:val="none" w:sz="0" w:space="0" w:color="auto"/>
          </w:divBdr>
        </w:div>
        <w:div w:id="109249073">
          <w:marLeft w:val="0"/>
          <w:marRight w:val="0"/>
          <w:marTop w:val="0"/>
          <w:marBottom w:val="0"/>
          <w:divBdr>
            <w:top w:val="none" w:sz="0" w:space="0" w:color="auto"/>
            <w:left w:val="none" w:sz="0" w:space="0" w:color="auto"/>
            <w:bottom w:val="none" w:sz="0" w:space="0" w:color="auto"/>
            <w:right w:val="none" w:sz="0" w:space="0" w:color="auto"/>
          </w:divBdr>
        </w:div>
        <w:div w:id="601063124">
          <w:marLeft w:val="0"/>
          <w:marRight w:val="0"/>
          <w:marTop w:val="0"/>
          <w:marBottom w:val="0"/>
          <w:divBdr>
            <w:top w:val="none" w:sz="0" w:space="0" w:color="auto"/>
            <w:left w:val="none" w:sz="0" w:space="0" w:color="auto"/>
            <w:bottom w:val="none" w:sz="0" w:space="0" w:color="auto"/>
            <w:right w:val="none" w:sz="0" w:space="0" w:color="auto"/>
          </w:divBdr>
        </w:div>
        <w:div w:id="801120656">
          <w:marLeft w:val="0"/>
          <w:marRight w:val="0"/>
          <w:marTop w:val="0"/>
          <w:marBottom w:val="0"/>
          <w:divBdr>
            <w:top w:val="none" w:sz="0" w:space="0" w:color="auto"/>
            <w:left w:val="none" w:sz="0" w:space="0" w:color="auto"/>
            <w:bottom w:val="none" w:sz="0" w:space="0" w:color="auto"/>
            <w:right w:val="none" w:sz="0" w:space="0" w:color="auto"/>
          </w:divBdr>
        </w:div>
        <w:div w:id="542601105">
          <w:marLeft w:val="0"/>
          <w:marRight w:val="0"/>
          <w:marTop w:val="0"/>
          <w:marBottom w:val="0"/>
          <w:divBdr>
            <w:top w:val="none" w:sz="0" w:space="0" w:color="auto"/>
            <w:left w:val="none" w:sz="0" w:space="0" w:color="auto"/>
            <w:bottom w:val="none" w:sz="0" w:space="0" w:color="auto"/>
            <w:right w:val="none" w:sz="0" w:space="0" w:color="auto"/>
          </w:divBdr>
        </w:div>
        <w:div w:id="632365892">
          <w:marLeft w:val="0"/>
          <w:marRight w:val="0"/>
          <w:marTop w:val="0"/>
          <w:marBottom w:val="0"/>
          <w:divBdr>
            <w:top w:val="none" w:sz="0" w:space="0" w:color="auto"/>
            <w:left w:val="none" w:sz="0" w:space="0" w:color="auto"/>
            <w:bottom w:val="none" w:sz="0" w:space="0" w:color="auto"/>
            <w:right w:val="none" w:sz="0" w:space="0" w:color="auto"/>
          </w:divBdr>
        </w:div>
        <w:div w:id="1759406487">
          <w:marLeft w:val="0"/>
          <w:marRight w:val="0"/>
          <w:marTop w:val="0"/>
          <w:marBottom w:val="0"/>
          <w:divBdr>
            <w:top w:val="none" w:sz="0" w:space="0" w:color="auto"/>
            <w:left w:val="none" w:sz="0" w:space="0" w:color="auto"/>
            <w:bottom w:val="none" w:sz="0" w:space="0" w:color="auto"/>
            <w:right w:val="none" w:sz="0" w:space="0" w:color="auto"/>
          </w:divBdr>
        </w:div>
        <w:div w:id="1589995517">
          <w:marLeft w:val="0"/>
          <w:marRight w:val="0"/>
          <w:marTop w:val="0"/>
          <w:marBottom w:val="0"/>
          <w:divBdr>
            <w:top w:val="none" w:sz="0" w:space="0" w:color="auto"/>
            <w:left w:val="none" w:sz="0" w:space="0" w:color="auto"/>
            <w:bottom w:val="none" w:sz="0" w:space="0" w:color="auto"/>
            <w:right w:val="none" w:sz="0" w:space="0" w:color="auto"/>
          </w:divBdr>
        </w:div>
        <w:div w:id="1946496743">
          <w:marLeft w:val="0"/>
          <w:marRight w:val="0"/>
          <w:marTop w:val="0"/>
          <w:marBottom w:val="0"/>
          <w:divBdr>
            <w:top w:val="none" w:sz="0" w:space="0" w:color="auto"/>
            <w:left w:val="none" w:sz="0" w:space="0" w:color="auto"/>
            <w:bottom w:val="none" w:sz="0" w:space="0" w:color="auto"/>
            <w:right w:val="none" w:sz="0" w:space="0" w:color="auto"/>
          </w:divBdr>
        </w:div>
        <w:div w:id="1712146893">
          <w:marLeft w:val="0"/>
          <w:marRight w:val="0"/>
          <w:marTop w:val="0"/>
          <w:marBottom w:val="0"/>
          <w:divBdr>
            <w:top w:val="none" w:sz="0" w:space="0" w:color="auto"/>
            <w:left w:val="none" w:sz="0" w:space="0" w:color="auto"/>
            <w:bottom w:val="none" w:sz="0" w:space="0" w:color="auto"/>
            <w:right w:val="none" w:sz="0" w:space="0" w:color="auto"/>
          </w:divBdr>
        </w:div>
        <w:div w:id="1639148344">
          <w:marLeft w:val="0"/>
          <w:marRight w:val="0"/>
          <w:marTop w:val="0"/>
          <w:marBottom w:val="0"/>
          <w:divBdr>
            <w:top w:val="none" w:sz="0" w:space="0" w:color="auto"/>
            <w:left w:val="none" w:sz="0" w:space="0" w:color="auto"/>
            <w:bottom w:val="none" w:sz="0" w:space="0" w:color="auto"/>
            <w:right w:val="none" w:sz="0" w:space="0" w:color="auto"/>
          </w:divBdr>
        </w:div>
        <w:div w:id="1817918944">
          <w:marLeft w:val="0"/>
          <w:marRight w:val="0"/>
          <w:marTop w:val="0"/>
          <w:marBottom w:val="0"/>
          <w:divBdr>
            <w:top w:val="none" w:sz="0" w:space="0" w:color="auto"/>
            <w:left w:val="none" w:sz="0" w:space="0" w:color="auto"/>
            <w:bottom w:val="none" w:sz="0" w:space="0" w:color="auto"/>
            <w:right w:val="none" w:sz="0" w:space="0" w:color="auto"/>
          </w:divBdr>
        </w:div>
        <w:div w:id="1180314401">
          <w:marLeft w:val="0"/>
          <w:marRight w:val="0"/>
          <w:marTop w:val="0"/>
          <w:marBottom w:val="0"/>
          <w:divBdr>
            <w:top w:val="none" w:sz="0" w:space="0" w:color="auto"/>
            <w:left w:val="none" w:sz="0" w:space="0" w:color="auto"/>
            <w:bottom w:val="none" w:sz="0" w:space="0" w:color="auto"/>
            <w:right w:val="none" w:sz="0" w:space="0" w:color="auto"/>
          </w:divBdr>
        </w:div>
        <w:div w:id="929891972">
          <w:marLeft w:val="0"/>
          <w:marRight w:val="0"/>
          <w:marTop w:val="0"/>
          <w:marBottom w:val="0"/>
          <w:divBdr>
            <w:top w:val="none" w:sz="0" w:space="0" w:color="auto"/>
            <w:left w:val="none" w:sz="0" w:space="0" w:color="auto"/>
            <w:bottom w:val="none" w:sz="0" w:space="0" w:color="auto"/>
            <w:right w:val="none" w:sz="0" w:space="0" w:color="auto"/>
          </w:divBdr>
        </w:div>
        <w:div w:id="45691910">
          <w:marLeft w:val="0"/>
          <w:marRight w:val="0"/>
          <w:marTop w:val="0"/>
          <w:marBottom w:val="0"/>
          <w:divBdr>
            <w:top w:val="none" w:sz="0" w:space="0" w:color="auto"/>
            <w:left w:val="none" w:sz="0" w:space="0" w:color="auto"/>
            <w:bottom w:val="none" w:sz="0" w:space="0" w:color="auto"/>
            <w:right w:val="none" w:sz="0" w:space="0" w:color="auto"/>
          </w:divBdr>
        </w:div>
        <w:div w:id="1957373677">
          <w:marLeft w:val="0"/>
          <w:marRight w:val="0"/>
          <w:marTop w:val="0"/>
          <w:marBottom w:val="0"/>
          <w:divBdr>
            <w:top w:val="none" w:sz="0" w:space="0" w:color="auto"/>
            <w:left w:val="none" w:sz="0" w:space="0" w:color="auto"/>
            <w:bottom w:val="none" w:sz="0" w:space="0" w:color="auto"/>
            <w:right w:val="none" w:sz="0" w:space="0" w:color="auto"/>
          </w:divBdr>
        </w:div>
        <w:div w:id="1407071346">
          <w:marLeft w:val="0"/>
          <w:marRight w:val="0"/>
          <w:marTop w:val="0"/>
          <w:marBottom w:val="0"/>
          <w:divBdr>
            <w:top w:val="none" w:sz="0" w:space="0" w:color="auto"/>
            <w:left w:val="none" w:sz="0" w:space="0" w:color="auto"/>
            <w:bottom w:val="none" w:sz="0" w:space="0" w:color="auto"/>
            <w:right w:val="none" w:sz="0" w:space="0" w:color="auto"/>
          </w:divBdr>
        </w:div>
        <w:div w:id="308830015">
          <w:marLeft w:val="0"/>
          <w:marRight w:val="0"/>
          <w:marTop w:val="0"/>
          <w:marBottom w:val="0"/>
          <w:divBdr>
            <w:top w:val="none" w:sz="0" w:space="0" w:color="auto"/>
            <w:left w:val="none" w:sz="0" w:space="0" w:color="auto"/>
            <w:bottom w:val="none" w:sz="0" w:space="0" w:color="auto"/>
            <w:right w:val="none" w:sz="0" w:space="0" w:color="auto"/>
          </w:divBdr>
        </w:div>
        <w:div w:id="298269739">
          <w:marLeft w:val="0"/>
          <w:marRight w:val="0"/>
          <w:marTop w:val="0"/>
          <w:marBottom w:val="0"/>
          <w:divBdr>
            <w:top w:val="none" w:sz="0" w:space="0" w:color="auto"/>
            <w:left w:val="none" w:sz="0" w:space="0" w:color="auto"/>
            <w:bottom w:val="none" w:sz="0" w:space="0" w:color="auto"/>
            <w:right w:val="none" w:sz="0" w:space="0" w:color="auto"/>
          </w:divBdr>
        </w:div>
        <w:div w:id="1193225529">
          <w:marLeft w:val="0"/>
          <w:marRight w:val="0"/>
          <w:marTop w:val="0"/>
          <w:marBottom w:val="0"/>
          <w:divBdr>
            <w:top w:val="none" w:sz="0" w:space="0" w:color="auto"/>
            <w:left w:val="none" w:sz="0" w:space="0" w:color="auto"/>
            <w:bottom w:val="none" w:sz="0" w:space="0" w:color="auto"/>
            <w:right w:val="none" w:sz="0" w:space="0" w:color="auto"/>
          </w:divBdr>
        </w:div>
        <w:div w:id="2116367712">
          <w:marLeft w:val="0"/>
          <w:marRight w:val="0"/>
          <w:marTop w:val="0"/>
          <w:marBottom w:val="0"/>
          <w:divBdr>
            <w:top w:val="none" w:sz="0" w:space="0" w:color="auto"/>
            <w:left w:val="none" w:sz="0" w:space="0" w:color="auto"/>
            <w:bottom w:val="none" w:sz="0" w:space="0" w:color="auto"/>
            <w:right w:val="none" w:sz="0" w:space="0" w:color="auto"/>
          </w:divBdr>
        </w:div>
        <w:div w:id="1097560336">
          <w:marLeft w:val="0"/>
          <w:marRight w:val="0"/>
          <w:marTop w:val="0"/>
          <w:marBottom w:val="0"/>
          <w:divBdr>
            <w:top w:val="none" w:sz="0" w:space="0" w:color="auto"/>
            <w:left w:val="none" w:sz="0" w:space="0" w:color="auto"/>
            <w:bottom w:val="none" w:sz="0" w:space="0" w:color="auto"/>
            <w:right w:val="none" w:sz="0" w:space="0" w:color="auto"/>
          </w:divBdr>
        </w:div>
        <w:div w:id="722875969">
          <w:marLeft w:val="0"/>
          <w:marRight w:val="0"/>
          <w:marTop w:val="0"/>
          <w:marBottom w:val="0"/>
          <w:divBdr>
            <w:top w:val="none" w:sz="0" w:space="0" w:color="auto"/>
            <w:left w:val="none" w:sz="0" w:space="0" w:color="auto"/>
            <w:bottom w:val="none" w:sz="0" w:space="0" w:color="auto"/>
            <w:right w:val="none" w:sz="0" w:space="0" w:color="auto"/>
          </w:divBdr>
        </w:div>
        <w:div w:id="1683968017">
          <w:marLeft w:val="0"/>
          <w:marRight w:val="0"/>
          <w:marTop w:val="0"/>
          <w:marBottom w:val="0"/>
          <w:divBdr>
            <w:top w:val="none" w:sz="0" w:space="0" w:color="auto"/>
            <w:left w:val="none" w:sz="0" w:space="0" w:color="auto"/>
            <w:bottom w:val="none" w:sz="0" w:space="0" w:color="auto"/>
            <w:right w:val="none" w:sz="0" w:space="0" w:color="auto"/>
          </w:divBdr>
        </w:div>
        <w:div w:id="1043334956">
          <w:marLeft w:val="0"/>
          <w:marRight w:val="0"/>
          <w:marTop w:val="0"/>
          <w:marBottom w:val="0"/>
          <w:divBdr>
            <w:top w:val="none" w:sz="0" w:space="0" w:color="auto"/>
            <w:left w:val="none" w:sz="0" w:space="0" w:color="auto"/>
            <w:bottom w:val="none" w:sz="0" w:space="0" w:color="auto"/>
            <w:right w:val="none" w:sz="0" w:space="0" w:color="auto"/>
          </w:divBdr>
        </w:div>
        <w:div w:id="811602807">
          <w:marLeft w:val="0"/>
          <w:marRight w:val="0"/>
          <w:marTop w:val="0"/>
          <w:marBottom w:val="0"/>
          <w:divBdr>
            <w:top w:val="none" w:sz="0" w:space="0" w:color="auto"/>
            <w:left w:val="none" w:sz="0" w:space="0" w:color="auto"/>
            <w:bottom w:val="none" w:sz="0" w:space="0" w:color="auto"/>
            <w:right w:val="none" w:sz="0" w:space="0" w:color="auto"/>
          </w:divBdr>
        </w:div>
        <w:div w:id="1209806339">
          <w:marLeft w:val="0"/>
          <w:marRight w:val="0"/>
          <w:marTop w:val="0"/>
          <w:marBottom w:val="0"/>
          <w:divBdr>
            <w:top w:val="none" w:sz="0" w:space="0" w:color="auto"/>
            <w:left w:val="none" w:sz="0" w:space="0" w:color="auto"/>
            <w:bottom w:val="none" w:sz="0" w:space="0" w:color="auto"/>
            <w:right w:val="none" w:sz="0" w:space="0" w:color="auto"/>
          </w:divBdr>
        </w:div>
        <w:div w:id="788430796">
          <w:marLeft w:val="0"/>
          <w:marRight w:val="0"/>
          <w:marTop w:val="0"/>
          <w:marBottom w:val="0"/>
          <w:divBdr>
            <w:top w:val="none" w:sz="0" w:space="0" w:color="auto"/>
            <w:left w:val="none" w:sz="0" w:space="0" w:color="auto"/>
            <w:bottom w:val="none" w:sz="0" w:space="0" w:color="auto"/>
            <w:right w:val="none" w:sz="0" w:space="0" w:color="auto"/>
          </w:divBdr>
        </w:div>
        <w:div w:id="1444885068">
          <w:marLeft w:val="0"/>
          <w:marRight w:val="0"/>
          <w:marTop w:val="0"/>
          <w:marBottom w:val="0"/>
          <w:divBdr>
            <w:top w:val="none" w:sz="0" w:space="0" w:color="auto"/>
            <w:left w:val="none" w:sz="0" w:space="0" w:color="auto"/>
            <w:bottom w:val="none" w:sz="0" w:space="0" w:color="auto"/>
            <w:right w:val="none" w:sz="0" w:space="0" w:color="auto"/>
          </w:divBdr>
        </w:div>
        <w:div w:id="380177943">
          <w:marLeft w:val="0"/>
          <w:marRight w:val="0"/>
          <w:marTop w:val="0"/>
          <w:marBottom w:val="0"/>
          <w:divBdr>
            <w:top w:val="none" w:sz="0" w:space="0" w:color="auto"/>
            <w:left w:val="none" w:sz="0" w:space="0" w:color="auto"/>
            <w:bottom w:val="none" w:sz="0" w:space="0" w:color="auto"/>
            <w:right w:val="none" w:sz="0" w:space="0" w:color="auto"/>
          </w:divBdr>
        </w:div>
        <w:div w:id="21639542">
          <w:marLeft w:val="0"/>
          <w:marRight w:val="0"/>
          <w:marTop w:val="0"/>
          <w:marBottom w:val="0"/>
          <w:divBdr>
            <w:top w:val="none" w:sz="0" w:space="0" w:color="auto"/>
            <w:left w:val="none" w:sz="0" w:space="0" w:color="auto"/>
            <w:bottom w:val="none" w:sz="0" w:space="0" w:color="auto"/>
            <w:right w:val="none" w:sz="0" w:space="0" w:color="auto"/>
          </w:divBdr>
        </w:div>
        <w:div w:id="563102181">
          <w:marLeft w:val="0"/>
          <w:marRight w:val="0"/>
          <w:marTop w:val="0"/>
          <w:marBottom w:val="0"/>
          <w:divBdr>
            <w:top w:val="none" w:sz="0" w:space="0" w:color="auto"/>
            <w:left w:val="none" w:sz="0" w:space="0" w:color="auto"/>
            <w:bottom w:val="none" w:sz="0" w:space="0" w:color="auto"/>
            <w:right w:val="none" w:sz="0" w:space="0" w:color="auto"/>
          </w:divBdr>
        </w:div>
        <w:div w:id="461923588">
          <w:marLeft w:val="0"/>
          <w:marRight w:val="0"/>
          <w:marTop w:val="0"/>
          <w:marBottom w:val="0"/>
          <w:divBdr>
            <w:top w:val="none" w:sz="0" w:space="0" w:color="auto"/>
            <w:left w:val="none" w:sz="0" w:space="0" w:color="auto"/>
            <w:bottom w:val="none" w:sz="0" w:space="0" w:color="auto"/>
            <w:right w:val="none" w:sz="0" w:space="0" w:color="auto"/>
          </w:divBdr>
        </w:div>
        <w:div w:id="1889682370">
          <w:marLeft w:val="0"/>
          <w:marRight w:val="0"/>
          <w:marTop w:val="0"/>
          <w:marBottom w:val="0"/>
          <w:divBdr>
            <w:top w:val="none" w:sz="0" w:space="0" w:color="auto"/>
            <w:left w:val="none" w:sz="0" w:space="0" w:color="auto"/>
            <w:bottom w:val="none" w:sz="0" w:space="0" w:color="auto"/>
            <w:right w:val="none" w:sz="0" w:space="0" w:color="auto"/>
          </w:divBdr>
        </w:div>
      </w:divsChild>
    </w:div>
    <w:div w:id="570232926">
      <w:bodyDiv w:val="1"/>
      <w:marLeft w:val="0"/>
      <w:marRight w:val="0"/>
      <w:marTop w:val="0"/>
      <w:marBottom w:val="0"/>
      <w:divBdr>
        <w:top w:val="none" w:sz="0" w:space="0" w:color="auto"/>
        <w:left w:val="none" w:sz="0" w:space="0" w:color="auto"/>
        <w:bottom w:val="none" w:sz="0" w:space="0" w:color="auto"/>
        <w:right w:val="none" w:sz="0" w:space="0" w:color="auto"/>
      </w:divBdr>
    </w:div>
    <w:div w:id="830607198">
      <w:bodyDiv w:val="1"/>
      <w:marLeft w:val="0"/>
      <w:marRight w:val="0"/>
      <w:marTop w:val="0"/>
      <w:marBottom w:val="0"/>
      <w:divBdr>
        <w:top w:val="none" w:sz="0" w:space="0" w:color="auto"/>
        <w:left w:val="none" w:sz="0" w:space="0" w:color="auto"/>
        <w:bottom w:val="none" w:sz="0" w:space="0" w:color="auto"/>
        <w:right w:val="none" w:sz="0" w:space="0" w:color="auto"/>
      </w:divBdr>
      <w:divsChild>
        <w:div w:id="1303778126">
          <w:marLeft w:val="0"/>
          <w:marRight w:val="0"/>
          <w:marTop w:val="0"/>
          <w:marBottom w:val="0"/>
          <w:divBdr>
            <w:top w:val="none" w:sz="0" w:space="0" w:color="auto"/>
            <w:left w:val="none" w:sz="0" w:space="0" w:color="auto"/>
            <w:bottom w:val="none" w:sz="0" w:space="0" w:color="auto"/>
            <w:right w:val="none" w:sz="0" w:space="0" w:color="auto"/>
          </w:divBdr>
        </w:div>
        <w:div w:id="761725761">
          <w:marLeft w:val="0"/>
          <w:marRight w:val="0"/>
          <w:marTop w:val="0"/>
          <w:marBottom w:val="0"/>
          <w:divBdr>
            <w:top w:val="none" w:sz="0" w:space="0" w:color="auto"/>
            <w:left w:val="none" w:sz="0" w:space="0" w:color="auto"/>
            <w:bottom w:val="none" w:sz="0" w:space="0" w:color="auto"/>
            <w:right w:val="none" w:sz="0" w:space="0" w:color="auto"/>
          </w:divBdr>
        </w:div>
        <w:div w:id="1746491392">
          <w:marLeft w:val="0"/>
          <w:marRight w:val="0"/>
          <w:marTop w:val="0"/>
          <w:marBottom w:val="0"/>
          <w:divBdr>
            <w:top w:val="none" w:sz="0" w:space="0" w:color="auto"/>
            <w:left w:val="none" w:sz="0" w:space="0" w:color="auto"/>
            <w:bottom w:val="none" w:sz="0" w:space="0" w:color="auto"/>
            <w:right w:val="none" w:sz="0" w:space="0" w:color="auto"/>
          </w:divBdr>
        </w:div>
        <w:div w:id="604195820">
          <w:marLeft w:val="0"/>
          <w:marRight w:val="0"/>
          <w:marTop w:val="0"/>
          <w:marBottom w:val="0"/>
          <w:divBdr>
            <w:top w:val="none" w:sz="0" w:space="0" w:color="auto"/>
            <w:left w:val="none" w:sz="0" w:space="0" w:color="auto"/>
            <w:bottom w:val="none" w:sz="0" w:space="0" w:color="auto"/>
            <w:right w:val="none" w:sz="0" w:space="0" w:color="auto"/>
          </w:divBdr>
        </w:div>
      </w:divsChild>
    </w:div>
    <w:div w:id="1578520058">
      <w:bodyDiv w:val="1"/>
      <w:marLeft w:val="0"/>
      <w:marRight w:val="0"/>
      <w:marTop w:val="0"/>
      <w:marBottom w:val="0"/>
      <w:divBdr>
        <w:top w:val="none" w:sz="0" w:space="0" w:color="auto"/>
        <w:left w:val="none" w:sz="0" w:space="0" w:color="auto"/>
        <w:bottom w:val="none" w:sz="0" w:space="0" w:color="auto"/>
        <w:right w:val="none" w:sz="0" w:space="0" w:color="auto"/>
      </w:divBdr>
    </w:div>
    <w:div w:id="1694452595">
      <w:bodyDiv w:val="1"/>
      <w:marLeft w:val="0"/>
      <w:marRight w:val="0"/>
      <w:marTop w:val="0"/>
      <w:marBottom w:val="0"/>
      <w:divBdr>
        <w:top w:val="none" w:sz="0" w:space="0" w:color="auto"/>
        <w:left w:val="none" w:sz="0" w:space="0" w:color="auto"/>
        <w:bottom w:val="none" w:sz="0" w:space="0" w:color="auto"/>
        <w:right w:val="none" w:sz="0" w:space="0" w:color="auto"/>
      </w:divBdr>
      <w:divsChild>
        <w:div w:id="1760562215">
          <w:marLeft w:val="0"/>
          <w:marRight w:val="0"/>
          <w:marTop w:val="0"/>
          <w:marBottom w:val="0"/>
          <w:divBdr>
            <w:top w:val="none" w:sz="0" w:space="0" w:color="auto"/>
            <w:left w:val="none" w:sz="0" w:space="0" w:color="auto"/>
            <w:bottom w:val="none" w:sz="0" w:space="0" w:color="auto"/>
            <w:right w:val="none" w:sz="0" w:space="0" w:color="auto"/>
          </w:divBdr>
        </w:div>
        <w:div w:id="1090010659">
          <w:marLeft w:val="0"/>
          <w:marRight w:val="0"/>
          <w:marTop w:val="0"/>
          <w:marBottom w:val="0"/>
          <w:divBdr>
            <w:top w:val="none" w:sz="0" w:space="0" w:color="auto"/>
            <w:left w:val="none" w:sz="0" w:space="0" w:color="auto"/>
            <w:bottom w:val="none" w:sz="0" w:space="0" w:color="auto"/>
            <w:right w:val="none" w:sz="0" w:space="0" w:color="auto"/>
          </w:divBdr>
        </w:div>
        <w:div w:id="1673987911">
          <w:marLeft w:val="0"/>
          <w:marRight w:val="0"/>
          <w:marTop w:val="0"/>
          <w:marBottom w:val="0"/>
          <w:divBdr>
            <w:top w:val="none" w:sz="0" w:space="0" w:color="auto"/>
            <w:left w:val="none" w:sz="0" w:space="0" w:color="auto"/>
            <w:bottom w:val="none" w:sz="0" w:space="0" w:color="auto"/>
            <w:right w:val="none" w:sz="0" w:space="0" w:color="auto"/>
          </w:divBdr>
        </w:div>
        <w:div w:id="1122381102">
          <w:marLeft w:val="0"/>
          <w:marRight w:val="0"/>
          <w:marTop w:val="0"/>
          <w:marBottom w:val="0"/>
          <w:divBdr>
            <w:top w:val="none" w:sz="0" w:space="0" w:color="auto"/>
            <w:left w:val="none" w:sz="0" w:space="0" w:color="auto"/>
            <w:bottom w:val="none" w:sz="0" w:space="0" w:color="auto"/>
            <w:right w:val="none" w:sz="0" w:space="0" w:color="auto"/>
          </w:divBdr>
        </w:div>
        <w:div w:id="1548301842">
          <w:marLeft w:val="0"/>
          <w:marRight w:val="0"/>
          <w:marTop w:val="0"/>
          <w:marBottom w:val="0"/>
          <w:divBdr>
            <w:top w:val="none" w:sz="0" w:space="0" w:color="auto"/>
            <w:left w:val="none" w:sz="0" w:space="0" w:color="auto"/>
            <w:bottom w:val="none" w:sz="0" w:space="0" w:color="auto"/>
            <w:right w:val="none" w:sz="0" w:space="0" w:color="auto"/>
          </w:divBdr>
        </w:div>
      </w:divsChild>
    </w:div>
    <w:div w:id="1723141416">
      <w:bodyDiv w:val="1"/>
      <w:marLeft w:val="0"/>
      <w:marRight w:val="0"/>
      <w:marTop w:val="0"/>
      <w:marBottom w:val="0"/>
      <w:divBdr>
        <w:top w:val="none" w:sz="0" w:space="0" w:color="auto"/>
        <w:left w:val="none" w:sz="0" w:space="0" w:color="auto"/>
        <w:bottom w:val="none" w:sz="0" w:space="0" w:color="auto"/>
        <w:right w:val="none" w:sz="0" w:space="0" w:color="auto"/>
      </w:divBdr>
      <w:divsChild>
        <w:div w:id="1326588477">
          <w:marLeft w:val="0"/>
          <w:marRight w:val="0"/>
          <w:marTop w:val="0"/>
          <w:marBottom w:val="0"/>
          <w:divBdr>
            <w:top w:val="none" w:sz="0" w:space="0" w:color="auto"/>
            <w:left w:val="none" w:sz="0" w:space="0" w:color="auto"/>
            <w:bottom w:val="none" w:sz="0" w:space="0" w:color="auto"/>
            <w:right w:val="none" w:sz="0" w:space="0" w:color="auto"/>
          </w:divBdr>
        </w:div>
        <w:div w:id="133835975">
          <w:marLeft w:val="0"/>
          <w:marRight w:val="0"/>
          <w:marTop w:val="0"/>
          <w:marBottom w:val="0"/>
          <w:divBdr>
            <w:top w:val="none" w:sz="0" w:space="0" w:color="auto"/>
            <w:left w:val="none" w:sz="0" w:space="0" w:color="auto"/>
            <w:bottom w:val="none" w:sz="0" w:space="0" w:color="auto"/>
            <w:right w:val="none" w:sz="0" w:space="0" w:color="auto"/>
          </w:divBdr>
        </w:div>
        <w:div w:id="1357806149">
          <w:marLeft w:val="0"/>
          <w:marRight w:val="0"/>
          <w:marTop w:val="0"/>
          <w:marBottom w:val="0"/>
          <w:divBdr>
            <w:top w:val="none" w:sz="0" w:space="0" w:color="auto"/>
            <w:left w:val="none" w:sz="0" w:space="0" w:color="auto"/>
            <w:bottom w:val="none" w:sz="0" w:space="0" w:color="auto"/>
            <w:right w:val="none" w:sz="0" w:space="0" w:color="auto"/>
          </w:divBdr>
        </w:div>
        <w:div w:id="1499808822">
          <w:marLeft w:val="0"/>
          <w:marRight w:val="0"/>
          <w:marTop w:val="0"/>
          <w:marBottom w:val="0"/>
          <w:divBdr>
            <w:top w:val="none" w:sz="0" w:space="0" w:color="auto"/>
            <w:left w:val="none" w:sz="0" w:space="0" w:color="auto"/>
            <w:bottom w:val="none" w:sz="0" w:space="0" w:color="auto"/>
            <w:right w:val="none" w:sz="0" w:space="0" w:color="auto"/>
          </w:divBdr>
        </w:div>
        <w:div w:id="1571692058">
          <w:marLeft w:val="0"/>
          <w:marRight w:val="0"/>
          <w:marTop w:val="0"/>
          <w:marBottom w:val="0"/>
          <w:divBdr>
            <w:top w:val="none" w:sz="0" w:space="0" w:color="auto"/>
            <w:left w:val="none" w:sz="0" w:space="0" w:color="auto"/>
            <w:bottom w:val="none" w:sz="0" w:space="0" w:color="auto"/>
            <w:right w:val="none" w:sz="0" w:space="0" w:color="auto"/>
          </w:divBdr>
        </w:div>
      </w:divsChild>
    </w:div>
    <w:div w:id="1819032338">
      <w:bodyDiv w:val="1"/>
      <w:marLeft w:val="0"/>
      <w:marRight w:val="0"/>
      <w:marTop w:val="0"/>
      <w:marBottom w:val="0"/>
      <w:divBdr>
        <w:top w:val="none" w:sz="0" w:space="0" w:color="auto"/>
        <w:left w:val="none" w:sz="0" w:space="0" w:color="auto"/>
        <w:bottom w:val="none" w:sz="0" w:space="0" w:color="auto"/>
        <w:right w:val="none" w:sz="0" w:space="0" w:color="auto"/>
      </w:divBdr>
    </w:div>
    <w:div w:id="1987782590">
      <w:bodyDiv w:val="1"/>
      <w:marLeft w:val="0"/>
      <w:marRight w:val="0"/>
      <w:marTop w:val="0"/>
      <w:marBottom w:val="0"/>
      <w:divBdr>
        <w:top w:val="none" w:sz="0" w:space="0" w:color="auto"/>
        <w:left w:val="none" w:sz="0" w:space="0" w:color="auto"/>
        <w:bottom w:val="none" w:sz="0" w:space="0" w:color="auto"/>
        <w:right w:val="none" w:sz="0" w:space="0" w:color="auto"/>
      </w:divBdr>
      <w:divsChild>
        <w:div w:id="552425970">
          <w:marLeft w:val="0"/>
          <w:marRight w:val="0"/>
          <w:marTop w:val="0"/>
          <w:marBottom w:val="0"/>
          <w:divBdr>
            <w:top w:val="none" w:sz="0" w:space="0" w:color="auto"/>
            <w:left w:val="none" w:sz="0" w:space="0" w:color="auto"/>
            <w:bottom w:val="none" w:sz="0" w:space="0" w:color="auto"/>
            <w:right w:val="none" w:sz="0" w:space="0" w:color="auto"/>
          </w:divBdr>
        </w:div>
        <w:div w:id="989400967">
          <w:marLeft w:val="0"/>
          <w:marRight w:val="0"/>
          <w:marTop w:val="0"/>
          <w:marBottom w:val="0"/>
          <w:divBdr>
            <w:top w:val="none" w:sz="0" w:space="0" w:color="auto"/>
            <w:left w:val="none" w:sz="0" w:space="0" w:color="auto"/>
            <w:bottom w:val="none" w:sz="0" w:space="0" w:color="auto"/>
            <w:right w:val="none" w:sz="0" w:space="0" w:color="auto"/>
          </w:divBdr>
        </w:div>
        <w:div w:id="899094701">
          <w:marLeft w:val="0"/>
          <w:marRight w:val="0"/>
          <w:marTop w:val="0"/>
          <w:marBottom w:val="0"/>
          <w:divBdr>
            <w:top w:val="none" w:sz="0" w:space="0" w:color="auto"/>
            <w:left w:val="none" w:sz="0" w:space="0" w:color="auto"/>
            <w:bottom w:val="none" w:sz="0" w:space="0" w:color="auto"/>
            <w:right w:val="none" w:sz="0" w:space="0" w:color="auto"/>
          </w:divBdr>
        </w:div>
        <w:div w:id="115765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thershousefellowship.org" TargetMode="External"/><Relationship Id="rId5" Type="http://schemas.openxmlformats.org/officeDocument/2006/relationships/hyperlink" Target="http://www.fathershousefellowship.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esktop\Bulletin%2010.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C:\Users\Judy\Desktop\Bulletin 10.dotm.dotx</Template>
  <TotalTime>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Microsoft Office User</cp:lastModifiedBy>
  <cp:revision>2</cp:revision>
  <cp:lastPrinted>2020-01-19T00:06:00Z</cp:lastPrinted>
  <dcterms:created xsi:type="dcterms:W3CDTF">2020-01-19T00:07:00Z</dcterms:created>
  <dcterms:modified xsi:type="dcterms:W3CDTF">2020-01-19T00:07:00Z</dcterms:modified>
</cp:coreProperties>
</file>