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84EC" w14:textId="01760BB0" w:rsidR="008701DB" w:rsidRDefault="00126E8A" w:rsidP="008701DB">
      <w:r>
        <w:rPr>
          <w:noProof/>
          <w:sz w:val="20"/>
        </w:rPr>
        <mc:AlternateContent>
          <mc:Choice Requires="wps">
            <w:drawing>
              <wp:anchor distT="0" distB="0" distL="114300" distR="114300" simplePos="0" relativeHeight="251659264" behindDoc="0" locked="0" layoutInCell="1" allowOverlap="1" wp14:anchorId="46CBC49F" wp14:editId="7320F511">
                <wp:simplePos x="0" y="0"/>
                <wp:positionH relativeFrom="column">
                  <wp:posOffset>4357370</wp:posOffset>
                </wp:positionH>
                <wp:positionV relativeFrom="paragraph">
                  <wp:posOffset>-131717</wp:posOffset>
                </wp:positionV>
                <wp:extent cx="4457700" cy="7200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9958290" w14:textId="77777777" w:rsidR="00953BA6" w:rsidRDefault="00953BA6" w:rsidP="00B85DA5">
                            <w:pPr>
                              <w:jc w:val="center"/>
                              <w:rPr>
                                <w:b/>
                                <w:bCs/>
                                <w:i/>
                                <w:sz w:val="48"/>
                              </w:rPr>
                            </w:pPr>
                            <w:r w:rsidRPr="00852259">
                              <w:rPr>
                                <w:b/>
                                <w:bCs/>
                                <w:i/>
                                <w:sz w:val="48"/>
                              </w:rPr>
                              <w:t>Announcements</w:t>
                            </w:r>
                          </w:p>
                          <w:p w14:paraId="488C7CE7" w14:textId="5FC98B04" w:rsidR="009517B5" w:rsidRDefault="00870BFC" w:rsidP="009517B5">
                            <w:pPr>
                              <w:jc w:val="center"/>
                              <w:rPr>
                                <w:b/>
                                <w:bCs/>
                                <w:i/>
                                <w:sz w:val="26"/>
                                <w:szCs w:val="26"/>
                              </w:rPr>
                            </w:pPr>
                            <w:r w:rsidRPr="00870BFC">
                              <w:rPr>
                                <w:b/>
                                <w:bCs/>
                                <w:i/>
                                <w:sz w:val="26"/>
                                <w:szCs w:val="26"/>
                              </w:rPr>
                              <w:t>Sunday June 7</w:t>
                            </w:r>
                            <w:r w:rsidRPr="00870BFC">
                              <w:rPr>
                                <w:b/>
                                <w:bCs/>
                                <w:i/>
                                <w:sz w:val="26"/>
                                <w:szCs w:val="26"/>
                                <w:vertAlign w:val="superscript"/>
                              </w:rPr>
                              <w:t>th</w:t>
                            </w:r>
                            <w:r w:rsidRPr="00870BFC">
                              <w:rPr>
                                <w:b/>
                                <w:bCs/>
                                <w:i/>
                                <w:sz w:val="26"/>
                                <w:szCs w:val="26"/>
                              </w:rPr>
                              <w:t xml:space="preserve"> worship services will </w:t>
                            </w:r>
                            <w:r>
                              <w:rPr>
                                <w:b/>
                                <w:bCs/>
                                <w:i/>
                                <w:sz w:val="26"/>
                                <w:szCs w:val="26"/>
                              </w:rPr>
                              <w:t>resume</w:t>
                            </w:r>
                            <w:r w:rsidRPr="00870BFC">
                              <w:rPr>
                                <w:b/>
                                <w:bCs/>
                                <w:i/>
                                <w:sz w:val="26"/>
                                <w:szCs w:val="26"/>
                              </w:rPr>
                              <w:t xml:space="preserve"> at Father’s House Fellowship</w:t>
                            </w:r>
                            <w:r>
                              <w:rPr>
                                <w:b/>
                                <w:bCs/>
                                <w:i/>
                                <w:sz w:val="26"/>
                                <w:szCs w:val="26"/>
                              </w:rPr>
                              <w:t xml:space="preserve"> at 11:00AM</w:t>
                            </w:r>
                          </w:p>
                          <w:p w14:paraId="1BF18410" w14:textId="5A6DCC5F" w:rsidR="00870BFC" w:rsidRDefault="00870BFC" w:rsidP="009517B5">
                            <w:pPr>
                              <w:jc w:val="center"/>
                              <w:rPr>
                                <w:b/>
                                <w:bCs/>
                                <w:i/>
                              </w:rPr>
                            </w:pPr>
                            <w:r>
                              <w:rPr>
                                <w:b/>
                                <w:bCs/>
                                <w:i/>
                              </w:rPr>
                              <w:t>Please be mindful of social distancing and if you are overcoming any illness please watch the service at home.</w:t>
                            </w:r>
                          </w:p>
                          <w:p w14:paraId="4146375F" w14:textId="3DC70FB4" w:rsidR="00870BFC" w:rsidRDefault="00870BFC" w:rsidP="009517B5">
                            <w:pPr>
                              <w:jc w:val="center"/>
                              <w:rPr>
                                <w:b/>
                                <w:bCs/>
                                <w:i/>
                              </w:rPr>
                            </w:pPr>
                          </w:p>
                          <w:p w14:paraId="18B23E37" w14:textId="1AB57E23" w:rsidR="00870BFC" w:rsidRDefault="00870BFC" w:rsidP="009517B5">
                            <w:pPr>
                              <w:jc w:val="center"/>
                              <w:rPr>
                                <w:b/>
                                <w:bCs/>
                                <w:i/>
                              </w:rPr>
                            </w:pPr>
                            <w:r>
                              <w:rPr>
                                <w:b/>
                                <w:bCs/>
                                <w:i/>
                              </w:rPr>
                              <w:t>So many people stop at the doorway when God in His great plan is inviting them into His treasury. Smith Wigglesworth</w:t>
                            </w:r>
                            <w:bookmarkStart w:id="0" w:name="_GoBack"/>
                            <w:bookmarkEnd w:id="0"/>
                          </w:p>
                          <w:p w14:paraId="3FB4B592" w14:textId="77777777" w:rsidR="00870BFC" w:rsidRDefault="00870BFC" w:rsidP="009517B5">
                            <w:pPr>
                              <w:jc w:val="center"/>
                              <w:rPr>
                                <w:b/>
                                <w:bCs/>
                                <w:i/>
                              </w:rPr>
                            </w:pPr>
                          </w:p>
                          <w:p w14:paraId="1035E91E" w14:textId="36D1F355" w:rsidR="00953BA6" w:rsidRDefault="00953BA6" w:rsidP="00692646">
                            <w:pPr>
                              <w:jc w:val="center"/>
                              <w:rPr>
                                <w:b/>
                                <w:bCs/>
                                <w:i/>
                                <w:sz w:val="48"/>
                                <w:szCs w:val="48"/>
                              </w:rPr>
                            </w:pPr>
                            <w:r w:rsidRPr="00852259">
                              <w:rPr>
                                <w:b/>
                                <w:bCs/>
                                <w:i/>
                                <w:sz w:val="48"/>
                                <w:szCs w:val="48"/>
                              </w:rPr>
                              <w:t>Prayer Requests</w:t>
                            </w:r>
                          </w:p>
                          <w:p w14:paraId="64246D9B" w14:textId="77777777" w:rsidR="0082166B" w:rsidRPr="00B356F1" w:rsidRDefault="0082166B" w:rsidP="0082166B">
                            <w:pPr>
                              <w:jc w:val="center"/>
                              <w:rPr>
                                <w:b/>
                                <w:bCs/>
                                <w:i/>
                                <w:sz w:val="22"/>
                                <w:szCs w:val="22"/>
                              </w:rPr>
                            </w:pPr>
                            <w:r>
                              <w:rPr>
                                <w:b/>
                                <w:bCs/>
                                <w:i/>
                                <w:sz w:val="22"/>
                                <w:szCs w:val="22"/>
                              </w:rPr>
                              <w:t xml:space="preserve">Shiloh &amp; family, Ron Primozic, Theresa Valle, Stephen &amp; Peggy Hazard, Grace Beach, Bill McGinley, Laurie Dillion, Emilie Hall, Carol Ankeney, Ed Carbonaro, Hyacinth Hamilton, Lonna Russo, Patrick Robillard, Jerry Calvelli, Marceline, Cindy, Sister Audrey, Kaylee Addo, Anthony &amp; </w:t>
                            </w:r>
                            <w:r w:rsidRPr="00B356F1">
                              <w:rPr>
                                <w:b/>
                                <w:bCs/>
                                <w:i/>
                                <w:sz w:val="22"/>
                                <w:szCs w:val="22"/>
                              </w:rPr>
                              <w:t xml:space="preserve">Seth Bosch, Myrna &amp; David, Madilyn Guerra, Sister Lucy &amp; family, </w:t>
                            </w:r>
                            <w:r>
                              <w:rPr>
                                <w:b/>
                                <w:bCs/>
                                <w:i/>
                                <w:sz w:val="22"/>
                                <w:szCs w:val="22"/>
                              </w:rPr>
                              <w:t xml:space="preserve">Tom &amp; </w:t>
                            </w:r>
                            <w:r w:rsidRPr="00B356F1">
                              <w:rPr>
                                <w:b/>
                                <w:bCs/>
                                <w:i/>
                                <w:sz w:val="22"/>
                                <w:szCs w:val="22"/>
                              </w:rPr>
                              <w:t xml:space="preserve">Kevin Allesee, Louise Carbonaro, Connie McGinley,  Kate, Michael, &amp; Darina Hoffman, Mollie DeGiovine, Howard and Skip Snyder, Marissa Hoffman, Eddie Livingston, Ashley Tarter, Linda Primozic, Darla Hopkins, Roseanne Sollecito, Reginal Lafortune, Penny, Deborah,  Ilysa &amp; Alberto Weissfisch, Christopher Hazard,  Matthew Brooks,  Mickey McPherson </w:t>
                            </w:r>
                          </w:p>
                          <w:p w14:paraId="648DADBF" w14:textId="77777777" w:rsidR="0082166B" w:rsidRDefault="0082166B" w:rsidP="0082166B">
                            <w:pPr>
                              <w:jc w:val="center"/>
                              <w:rPr>
                                <w:rFonts w:ascii="Abadi MT Condensed Extra Bold" w:hAnsi="Abadi MT Condensed Extra Bold"/>
                                <w:b/>
                                <w:bCs/>
                                <w:i/>
                                <w:sz w:val="22"/>
                                <w:szCs w:val="22"/>
                              </w:rPr>
                            </w:pPr>
                            <w:r w:rsidRPr="00B356F1">
                              <w:rPr>
                                <w:rFonts w:ascii="Abadi MT Condensed Extra Bold" w:hAnsi="Abadi MT Condensed Extra Bold" w:cs="Apple Chancery"/>
                                <w:b/>
                                <w:bCs/>
                                <w:i/>
                                <w:sz w:val="22"/>
                                <w:szCs w:val="22"/>
                              </w:rPr>
                              <w:t>Soldiers serving our country</w:t>
                            </w:r>
                            <w:r w:rsidRPr="00B356F1">
                              <w:rPr>
                                <w:rFonts w:ascii="Abadi MT Condensed Extra Bold" w:hAnsi="Abadi MT Condensed Extra Bold"/>
                                <w:b/>
                                <w:bCs/>
                                <w:i/>
                                <w:sz w:val="22"/>
                                <w:szCs w:val="22"/>
                              </w:rPr>
                              <w:t xml:space="preserve"> </w:t>
                            </w:r>
                          </w:p>
                          <w:p w14:paraId="2A4F5B72" w14:textId="77777777" w:rsidR="0082166B" w:rsidRPr="00B356F1" w:rsidRDefault="0082166B" w:rsidP="0082166B">
                            <w:pPr>
                              <w:jc w:val="center"/>
                              <w:rPr>
                                <w:b/>
                                <w:bCs/>
                                <w:i/>
                                <w:sz w:val="22"/>
                                <w:szCs w:val="22"/>
                              </w:rPr>
                            </w:pPr>
                            <w:r w:rsidRPr="00B356F1">
                              <w:rPr>
                                <w:b/>
                                <w:bCs/>
                                <w:i/>
                                <w:sz w:val="22"/>
                                <w:szCs w:val="22"/>
                              </w:rPr>
                              <w:t>Sean Johnson, Elijah Noel, Lepskey Nore, Sean Holy, Andrew Smith, Matthew McAlpine</w:t>
                            </w:r>
                            <w:r>
                              <w:rPr>
                                <w:b/>
                                <w:bCs/>
                                <w:i/>
                                <w:sz w:val="22"/>
                                <w:szCs w:val="22"/>
                              </w:rPr>
                              <w:t>, Matthew Haney</w:t>
                            </w:r>
                          </w:p>
                          <w:p w14:paraId="4173DCD6" w14:textId="77777777" w:rsidR="0082166B" w:rsidRDefault="0082166B" w:rsidP="0082166B">
                            <w:pPr>
                              <w:jc w:val="center"/>
                              <w:rPr>
                                <w:b/>
                                <w:bCs/>
                                <w:i/>
                                <w:sz w:val="22"/>
                                <w:szCs w:val="22"/>
                              </w:rPr>
                            </w:pPr>
                            <w:r w:rsidRPr="00B356F1">
                              <w:rPr>
                                <w:rFonts w:ascii="Abadi MT Condensed Extra Bold" w:hAnsi="Abadi MT Condensed Extra Bold" w:cs="Apple Chancery"/>
                                <w:b/>
                                <w:bCs/>
                                <w:i/>
                                <w:sz w:val="22"/>
                                <w:szCs w:val="22"/>
                              </w:rPr>
                              <w:t>Please our missions in your prayers</w:t>
                            </w:r>
                            <w:r w:rsidRPr="00B356F1">
                              <w:rPr>
                                <w:b/>
                                <w:bCs/>
                                <w:i/>
                                <w:sz w:val="22"/>
                                <w:szCs w:val="22"/>
                              </w:rPr>
                              <w:t xml:space="preserve"> </w:t>
                            </w:r>
                          </w:p>
                          <w:p w14:paraId="14EBCEF8" w14:textId="77777777" w:rsidR="0082166B" w:rsidRDefault="0082166B" w:rsidP="0082166B">
                            <w:pPr>
                              <w:jc w:val="center"/>
                              <w:rPr>
                                <w:b/>
                                <w:bCs/>
                                <w:i/>
                                <w:sz w:val="22"/>
                                <w:szCs w:val="22"/>
                              </w:rPr>
                            </w:pPr>
                            <w:r w:rsidRPr="00B356F1">
                              <w:rPr>
                                <w:b/>
                                <w:bCs/>
                                <w:i/>
                                <w:sz w:val="22"/>
                                <w:szCs w:val="22"/>
                              </w:rPr>
                              <w:t>HOE Ministries (Hope for orphans of Ethiopia)</w:t>
                            </w:r>
                          </w:p>
                          <w:p w14:paraId="5BE4361A" w14:textId="77777777" w:rsidR="00692646" w:rsidRDefault="00692646" w:rsidP="00F07BA7">
                            <w:pPr>
                              <w:jc w:val="center"/>
                              <w:rPr>
                                <w:b/>
                                <w:bCs/>
                                <w:i/>
                                <w:sz w:val="48"/>
                                <w:szCs w:val="48"/>
                              </w:rPr>
                            </w:pPr>
                          </w:p>
                          <w:p w14:paraId="05964E93" w14:textId="5CFC58B6" w:rsidR="00953BA6" w:rsidRDefault="00953BA6" w:rsidP="00692646">
                            <w:pPr>
                              <w:jc w:val="center"/>
                              <w:rPr>
                                <w:b/>
                                <w:bCs/>
                                <w:i/>
                                <w:sz w:val="48"/>
                                <w:szCs w:val="48"/>
                              </w:rPr>
                            </w:pPr>
                            <w:r w:rsidRPr="00852259">
                              <w:rPr>
                                <w:b/>
                                <w:bCs/>
                                <w:i/>
                                <w:sz w:val="48"/>
                                <w:szCs w:val="48"/>
                              </w:rPr>
                              <w:t>Healing Scripture</w:t>
                            </w:r>
                          </w:p>
                          <w:p w14:paraId="41E69378" w14:textId="126004A4" w:rsidR="00340EC2" w:rsidRDefault="0082166B" w:rsidP="00780068">
                            <w:pPr>
                              <w:jc w:val="center"/>
                              <w:rPr>
                                <w:b/>
                                <w:bCs/>
                                <w:i/>
                                <w:sz w:val="28"/>
                                <w:szCs w:val="28"/>
                              </w:rPr>
                            </w:pPr>
                            <w:r>
                              <w:rPr>
                                <w:b/>
                                <w:bCs/>
                                <w:i/>
                                <w:sz w:val="28"/>
                                <w:szCs w:val="28"/>
                              </w:rPr>
                              <w:t>Luke 4:1819, 21</w:t>
                            </w:r>
                          </w:p>
                          <w:p w14:paraId="089EB284" w14:textId="28102A15" w:rsidR="0082166B" w:rsidRPr="00870BFC" w:rsidRDefault="0082166B" w:rsidP="00780068">
                            <w:pPr>
                              <w:jc w:val="center"/>
                              <w:rPr>
                                <w:b/>
                                <w:bCs/>
                                <w:i/>
                                <w:sz w:val="26"/>
                                <w:szCs w:val="26"/>
                              </w:rPr>
                            </w:pPr>
                            <w:r w:rsidRPr="00870BFC">
                              <w:rPr>
                                <w:b/>
                                <w:bCs/>
                                <w:i/>
                                <w:sz w:val="26"/>
                                <w:szCs w:val="26"/>
                              </w:rPr>
                              <w:t>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And He began to say unto them, “This day is this scripture fulfilled in your 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BC49F" id="_x0000_t202" coordsize="21600,21600" o:spt="202" path="m,l,21600r21600,l21600,xe">
                <v:stroke joinstyle="miter"/>
                <v:path gradientshapeok="t" o:connecttype="rect"/>
              </v:shapetype>
              <v:shape id="Text Box 4" o:spid="_x0000_s1026" type="#_x0000_t202" style="position:absolute;margin-left:343.1pt;margin-top:-10.35pt;width:351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" stroked="f">
                <v:textbox>
                  <w:txbxContent>
                    <w:p w14:paraId="09958290" w14:textId="77777777" w:rsidR="00953BA6" w:rsidRDefault="00953BA6" w:rsidP="00B85DA5">
                      <w:pPr>
                        <w:jc w:val="center"/>
                        <w:rPr>
                          <w:b/>
                          <w:bCs/>
                          <w:i/>
                          <w:sz w:val="48"/>
                        </w:rPr>
                      </w:pPr>
                      <w:r w:rsidRPr="00852259">
                        <w:rPr>
                          <w:b/>
                          <w:bCs/>
                          <w:i/>
                          <w:sz w:val="48"/>
                        </w:rPr>
                        <w:t>Announcements</w:t>
                      </w:r>
                    </w:p>
                    <w:p w14:paraId="488C7CE7" w14:textId="5FC98B04" w:rsidR="009517B5" w:rsidRDefault="00870BFC" w:rsidP="009517B5">
                      <w:pPr>
                        <w:jc w:val="center"/>
                        <w:rPr>
                          <w:b/>
                          <w:bCs/>
                          <w:i/>
                          <w:sz w:val="26"/>
                          <w:szCs w:val="26"/>
                        </w:rPr>
                      </w:pPr>
                      <w:r w:rsidRPr="00870BFC">
                        <w:rPr>
                          <w:b/>
                          <w:bCs/>
                          <w:i/>
                          <w:sz w:val="26"/>
                          <w:szCs w:val="26"/>
                        </w:rPr>
                        <w:t>Sunday June 7</w:t>
                      </w:r>
                      <w:r w:rsidRPr="00870BFC">
                        <w:rPr>
                          <w:b/>
                          <w:bCs/>
                          <w:i/>
                          <w:sz w:val="26"/>
                          <w:szCs w:val="26"/>
                          <w:vertAlign w:val="superscript"/>
                        </w:rPr>
                        <w:t>th</w:t>
                      </w:r>
                      <w:r w:rsidRPr="00870BFC">
                        <w:rPr>
                          <w:b/>
                          <w:bCs/>
                          <w:i/>
                          <w:sz w:val="26"/>
                          <w:szCs w:val="26"/>
                        </w:rPr>
                        <w:t xml:space="preserve"> worship services will </w:t>
                      </w:r>
                      <w:r>
                        <w:rPr>
                          <w:b/>
                          <w:bCs/>
                          <w:i/>
                          <w:sz w:val="26"/>
                          <w:szCs w:val="26"/>
                        </w:rPr>
                        <w:t>resume</w:t>
                      </w:r>
                      <w:r w:rsidRPr="00870BFC">
                        <w:rPr>
                          <w:b/>
                          <w:bCs/>
                          <w:i/>
                          <w:sz w:val="26"/>
                          <w:szCs w:val="26"/>
                        </w:rPr>
                        <w:t xml:space="preserve"> at Father’s House Fellowship</w:t>
                      </w:r>
                      <w:r>
                        <w:rPr>
                          <w:b/>
                          <w:bCs/>
                          <w:i/>
                          <w:sz w:val="26"/>
                          <w:szCs w:val="26"/>
                        </w:rPr>
                        <w:t xml:space="preserve"> at 11:00AM</w:t>
                      </w:r>
                    </w:p>
                    <w:p w14:paraId="1BF18410" w14:textId="5A6DCC5F" w:rsidR="00870BFC" w:rsidRDefault="00870BFC" w:rsidP="009517B5">
                      <w:pPr>
                        <w:jc w:val="center"/>
                        <w:rPr>
                          <w:b/>
                          <w:bCs/>
                          <w:i/>
                        </w:rPr>
                      </w:pPr>
                      <w:r>
                        <w:rPr>
                          <w:b/>
                          <w:bCs/>
                          <w:i/>
                        </w:rPr>
                        <w:t>Please be mindful of social distancing and if you are overcoming any illness please watch the service at home.</w:t>
                      </w:r>
                    </w:p>
                    <w:p w14:paraId="4146375F" w14:textId="3DC70FB4" w:rsidR="00870BFC" w:rsidRDefault="00870BFC" w:rsidP="009517B5">
                      <w:pPr>
                        <w:jc w:val="center"/>
                        <w:rPr>
                          <w:b/>
                          <w:bCs/>
                          <w:i/>
                        </w:rPr>
                      </w:pPr>
                    </w:p>
                    <w:p w14:paraId="18B23E37" w14:textId="1AB57E23" w:rsidR="00870BFC" w:rsidRDefault="00870BFC" w:rsidP="009517B5">
                      <w:pPr>
                        <w:jc w:val="center"/>
                        <w:rPr>
                          <w:b/>
                          <w:bCs/>
                          <w:i/>
                        </w:rPr>
                      </w:pPr>
                      <w:r>
                        <w:rPr>
                          <w:b/>
                          <w:bCs/>
                          <w:i/>
                        </w:rPr>
                        <w:t>So many people stop at the doorway when God in His great plan is inviting them into His treasury. Smith Wigglesworth</w:t>
                      </w:r>
                      <w:bookmarkStart w:id="1" w:name="_GoBack"/>
                      <w:bookmarkEnd w:id="1"/>
                    </w:p>
                    <w:p w14:paraId="3FB4B592" w14:textId="77777777" w:rsidR="00870BFC" w:rsidRDefault="00870BFC" w:rsidP="009517B5">
                      <w:pPr>
                        <w:jc w:val="center"/>
                        <w:rPr>
                          <w:b/>
                          <w:bCs/>
                          <w:i/>
                        </w:rPr>
                      </w:pPr>
                    </w:p>
                    <w:p w14:paraId="1035E91E" w14:textId="36D1F355" w:rsidR="00953BA6" w:rsidRDefault="00953BA6" w:rsidP="00692646">
                      <w:pPr>
                        <w:jc w:val="center"/>
                        <w:rPr>
                          <w:b/>
                          <w:bCs/>
                          <w:i/>
                          <w:sz w:val="48"/>
                          <w:szCs w:val="48"/>
                        </w:rPr>
                      </w:pPr>
                      <w:r w:rsidRPr="00852259">
                        <w:rPr>
                          <w:b/>
                          <w:bCs/>
                          <w:i/>
                          <w:sz w:val="48"/>
                          <w:szCs w:val="48"/>
                        </w:rPr>
                        <w:t>Prayer Requests</w:t>
                      </w:r>
                    </w:p>
                    <w:p w14:paraId="64246D9B" w14:textId="77777777" w:rsidR="0082166B" w:rsidRPr="00B356F1" w:rsidRDefault="0082166B" w:rsidP="0082166B">
                      <w:pPr>
                        <w:jc w:val="center"/>
                        <w:rPr>
                          <w:b/>
                          <w:bCs/>
                          <w:i/>
                          <w:sz w:val="22"/>
                          <w:szCs w:val="22"/>
                        </w:rPr>
                      </w:pPr>
                      <w:r>
                        <w:rPr>
                          <w:b/>
                          <w:bCs/>
                          <w:i/>
                          <w:sz w:val="22"/>
                          <w:szCs w:val="22"/>
                        </w:rPr>
                        <w:t xml:space="preserve">Shiloh &amp; family, Ron Primozic, Theresa Valle, Stephen &amp; Peggy Hazard, Grace Beach, Bill McGinley, Laurie Dillion, Emilie Hall, Carol Ankeney, Ed Carbonaro, Hyacinth Hamilton, Lonna Russo, Patrick Robillard, Jerry Calvelli, Marceline, Cindy, Sister Audrey, Kaylee Addo, Anthony &amp; </w:t>
                      </w:r>
                      <w:r w:rsidRPr="00B356F1">
                        <w:rPr>
                          <w:b/>
                          <w:bCs/>
                          <w:i/>
                          <w:sz w:val="22"/>
                          <w:szCs w:val="22"/>
                        </w:rPr>
                        <w:t xml:space="preserve">Seth Bosch, Myrna &amp; David, Madilyn Guerra, Sister Lucy &amp; family, </w:t>
                      </w:r>
                      <w:r>
                        <w:rPr>
                          <w:b/>
                          <w:bCs/>
                          <w:i/>
                          <w:sz w:val="22"/>
                          <w:szCs w:val="22"/>
                        </w:rPr>
                        <w:t xml:space="preserve">Tom &amp; </w:t>
                      </w:r>
                      <w:r w:rsidRPr="00B356F1">
                        <w:rPr>
                          <w:b/>
                          <w:bCs/>
                          <w:i/>
                          <w:sz w:val="22"/>
                          <w:szCs w:val="22"/>
                        </w:rPr>
                        <w:t xml:space="preserve">Kevin Allesee, Louise Carbonaro, Connie McGinley,  Kate, Michael, &amp; Darina Hoffman, Mollie DeGiovine, Howard and Skip Snyder, Marissa Hoffman, Eddie Livingston, Ashley Tarter, Linda Primozic, Darla Hopkins, Roseanne Sollecito, Reginal Lafortune, Penny, Deborah,  Ilysa &amp; Alberto Weissfisch, Christopher Hazard,  Matthew Brooks,  Mickey McPherson </w:t>
                      </w:r>
                    </w:p>
                    <w:p w14:paraId="648DADBF" w14:textId="77777777" w:rsidR="0082166B" w:rsidRDefault="0082166B" w:rsidP="0082166B">
                      <w:pPr>
                        <w:jc w:val="center"/>
                        <w:rPr>
                          <w:rFonts w:ascii="Abadi MT Condensed Extra Bold" w:hAnsi="Abadi MT Condensed Extra Bold"/>
                          <w:b/>
                          <w:bCs/>
                          <w:i/>
                          <w:sz w:val="22"/>
                          <w:szCs w:val="22"/>
                        </w:rPr>
                      </w:pPr>
                      <w:r w:rsidRPr="00B356F1">
                        <w:rPr>
                          <w:rFonts w:ascii="Abadi MT Condensed Extra Bold" w:hAnsi="Abadi MT Condensed Extra Bold" w:cs="Apple Chancery"/>
                          <w:b/>
                          <w:bCs/>
                          <w:i/>
                          <w:sz w:val="22"/>
                          <w:szCs w:val="22"/>
                        </w:rPr>
                        <w:t>Soldiers serving our country</w:t>
                      </w:r>
                      <w:r w:rsidRPr="00B356F1">
                        <w:rPr>
                          <w:rFonts w:ascii="Abadi MT Condensed Extra Bold" w:hAnsi="Abadi MT Condensed Extra Bold"/>
                          <w:b/>
                          <w:bCs/>
                          <w:i/>
                          <w:sz w:val="22"/>
                          <w:szCs w:val="22"/>
                        </w:rPr>
                        <w:t xml:space="preserve"> </w:t>
                      </w:r>
                    </w:p>
                    <w:p w14:paraId="2A4F5B72" w14:textId="77777777" w:rsidR="0082166B" w:rsidRPr="00B356F1" w:rsidRDefault="0082166B" w:rsidP="0082166B">
                      <w:pPr>
                        <w:jc w:val="center"/>
                        <w:rPr>
                          <w:b/>
                          <w:bCs/>
                          <w:i/>
                          <w:sz w:val="22"/>
                          <w:szCs w:val="22"/>
                        </w:rPr>
                      </w:pPr>
                      <w:r w:rsidRPr="00B356F1">
                        <w:rPr>
                          <w:b/>
                          <w:bCs/>
                          <w:i/>
                          <w:sz w:val="22"/>
                          <w:szCs w:val="22"/>
                        </w:rPr>
                        <w:t>Sean Johnson, Elijah Noel, Lepskey Nore, Sean Holy, Andrew Smith, Matthew McAlpine</w:t>
                      </w:r>
                      <w:r>
                        <w:rPr>
                          <w:b/>
                          <w:bCs/>
                          <w:i/>
                          <w:sz w:val="22"/>
                          <w:szCs w:val="22"/>
                        </w:rPr>
                        <w:t>, Matthew Haney</w:t>
                      </w:r>
                    </w:p>
                    <w:p w14:paraId="4173DCD6" w14:textId="77777777" w:rsidR="0082166B" w:rsidRDefault="0082166B" w:rsidP="0082166B">
                      <w:pPr>
                        <w:jc w:val="center"/>
                        <w:rPr>
                          <w:b/>
                          <w:bCs/>
                          <w:i/>
                          <w:sz w:val="22"/>
                          <w:szCs w:val="22"/>
                        </w:rPr>
                      </w:pPr>
                      <w:r w:rsidRPr="00B356F1">
                        <w:rPr>
                          <w:rFonts w:ascii="Abadi MT Condensed Extra Bold" w:hAnsi="Abadi MT Condensed Extra Bold" w:cs="Apple Chancery"/>
                          <w:b/>
                          <w:bCs/>
                          <w:i/>
                          <w:sz w:val="22"/>
                          <w:szCs w:val="22"/>
                        </w:rPr>
                        <w:t>Please our missions in your prayers</w:t>
                      </w:r>
                      <w:r w:rsidRPr="00B356F1">
                        <w:rPr>
                          <w:b/>
                          <w:bCs/>
                          <w:i/>
                          <w:sz w:val="22"/>
                          <w:szCs w:val="22"/>
                        </w:rPr>
                        <w:t xml:space="preserve"> </w:t>
                      </w:r>
                    </w:p>
                    <w:p w14:paraId="14EBCEF8" w14:textId="77777777" w:rsidR="0082166B" w:rsidRDefault="0082166B" w:rsidP="0082166B">
                      <w:pPr>
                        <w:jc w:val="center"/>
                        <w:rPr>
                          <w:b/>
                          <w:bCs/>
                          <w:i/>
                          <w:sz w:val="22"/>
                          <w:szCs w:val="22"/>
                        </w:rPr>
                      </w:pPr>
                      <w:r w:rsidRPr="00B356F1">
                        <w:rPr>
                          <w:b/>
                          <w:bCs/>
                          <w:i/>
                          <w:sz w:val="22"/>
                          <w:szCs w:val="22"/>
                        </w:rPr>
                        <w:t>HOE Ministries (Hope for orphans of Ethiopia)</w:t>
                      </w:r>
                    </w:p>
                    <w:p w14:paraId="5BE4361A" w14:textId="77777777" w:rsidR="00692646" w:rsidRDefault="00692646" w:rsidP="00F07BA7">
                      <w:pPr>
                        <w:jc w:val="center"/>
                        <w:rPr>
                          <w:b/>
                          <w:bCs/>
                          <w:i/>
                          <w:sz w:val="48"/>
                          <w:szCs w:val="48"/>
                        </w:rPr>
                      </w:pPr>
                    </w:p>
                    <w:p w14:paraId="05964E93" w14:textId="5CFC58B6" w:rsidR="00953BA6" w:rsidRDefault="00953BA6" w:rsidP="00692646">
                      <w:pPr>
                        <w:jc w:val="center"/>
                        <w:rPr>
                          <w:b/>
                          <w:bCs/>
                          <w:i/>
                          <w:sz w:val="48"/>
                          <w:szCs w:val="48"/>
                        </w:rPr>
                      </w:pPr>
                      <w:r w:rsidRPr="00852259">
                        <w:rPr>
                          <w:b/>
                          <w:bCs/>
                          <w:i/>
                          <w:sz w:val="48"/>
                          <w:szCs w:val="48"/>
                        </w:rPr>
                        <w:t>Healing Scripture</w:t>
                      </w:r>
                    </w:p>
                    <w:p w14:paraId="41E69378" w14:textId="126004A4" w:rsidR="00340EC2" w:rsidRDefault="0082166B" w:rsidP="00780068">
                      <w:pPr>
                        <w:jc w:val="center"/>
                        <w:rPr>
                          <w:b/>
                          <w:bCs/>
                          <w:i/>
                          <w:sz w:val="28"/>
                          <w:szCs w:val="28"/>
                        </w:rPr>
                      </w:pPr>
                      <w:r>
                        <w:rPr>
                          <w:b/>
                          <w:bCs/>
                          <w:i/>
                          <w:sz w:val="28"/>
                          <w:szCs w:val="28"/>
                        </w:rPr>
                        <w:t>Luke 4:1819, 21</w:t>
                      </w:r>
                    </w:p>
                    <w:p w14:paraId="089EB284" w14:textId="28102A15" w:rsidR="0082166B" w:rsidRPr="00870BFC" w:rsidRDefault="0082166B" w:rsidP="00780068">
                      <w:pPr>
                        <w:jc w:val="center"/>
                        <w:rPr>
                          <w:b/>
                          <w:bCs/>
                          <w:i/>
                          <w:sz w:val="26"/>
                          <w:szCs w:val="26"/>
                        </w:rPr>
                      </w:pPr>
                      <w:r w:rsidRPr="00870BFC">
                        <w:rPr>
                          <w:b/>
                          <w:bCs/>
                          <w:i/>
                          <w:sz w:val="26"/>
                          <w:szCs w:val="26"/>
                        </w:rPr>
                        <w:t>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And He began to say unto them, “This day is this scripture fulfilled in your ears.”</w:t>
                      </w:r>
                    </w:p>
                  </w:txbxContent>
                </v:textbox>
              </v:shape>
            </w:pict>
          </mc:Fallback>
        </mc:AlternateContent>
      </w:r>
      <w:r w:rsidR="00475A9C">
        <w:rPr>
          <w:noProof/>
          <w:sz w:val="20"/>
        </w:rPr>
        <mc:AlternateContent>
          <mc:Choice Requires="wps">
            <w:drawing>
              <wp:anchor distT="0" distB="0" distL="114300" distR="114300" simplePos="0" relativeHeight="251656192" behindDoc="0" locked="0" layoutInCell="1" allowOverlap="1" wp14:anchorId="2BAD38EB" wp14:editId="741E474D">
                <wp:simplePos x="0" y="0"/>
                <wp:positionH relativeFrom="column">
                  <wp:posOffset>-377190</wp:posOffset>
                </wp:positionH>
                <wp:positionV relativeFrom="paragraph">
                  <wp:posOffset>-175260</wp:posOffset>
                </wp:positionV>
                <wp:extent cx="42291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00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6F7EC0" w14:textId="77777777" w:rsidR="00691CC0" w:rsidRDefault="00691CC0" w:rsidP="00691CC0">
                            <w:pPr>
                              <w:pStyle w:val="NormalWeb"/>
                              <w:spacing w:before="0" w:beforeAutospacing="0" w:after="0" w:afterAutospacing="0"/>
                              <w:jc w:val="center"/>
                            </w:pPr>
                            <w:r>
                              <w:rPr>
                                <w:rFonts w:ascii="Monotype Corsiva" w:hAnsi="Monotype Corsiva"/>
                                <w:color w:val="000000"/>
                                <w:sz w:val="72"/>
                                <w:szCs w:val="72"/>
                                <w14:textOutline w14:w="9525" w14:cap="flat" w14:cmpd="sng" w14:algn="ctr">
                                  <w14:solidFill>
                                    <w14:srgbClr w14:val="000000"/>
                                  </w14:solidFill>
                                  <w14:prstDash w14:val="solid"/>
                                  <w14:round/>
                                </w14:textOutline>
                              </w:rPr>
                              <w:t xml:space="preserve">Father’s House Fellowship  </w:t>
                            </w:r>
                          </w:p>
                          <w:p w14:paraId="087E2890" w14:textId="77777777" w:rsidR="00953BA6" w:rsidRPr="00852259" w:rsidRDefault="00953BA6" w:rsidP="00852259">
                            <w:pPr>
                              <w:pStyle w:val="Heading2"/>
                              <w:jc w:val="center"/>
                              <w:rPr>
                                <w:rFonts w:ascii="Times New Roman" w:hAnsi="Times New Roman"/>
                                <w:b w:val="0"/>
                                <w:bCs w:val="0"/>
                                <w:sz w:val="32"/>
                                <w:szCs w:val="32"/>
                              </w:rPr>
                            </w:pPr>
                            <w:r w:rsidRPr="00852259">
                              <w:rPr>
                                <w:rFonts w:ascii="Times New Roman" w:hAnsi="Times New Roman"/>
                                <w:b w:val="0"/>
                                <w:bCs w:val="0"/>
                                <w:sz w:val="32"/>
                                <w:szCs w:val="32"/>
                              </w:rPr>
                              <w:t>5289 Atwater Drive</w:t>
                            </w:r>
                          </w:p>
                          <w:p w14:paraId="6AE6DBED" w14:textId="77777777" w:rsidR="00953BA6" w:rsidRPr="00852259" w:rsidRDefault="00953BA6" w:rsidP="00852259">
                            <w:pPr>
                              <w:jc w:val="center"/>
                              <w:rPr>
                                <w:i/>
                                <w:sz w:val="32"/>
                                <w:szCs w:val="32"/>
                              </w:rPr>
                            </w:pPr>
                            <w:r w:rsidRPr="00852259">
                              <w:rPr>
                                <w:i/>
                                <w:sz w:val="32"/>
                                <w:szCs w:val="32"/>
                              </w:rPr>
                              <w:t>North</w:t>
                            </w:r>
                            <w:r>
                              <w:rPr>
                                <w:i/>
                                <w:sz w:val="32"/>
                                <w:szCs w:val="32"/>
                              </w:rPr>
                              <w:t xml:space="preserve"> </w:t>
                            </w:r>
                            <w:r w:rsidRPr="00852259">
                              <w:rPr>
                                <w:i/>
                                <w:sz w:val="32"/>
                                <w:szCs w:val="32"/>
                              </w:rPr>
                              <w:t>Port, Florida</w:t>
                            </w:r>
                          </w:p>
                          <w:p w14:paraId="358FF51B" w14:textId="77777777" w:rsidR="00953BA6" w:rsidRPr="00852259" w:rsidRDefault="00953BA6" w:rsidP="009C0736">
                            <w:pPr>
                              <w:ind w:left="360"/>
                              <w:jc w:val="center"/>
                              <w:rPr>
                                <w:i/>
                                <w:sz w:val="32"/>
                                <w:szCs w:val="32"/>
                              </w:rPr>
                            </w:pPr>
                            <w:r>
                              <w:rPr>
                                <w:i/>
                                <w:sz w:val="32"/>
                                <w:szCs w:val="32"/>
                              </w:rPr>
                              <w:t>941-</w:t>
                            </w:r>
                            <w:r w:rsidRPr="00852259">
                              <w:rPr>
                                <w:i/>
                                <w:sz w:val="32"/>
                                <w:szCs w:val="32"/>
                              </w:rPr>
                              <w:t xml:space="preserve"> 423-5880</w:t>
                            </w:r>
                          </w:p>
                          <w:p w14:paraId="6EBAD6C3" w14:textId="138FF8F6" w:rsidR="00953BA6" w:rsidRDefault="00C17C13" w:rsidP="00852259">
                            <w:pPr>
                              <w:jc w:val="center"/>
                              <w:rPr>
                                <w:i/>
                                <w:sz w:val="32"/>
                                <w:szCs w:val="32"/>
                              </w:rPr>
                            </w:pPr>
                            <w:r>
                              <w:rPr>
                                <w:i/>
                                <w:sz w:val="32"/>
                                <w:szCs w:val="32"/>
                              </w:rPr>
                              <w:t xml:space="preserve">Pastor’s Cell </w:t>
                            </w:r>
                            <w:r w:rsidR="00683D6C">
                              <w:rPr>
                                <w:i/>
                                <w:sz w:val="32"/>
                                <w:szCs w:val="32"/>
                              </w:rPr>
                              <w:t>786-863-0571</w:t>
                            </w:r>
                          </w:p>
                          <w:p w14:paraId="5F8D3A64" w14:textId="77777777" w:rsidR="006D74A8" w:rsidRDefault="005D201D" w:rsidP="006D74A8">
                            <w:pPr>
                              <w:jc w:val="center"/>
                              <w:rPr>
                                <w:rStyle w:val="Hyperlink"/>
                                <w:b/>
                                <w:i/>
                                <w:sz w:val="32"/>
                                <w:szCs w:val="32"/>
                              </w:rPr>
                            </w:pPr>
                            <w:hyperlink r:id="rId5" w:history="1">
                              <w:r w:rsidR="00953BA6" w:rsidRPr="00E603FB">
                                <w:rPr>
                                  <w:rStyle w:val="Hyperlink"/>
                                  <w:b/>
                                  <w:i/>
                                  <w:sz w:val="32"/>
                                  <w:szCs w:val="32"/>
                                </w:rPr>
                                <w:t>www.fathershousefellowship.org</w:t>
                              </w:r>
                            </w:hyperlink>
                          </w:p>
                          <w:p w14:paraId="55D2FDAA" w14:textId="77777777" w:rsidR="003715B7" w:rsidRPr="00691FAF" w:rsidRDefault="003715B7" w:rsidP="003715B7">
                            <w:pPr>
                              <w:jc w:val="center"/>
                              <w:rPr>
                                <w:i/>
                                <w:sz w:val="32"/>
                                <w:szCs w:val="32"/>
                              </w:rPr>
                            </w:pPr>
                            <w:r>
                              <w:rPr>
                                <w:rStyle w:val="Hyperlink"/>
                                <w:i/>
                                <w:sz w:val="32"/>
                                <w:szCs w:val="32"/>
                                <w:u w:val="none"/>
                              </w:rPr>
                              <w:t>See us live: facebook.com/</w:t>
                            </w:r>
                            <w:proofErr w:type="spellStart"/>
                            <w:r>
                              <w:rPr>
                                <w:rStyle w:val="Hyperlink"/>
                                <w:i/>
                                <w:sz w:val="32"/>
                                <w:szCs w:val="32"/>
                                <w:u w:val="none"/>
                              </w:rPr>
                              <w:t>fatherhousefellowship</w:t>
                            </w:r>
                            <w:proofErr w:type="spellEnd"/>
                          </w:p>
                          <w:p w14:paraId="4466828A" w14:textId="18A4FB26" w:rsidR="00953BA6" w:rsidRDefault="00884ED6" w:rsidP="003715B7">
                            <w:pPr>
                              <w:jc w:val="center"/>
                              <w:rPr>
                                <w:b/>
                                <w:i/>
                                <w:sz w:val="32"/>
                                <w:szCs w:val="32"/>
                              </w:rPr>
                            </w:pPr>
                            <w:r>
                              <w:rPr>
                                <w:b/>
                                <w:i/>
                                <w:sz w:val="32"/>
                                <w:szCs w:val="32"/>
                              </w:rPr>
                              <w:t xml:space="preserve">May </w:t>
                            </w:r>
                            <w:r w:rsidR="00DF4C75">
                              <w:rPr>
                                <w:b/>
                                <w:i/>
                                <w:sz w:val="32"/>
                                <w:szCs w:val="32"/>
                              </w:rPr>
                              <w:t>31</w:t>
                            </w:r>
                            <w:r w:rsidR="008E02E0">
                              <w:rPr>
                                <w:b/>
                                <w:i/>
                                <w:sz w:val="32"/>
                                <w:szCs w:val="32"/>
                              </w:rPr>
                              <w:t>, 2020</w:t>
                            </w:r>
                          </w:p>
                          <w:p w14:paraId="75C14480" w14:textId="77777777" w:rsidR="0074017C" w:rsidRDefault="0074017C" w:rsidP="00BA54F5">
                            <w:pPr>
                              <w:jc w:val="center"/>
                              <w:rPr>
                                <w:b/>
                                <w:i/>
                                <w:sz w:val="32"/>
                                <w:szCs w:val="32"/>
                              </w:rPr>
                            </w:pPr>
                          </w:p>
                          <w:p w14:paraId="126DDE36" w14:textId="1BF26CE6" w:rsidR="0074017C" w:rsidRPr="0074017C" w:rsidRDefault="0074017C" w:rsidP="00BA54F5">
                            <w:pPr>
                              <w:jc w:val="center"/>
                              <w:rPr>
                                <w:b/>
                                <w:i/>
                                <w:sz w:val="36"/>
                                <w:szCs w:val="36"/>
                              </w:rPr>
                            </w:pPr>
                            <w:r w:rsidRPr="0074017C">
                              <w:rPr>
                                <w:b/>
                                <w:i/>
                                <w:sz w:val="36"/>
                                <w:szCs w:val="36"/>
                              </w:rPr>
                              <w:t>Monday Prayer Meeting</w:t>
                            </w:r>
                          </w:p>
                          <w:p w14:paraId="2BAAC199" w14:textId="7E2EE6D6" w:rsidR="00953BA6" w:rsidRDefault="0074017C" w:rsidP="00852259">
                            <w:pPr>
                              <w:jc w:val="center"/>
                              <w:rPr>
                                <w:i/>
                                <w:sz w:val="32"/>
                                <w:szCs w:val="32"/>
                              </w:rPr>
                            </w:pPr>
                            <w:r>
                              <w:rPr>
                                <w:i/>
                                <w:sz w:val="32"/>
                                <w:szCs w:val="32"/>
                              </w:rPr>
                              <w:t>12:00PM</w:t>
                            </w:r>
                          </w:p>
                          <w:p w14:paraId="3E487EA2" w14:textId="77777777" w:rsidR="0074017C" w:rsidRPr="00852259" w:rsidRDefault="0074017C" w:rsidP="00852259">
                            <w:pPr>
                              <w:jc w:val="center"/>
                              <w:rPr>
                                <w:i/>
                                <w:sz w:val="32"/>
                                <w:szCs w:val="32"/>
                              </w:rPr>
                            </w:pPr>
                          </w:p>
                          <w:p w14:paraId="50D1DFC6" w14:textId="77777777" w:rsidR="00953BA6" w:rsidRPr="00A5573E" w:rsidRDefault="00953BA6" w:rsidP="005448AB">
                            <w:pPr>
                              <w:pStyle w:val="Heading4"/>
                              <w:rPr>
                                <w:rFonts w:ascii="Times New Roman" w:hAnsi="Times New Roman"/>
                                <w:b/>
                                <w:bCs/>
                                <w:sz w:val="36"/>
                                <w:szCs w:val="36"/>
                              </w:rPr>
                            </w:pPr>
                            <w:r w:rsidRPr="00A5573E">
                              <w:rPr>
                                <w:rFonts w:ascii="Times New Roman" w:hAnsi="Times New Roman"/>
                                <w:b/>
                                <w:bCs/>
                                <w:sz w:val="36"/>
                                <w:szCs w:val="36"/>
                              </w:rPr>
                              <w:t>Sunday Worship</w:t>
                            </w:r>
                          </w:p>
                          <w:p w14:paraId="1E829CED" w14:textId="77777777" w:rsidR="00953BA6" w:rsidRPr="00852259" w:rsidRDefault="00953BA6" w:rsidP="005448AB">
                            <w:pPr>
                              <w:jc w:val="center"/>
                              <w:rPr>
                                <w:sz w:val="28"/>
                                <w:szCs w:val="28"/>
                              </w:rPr>
                            </w:pPr>
                            <w:r w:rsidRPr="00852259">
                              <w:rPr>
                                <w:sz w:val="28"/>
                                <w:szCs w:val="28"/>
                              </w:rPr>
                              <w:t>Sunday School   9:45</w:t>
                            </w:r>
                          </w:p>
                          <w:p w14:paraId="13CAFC74" w14:textId="77777777" w:rsidR="00953BA6" w:rsidRPr="00852259" w:rsidRDefault="00953BA6" w:rsidP="005448AB">
                            <w:pPr>
                              <w:jc w:val="center"/>
                              <w:rPr>
                                <w:i/>
                                <w:sz w:val="36"/>
                              </w:rPr>
                            </w:pPr>
                            <w:r w:rsidRPr="00852259">
                              <w:rPr>
                                <w:i/>
                                <w:sz w:val="36"/>
                              </w:rPr>
                              <w:t>11:00 A.M. (nursery available)</w:t>
                            </w:r>
                          </w:p>
                          <w:p w14:paraId="07026D17" w14:textId="77777777" w:rsidR="00953BA6" w:rsidRPr="00852259" w:rsidRDefault="00953BA6" w:rsidP="00136C51">
                            <w:pPr>
                              <w:rPr>
                                <w:bCs/>
                                <w:i/>
                                <w:sz w:val="36"/>
                                <w:szCs w:val="36"/>
                              </w:rPr>
                            </w:pPr>
                          </w:p>
                          <w:p w14:paraId="031FC6ED" w14:textId="77777777" w:rsidR="00953BA6" w:rsidRPr="00A5573E" w:rsidRDefault="00953BA6" w:rsidP="005448AB">
                            <w:pPr>
                              <w:pStyle w:val="Heading3"/>
                              <w:rPr>
                                <w:rFonts w:ascii="Times New Roman" w:hAnsi="Times New Roman"/>
                                <w:sz w:val="36"/>
                                <w:szCs w:val="36"/>
                              </w:rPr>
                            </w:pPr>
                            <w:r w:rsidRPr="00A5573E">
                              <w:rPr>
                                <w:rFonts w:ascii="Times New Roman" w:hAnsi="Times New Roman"/>
                                <w:sz w:val="36"/>
                                <w:szCs w:val="36"/>
                              </w:rPr>
                              <w:t>Wednesday Bible Study</w:t>
                            </w:r>
                          </w:p>
                          <w:p w14:paraId="751F3515" w14:textId="77777777" w:rsidR="00953BA6" w:rsidRDefault="00953BA6" w:rsidP="005448AB">
                            <w:pPr>
                              <w:jc w:val="center"/>
                              <w:rPr>
                                <w:i/>
                                <w:sz w:val="36"/>
                              </w:rPr>
                            </w:pPr>
                            <w:r w:rsidRPr="00852259">
                              <w:rPr>
                                <w:i/>
                                <w:sz w:val="36"/>
                              </w:rPr>
                              <w:t>7:00 P.M</w:t>
                            </w:r>
                            <w:r w:rsidRPr="00852259">
                              <w:rPr>
                                <w:b/>
                                <w:bCs/>
                                <w:i/>
                                <w:sz w:val="36"/>
                              </w:rPr>
                              <w:t>.</w:t>
                            </w:r>
                            <w:r w:rsidRPr="00852259">
                              <w:rPr>
                                <w:i/>
                                <w:sz w:val="36"/>
                              </w:rPr>
                              <w:t xml:space="preserve"> (nursery available)</w:t>
                            </w:r>
                          </w:p>
                          <w:p w14:paraId="49444F4E" w14:textId="77777777" w:rsidR="00953BA6" w:rsidRDefault="00953BA6" w:rsidP="005448AB">
                            <w:pPr>
                              <w:jc w:val="center"/>
                              <w:rPr>
                                <w:i/>
                                <w:sz w:val="36"/>
                              </w:rPr>
                            </w:pPr>
                          </w:p>
                          <w:p w14:paraId="5CA34AA9" w14:textId="77777777" w:rsidR="00953BA6" w:rsidRPr="00A5573E" w:rsidRDefault="00953BA6" w:rsidP="005448AB">
                            <w:pPr>
                              <w:jc w:val="center"/>
                              <w:rPr>
                                <w:b/>
                                <w:bCs/>
                                <w:i/>
                                <w:sz w:val="36"/>
                                <w:szCs w:val="36"/>
                              </w:rPr>
                            </w:pPr>
                            <w:r w:rsidRPr="00A5573E">
                              <w:rPr>
                                <w:b/>
                                <w:bCs/>
                                <w:i/>
                                <w:sz w:val="36"/>
                                <w:szCs w:val="36"/>
                              </w:rPr>
                              <w:t>Youth Night</w:t>
                            </w:r>
                          </w:p>
                          <w:p w14:paraId="7F7421BD" w14:textId="77777777" w:rsidR="00953BA6" w:rsidRPr="00852259" w:rsidRDefault="00953BA6" w:rsidP="005448AB">
                            <w:pPr>
                              <w:jc w:val="center"/>
                              <w:rPr>
                                <w:b/>
                                <w:bCs/>
                                <w:i/>
                                <w:sz w:val="48"/>
                              </w:rPr>
                            </w:pPr>
                            <w:r>
                              <w:rPr>
                                <w:i/>
                                <w:sz w:val="36"/>
                              </w:rPr>
                              <w:t>Fri</w:t>
                            </w:r>
                            <w:r w:rsidRPr="00852259">
                              <w:rPr>
                                <w:i/>
                                <w:sz w:val="36"/>
                              </w:rPr>
                              <w:t>day, 7:00 P.M</w:t>
                            </w:r>
                            <w:r w:rsidRPr="00852259">
                              <w:rPr>
                                <w:b/>
                                <w:bCs/>
                                <w:i/>
                                <w:sz w:val="48"/>
                              </w:rPr>
                              <w:t>.</w:t>
                            </w:r>
                          </w:p>
                          <w:p w14:paraId="253F4287" w14:textId="77777777" w:rsidR="00953BA6" w:rsidRDefault="00953BA6" w:rsidP="005448AB">
                            <w:pPr>
                              <w:jc w:val="center"/>
                              <w:rPr>
                                <w:i/>
                                <w:sz w:val="36"/>
                              </w:rPr>
                            </w:pPr>
                          </w:p>
                          <w:p w14:paraId="592C18B7" w14:textId="4A08965A" w:rsidR="00953BA6" w:rsidRPr="00346151" w:rsidRDefault="00346151" w:rsidP="005448AB">
                            <w:pPr>
                              <w:jc w:val="center"/>
                              <w:rPr>
                                <w:b/>
                                <w:bCs/>
                                <w:i/>
                                <w:sz w:val="36"/>
                                <w:szCs w:val="36"/>
                              </w:rPr>
                            </w:pPr>
                            <w:r w:rsidRPr="00346151">
                              <w:rPr>
                                <w:b/>
                                <w:bCs/>
                                <w:i/>
                                <w:sz w:val="36"/>
                                <w:szCs w:val="36"/>
                              </w:rPr>
                              <w:t>Sermon</w:t>
                            </w:r>
                          </w:p>
                          <w:p w14:paraId="2085D9FE" w14:textId="51813B88" w:rsidR="00346151" w:rsidRPr="00C81462" w:rsidRDefault="00494900" w:rsidP="005448AB">
                            <w:pPr>
                              <w:jc w:val="center"/>
                              <w:rPr>
                                <w:sz w:val="40"/>
                                <w:szCs w:val="40"/>
                              </w:rPr>
                            </w:pPr>
                            <w:r>
                              <w:rPr>
                                <w:b/>
                                <w:bCs/>
                                <w:i/>
                                <w:sz w:val="40"/>
                                <w:szCs w:val="40"/>
                              </w:rPr>
                              <w:t>Pastor Phil Noel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D38EB" id="Text Box 3" o:spid="_x0000_s1027" type="#_x0000_t202" style="position:absolute;margin-left:-29.7pt;margin-top:-13.8pt;width:333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" filled="f" stroked="f">
                <v:textbox>
                  <w:txbxContent>
                    <w:p w14:paraId="346F7EC0" w14:textId="77777777" w:rsidR="00691CC0" w:rsidRDefault="00691CC0" w:rsidP="00691CC0">
                      <w:pPr>
                        <w:pStyle w:val="NormalWeb"/>
                        <w:spacing w:before="0" w:beforeAutospacing="0" w:after="0" w:afterAutospacing="0"/>
                        <w:jc w:val="center"/>
                      </w:pPr>
                      <w:r>
                        <w:rPr>
                          <w:rFonts w:ascii="Monotype Corsiva" w:hAnsi="Monotype Corsiva"/>
                          <w:color w:val="000000"/>
                          <w:sz w:val="72"/>
                          <w:szCs w:val="72"/>
                          <w14:textOutline w14:w="9525" w14:cap="flat" w14:cmpd="sng" w14:algn="ctr">
                            <w14:solidFill>
                              <w14:srgbClr w14:val="000000"/>
                            </w14:solidFill>
                            <w14:prstDash w14:val="solid"/>
                            <w14:round/>
                          </w14:textOutline>
                        </w:rPr>
                        <w:t xml:space="preserve">Father’s House Fellowship  </w:t>
                      </w:r>
                    </w:p>
                    <w:p w14:paraId="087E2890" w14:textId="77777777" w:rsidR="00953BA6" w:rsidRPr="00852259" w:rsidRDefault="00953BA6" w:rsidP="00852259">
                      <w:pPr>
                        <w:pStyle w:val="Heading2"/>
                        <w:jc w:val="center"/>
                        <w:rPr>
                          <w:rFonts w:ascii="Times New Roman" w:hAnsi="Times New Roman"/>
                          <w:b w:val="0"/>
                          <w:bCs w:val="0"/>
                          <w:sz w:val="32"/>
                          <w:szCs w:val="32"/>
                        </w:rPr>
                      </w:pPr>
                      <w:r w:rsidRPr="00852259">
                        <w:rPr>
                          <w:rFonts w:ascii="Times New Roman" w:hAnsi="Times New Roman"/>
                          <w:b w:val="0"/>
                          <w:bCs w:val="0"/>
                          <w:sz w:val="32"/>
                          <w:szCs w:val="32"/>
                        </w:rPr>
                        <w:t>5289 Atwater Drive</w:t>
                      </w:r>
                    </w:p>
                    <w:p w14:paraId="6AE6DBED" w14:textId="77777777" w:rsidR="00953BA6" w:rsidRPr="00852259" w:rsidRDefault="00953BA6" w:rsidP="00852259">
                      <w:pPr>
                        <w:jc w:val="center"/>
                        <w:rPr>
                          <w:i/>
                          <w:sz w:val="32"/>
                          <w:szCs w:val="32"/>
                        </w:rPr>
                      </w:pPr>
                      <w:r w:rsidRPr="00852259">
                        <w:rPr>
                          <w:i/>
                          <w:sz w:val="32"/>
                          <w:szCs w:val="32"/>
                        </w:rPr>
                        <w:t>North</w:t>
                      </w:r>
                      <w:r>
                        <w:rPr>
                          <w:i/>
                          <w:sz w:val="32"/>
                          <w:szCs w:val="32"/>
                        </w:rPr>
                        <w:t xml:space="preserve"> </w:t>
                      </w:r>
                      <w:r w:rsidRPr="00852259">
                        <w:rPr>
                          <w:i/>
                          <w:sz w:val="32"/>
                          <w:szCs w:val="32"/>
                        </w:rPr>
                        <w:t>Port, Florida</w:t>
                      </w:r>
                    </w:p>
                    <w:p w14:paraId="358FF51B" w14:textId="77777777" w:rsidR="00953BA6" w:rsidRPr="00852259" w:rsidRDefault="00953BA6" w:rsidP="009C0736">
                      <w:pPr>
                        <w:ind w:left="360"/>
                        <w:jc w:val="center"/>
                        <w:rPr>
                          <w:i/>
                          <w:sz w:val="32"/>
                          <w:szCs w:val="32"/>
                        </w:rPr>
                      </w:pPr>
                      <w:r>
                        <w:rPr>
                          <w:i/>
                          <w:sz w:val="32"/>
                          <w:szCs w:val="32"/>
                        </w:rPr>
                        <w:t>941-</w:t>
                      </w:r>
                      <w:r w:rsidRPr="00852259">
                        <w:rPr>
                          <w:i/>
                          <w:sz w:val="32"/>
                          <w:szCs w:val="32"/>
                        </w:rPr>
                        <w:t xml:space="preserve"> 423-5880</w:t>
                      </w:r>
                    </w:p>
                    <w:p w14:paraId="6EBAD6C3" w14:textId="138FF8F6" w:rsidR="00953BA6" w:rsidRDefault="00C17C13" w:rsidP="00852259">
                      <w:pPr>
                        <w:jc w:val="center"/>
                        <w:rPr>
                          <w:i/>
                          <w:sz w:val="32"/>
                          <w:szCs w:val="32"/>
                        </w:rPr>
                      </w:pPr>
                      <w:r>
                        <w:rPr>
                          <w:i/>
                          <w:sz w:val="32"/>
                          <w:szCs w:val="32"/>
                        </w:rPr>
                        <w:t xml:space="preserve">Pastor’s Cell </w:t>
                      </w:r>
                      <w:r w:rsidR="00683D6C">
                        <w:rPr>
                          <w:i/>
                          <w:sz w:val="32"/>
                          <w:szCs w:val="32"/>
                        </w:rPr>
                        <w:t>786-863-0571</w:t>
                      </w:r>
                    </w:p>
                    <w:p w14:paraId="5F8D3A64" w14:textId="77777777" w:rsidR="006D74A8" w:rsidRDefault="000E4D10" w:rsidP="006D74A8">
                      <w:pPr>
                        <w:jc w:val="center"/>
                        <w:rPr>
                          <w:rStyle w:val="Hyperlink"/>
                          <w:b/>
                          <w:i/>
                          <w:sz w:val="32"/>
                          <w:szCs w:val="32"/>
                        </w:rPr>
                      </w:pPr>
                      <w:hyperlink r:id="rId6" w:history="1">
                        <w:r w:rsidR="00953BA6" w:rsidRPr="00E603FB">
                          <w:rPr>
                            <w:rStyle w:val="Hyperlink"/>
                            <w:b/>
                            <w:i/>
                            <w:sz w:val="32"/>
                            <w:szCs w:val="32"/>
                          </w:rPr>
                          <w:t>www.fathershousefellowship.org</w:t>
                        </w:r>
                      </w:hyperlink>
                    </w:p>
                    <w:p w14:paraId="55D2FDAA" w14:textId="77777777" w:rsidR="003715B7" w:rsidRPr="00691FAF" w:rsidRDefault="003715B7" w:rsidP="003715B7">
                      <w:pPr>
                        <w:jc w:val="center"/>
                        <w:rPr>
                          <w:i/>
                          <w:sz w:val="32"/>
                          <w:szCs w:val="32"/>
                        </w:rPr>
                      </w:pPr>
                      <w:r>
                        <w:rPr>
                          <w:rStyle w:val="Hyperlink"/>
                          <w:i/>
                          <w:sz w:val="32"/>
                          <w:szCs w:val="32"/>
                          <w:u w:val="none"/>
                        </w:rPr>
                        <w:t>See us live: facebook.com/</w:t>
                      </w:r>
                      <w:proofErr w:type="spellStart"/>
                      <w:r>
                        <w:rPr>
                          <w:rStyle w:val="Hyperlink"/>
                          <w:i/>
                          <w:sz w:val="32"/>
                          <w:szCs w:val="32"/>
                          <w:u w:val="none"/>
                        </w:rPr>
                        <w:t>fatherhousefellowship</w:t>
                      </w:r>
                      <w:proofErr w:type="spellEnd"/>
                    </w:p>
                    <w:p w14:paraId="4466828A" w14:textId="18A4FB26" w:rsidR="00953BA6" w:rsidRDefault="00884ED6" w:rsidP="003715B7">
                      <w:pPr>
                        <w:jc w:val="center"/>
                        <w:rPr>
                          <w:b/>
                          <w:i/>
                          <w:sz w:val="32"/>
                          <w:szCs w:val="32"/>
                        </w:rPr>
                      </w:pPr>
                      <w:r>
                        <w:rPr>
                          <w:b/>
                          <w:i/>
                          <w:sz w:val="32"/>
                          <w:szCs w:val="32"/>
                        </w:rPr>
                        <w:t xml:space="preserve">May </w:t>
                      </w:r>
                      <w:r w:rsidR="00DF4C75">
                        <w:rPr>
                          <w:b/>
                          <w:i/>
                          <w:sz w:val="32"/>
                          <w:szCs w:val="32"/>
                        </w:rPr>
                        <w:t>31</w:t>
                      </w:r>
                      <w:r w:rsidR="008E02E0">
                        <w:rPr>
                          <w:b/>
                          <w:i/>
                          <w:sz w:val="32"/>
                          <w:szCs w:val="32"/>
                        </w:rPr>
                        <w:t>, 2020</w:t>
                      </w:r>
                    </w:p>
                    <w:p w14:paraId="75C14480" w14:textId="77777777" w:rsidR="0074017C" w:rsidRDefault="0074017C" w:rsidP="00BA54F5">
                      <w:pPr>
                        <w:jc w:val="center"/>
                        <w:rPr>
                          <w:b/>
                          <w:i/>
                          <w:sz w:val="32"/>
                          <w:szCs w:val="32"/>
                        </w:rPr>
                      </w:pPr>
                    </w:p>
                    <w:p w14:paraId="126DDE36" w14:textId="1BF26CE6" w:rsidR="0074017C" w:rsidRPr="0074017C" w:rsidRDefault="0074017C" w:rsidP="00BA54F5">
                      <w:pPr>
                        <w:jc w:val="center"/>
                        <w:rPr>
                          <w:b/>
                          <w:i/>
                          <w:sz w:val="36"/>
                          <w:szCs w:val="36"/>
                        </w:rPr>
                      </w:pPr>
                      <w:r w:rsidRPr="0074017C">
                        <w:rPr>
                          <w:b/>
                          <w:i/>
                          <w:sz w:val="36"/>
                          <w:szCs w:val="36"/>
                        </w:rPr>
                        <w:t>Monday Prayer Meeting</w:t>
                      </w:r>
                    </w:p>
                    <w:p w14:paraId="2BAAC199" w14:textId="7E2EE6D6" w:rsidR="00953BA6" w:rsidRDefault="0074017C" w:rsidP="00852259">
                      <w:pPr>
                        <w:jc w:val="center"/>
                        <w:rPr>
                          <w:i/>
                          <w:sz w:val="32"/>
                          <w:szCs w:val="32"/>
                        </w:rPr>
                      </w:pPr>
                      <w:r>
                        <w:rPr>
                          <w:i/>
                          <w:sz w:val="32"/>
                          <w:szCs w:val="32"/>
                        </w:rPr>
                        <w:t>12:00PM</w:t>
                      </w:r>
                    </w:p>
                    <w:p w14:paraId="3E487EA2" w14:textId="77777777" w:rsidR="0074017C" w:rsidRPr="00852259" w:rsidRDefault="0074017C" w:rsidP="00852259">
                      <w:pPr>
                        <w:jc w:val="center"/>
                        <w:rPr>
                          <w:i/>
                          <w:sz w:val="32"/>
                          <w:szCs w:val="32"/>
                        </w:rPr>
                      </w:pPr>
                    </w:p>
                    <w:p w14:paraId="50D1DFC6" w14:textId="77777777" w:rsidR="00953BA6" w:rsidRPr="00A5573E" w:rsidRDefault="00953BA6" w:rsidP="005448AB">
                      <w:pPr>
                        <w:pStyle w:val="Heading4"/>
                        <w:rPr>
                          <w:rFonts w:ascii="Times New Roman" w:hAnsi="Times New Roman"/>
                          <w:b/>
                          <w:bCs/>
                          <w:sz w:val="36"/>
                          <w:szCs w:val="36"/>
                        </w:rPr>
                      </w:pPr>
                      <w:r w:rsidRPr="00A5573E">
                        <w:rPr>
                          <w:rFonts w:ascii="Times New Roman" w:hAnsi="Times New Roman"/>
                          <w:b/>
                          <w:bCs/>
                          <w:sz w:val="36"/>
                          <w:szCs w:val="36"/>
                        </w:rPr>
                        <w:t>Sunday Worship</w:t>
                      </w:r>
                    </w:p>
                    <w:p w14:paraId="1E829CED" w14:textId="77777777" w:rsidR="00953BA6" w:rsidRPr="00852259" w:rsidRDefault="00953BA6" w:rsidP="005448AB">
                      <w:pPr>
                        <w:jc w:val="center"/>
                        <w:rPr>
                          <w:sz w:val="28"/>
                          <w:szCs w:val="28"/>
                        </w:rPr>
                      </w:pPr>
                      <w:r w:rsidRPr="00852259">
                        <w:rPr>
                          <w:sz w:val="28"/>
                          <w:szCs w:val="28"/>
                        </w:rPr>
                        <w:t>Sunday School   9:45</w:t>
                      </w:r>
                    </w:p>
                    <w:p w14:paraId="13CAFC74" w14:textId="77777777" w:rsidR="00953BA6" w:rsidRPr="00852259" w:rsidRDefault="00953BA6" w:rsidP="005448AB">
                      <w:pPr>
                        <w:jc w:val="center"/>
                        <w:rPr>
                          <w:i/>
                          <w:sz w:val="36"/>
                        </w:rPr>
                      </w:pPr>
                      <w:r w:rsidRPr="00852259">
                        <w:rPr>
                          <w:i/>
                          <w:sz w:val="36"/>
                        </w:rPr>
                        <w:t>11:00 A.M. (nursery available)</w:t>
                      </w:r>
                    </w:p>
                    <w:p w14:paraId="07026D17" w14:textId="77777777" w:rsidR="00953BA6" w:rsidRPr="00852259" w:rsidRDefault="00953BA6" w:rsidP="00136C51">
                      <w:pPr>
                        <w:rPr>
                          <w:bCs/>
                          <w:i/>
                          <w:sz w:val="36"/>
                          <w:szCs w:val="36"/>
                        </w:rPr>
                      </w:pPr>
                    </w:p>
                    <w:p w14:paraId="031FC6ED" w14:textId="77777777" w:rsidR="00953BA6" w:rsidRPr="00A5573E" w:rsidRDefault="00953BA6" w:rsidP="005448AB">
                      <w:pPr>
                        <w:pStyle w:val="Heading3"/>
                        <w:rPr>
                          <w:rFonts w:ascii="Times New Roman" w:hAnsi="Times New Roman"/>
                          <w:sz w:val="36"/>
                          <w:szCs w:val="36"/>
                        </w:rPr>
                      </w:pPr>
                      <w:r w:rsidRPr="00A5573E">
                        <w:rPr>
                          <w:rFonts w:ascii="Times New Roman" w:hAnsi="Times New Roman"/>
                          <w:sz w:val="36"/>
                          <w:szCs w:val="36"/>
                        </w:rPr>
                        <w:t>Wednesday Bible Study</w:t>
                      </w:r>
                    </w:p>
                    <w:p w14:paraId="751F3515" w14:textId="77777777" w:rsidR="00953BA6" w:rsidRDefault="00953BA6" w:rsidP="005448AB">
                      <w:pPr>
                        <w:jc w:val="center"/>
                        <w:rPr>
                          <w:i/>
                          <w:sz w:val="36"/>
                        </w:rPr>
                      </w:pPr>
                      <w:r w:rsidRPr="00852259">
                        <w:rPr>
                          <w:i/>
                          <w:sz w:val="36"/>
                        </w:rPr>
                        <w:t>7:00 P.M</w:t>
                      </w:r>
                      <w:r w:rsidRPr="00852259">
                        <w:rPr>
                          <w:b/>
                          <w:bCs/>
                          <w:i/>
                          <w:sz w:val="36"/>
                        </w:rPr>
                        <w:t>.</w:t>
                      </w:r>
                      <w:r w:rsidRPr="00852259">
                        <w:rPr>
                          <w:i/>
                          <w:sz w:val="36"/>
                        </w:rPr>
                        <w:t xml:space="preserve"> (nursery available)</w:t>
                      </w:r>
                    </w:p>
                    <w:p w14:paraId="49444F4E" w14:textId="77777777" w:rsidR="00953BA6" w:rsidRDefault="00953BA6" w:rsidP="005448AB">
                      <w:pPr>
                        <w:jc w:val="center"/>
                        <w:rPr>
                          <w:i/>
                          <w:sz w:val="36"/>
                        </w:rPr>
                      </w:pPr>
                    </w:p>
                    <w:p w14:paraId="5CA34AA9" w14:textId="77777777" w:rsidR="00953BA6" w:rsidRPr="00A5573E" w:rsidRDefault="00953BA6" w:rsidP="005448AB">
                      <w:pPr>
                        <w:jc w:val="center"/>
                        <w:rPr>
                          <w:b/>
                          <w:bCs/>
                          <w:i/>
                          <w:sz w:val="36"/>
                          <w:szCs w:val="36"/>
                        </w:rPr>
                      </w:pPr>
                      <w:r w:rsidRPr="00A5573E">
                        <w:rPr>
                          <w:b/>
                          <w:bCs/>
                          <w:i/>
                          <w:sz w:val="36"/>
                          <w:szCs w:val="36"/>
                        </w:rPr>
                        <w:t>Youth Night</w:t>
                      </w:r>
                    </w:p>
                    <w:p w14:paraId="7F7421BD" w14:textId="77777777" w:rsidR="00953BA6" w:rsidRPr="00852259" w:rsidRDefault="00953BA6" w:rsidP="005448AB">
                      <w:pPr>
                        <w:jc w:val="center"/>
                        <w:rPr>
                          <w:b/>
                          <w:bCs/>
                          <w:i/>
                          <w:sz w:val="48"/>
                        </w:rPr>
                      </w:pPr>
                      <w:r>
                        <w:rPr>
                          <w:i/>
                          <w:sz w:val="36"/>
                        </w:rPr>
                        <w:t>Fri</w:t>
                      </w:r>
                      <w:r w:rsidRPr="00852259">
                        <w:rPr>
                          <w:i/>
                          <w:sz w:val="36"/>
                        </w:rPr>
                        <w:t>day, 7:00 P.M</w:t>
                      </w:r>
                      <w:r w:rsidRPr="00852259">
                        <w:rPr>
                          <w:b/>
                          <w:bCs/>
                          <w:i/>
                          <w:sz w:val="48"/>
                        </w:rPr>
                        <w:t>.</w:t>
                      </w:r>
                    </w:p>
                    <w:p w14:paraId="253F4287" w14:textId="77777777" w:rsidR="00953BA6" w:rsidRDefault="00953BA6" w:rsidP="005448AB">
                      <w:pPr>
                        <w:jc w:val="center"/>
                        <w:rPr>
                          <w:i/>
                          <w:sz w:val="36"/>
                        </w:rPr>
                      </w:pPr>
                    </w:p>
                    <w:p w14:paraId="592C18B7" w14:textId="4A08965A" w:rsidR="00953BA6" w:rsidRPr="00346151" w:rsidRDefault="00346151" w:rsidP="005448AB">
                      <w:pPr>
                        <w:jc w:val="center"/>
                        <w:rPr>
                          <w:b/>
                          <w:bCs/>
                          <w:i/>
                          <w:sz w:val="36"/>
                          <w:szCs w:val="36"/>
                        </w:rPr>
                      </w:pPr>
                      <w:r w:rsidRPr="00346151">
                        <w:rPr>
                          <w:b/>
                          <w:bCs/>
                          <w:i/>
                          <w:sz w:val="36"/>
                          <w:szCs w:val="36"/>
                        </w:rPr>
                        <w:t>Sermon</w:t>
                      </w:r>
                    </w:p>
                    <w:p w14:paraId="2085D9FE" w14:textId="51813B88" w:rsidR="00346151" w:rsidRPr="00C81462" w:rsidRDefault="00494900" w:rsidP="005448AB">
                      <w:pPr>
                        <w:jc w:val="center"/>
                        <w:rPr>
                          <w:sz w:val="40"/>
                          <w:szCs w:val="40"/>
                        </w:rPr>
                      </w:pPr>
                      <w:r>
                        <w:rPr>
                          <w:b/>
                          <w:bCs/>
                          <w:i/>
                          <w:sz w:val="40"/>
                          <w:szCs w:val="40"/>
                        </w:rPr>
                        <w:t>Pastor Phil Noel</w:t>
                      </w:r>
                    </w:p>
                  </w:txbxContent>
                </v:textbox>
              </v:shape>
            </w:pict>
          </mc:Fallback>
        </mc:AlternateContent>
      </w:r>
      <w:r w:rsidR="00FA3ABE">
        <w:t xml:space="preserve"> </w:t>
      </w:r>
      <w:r w:rsidR="0082139E">
        <w:br w:type="page"/>
      </w:r>
      <w:r w:rsidR="00C0286B">
        <w:rPr>
          <w:noProof/>
          <w:sz w:val="20"/>
        </w:rPr>
        <w:lastRenderedPageBreak/>
        <mc:AlternateContent>
          <mc:Choice Requires="wps">
            <w:drawing>
              <wp:anchor distT="0" distB="0" distL="114300" distR="114300" simplePos="0" relativeHeight="251661312" behindDoc="0" locked="0" layoutInCell="1" allowOverlap="1" wp14:anchorId="74C87D43" wp14:editId="63EFFC98">
                <wp:simplePos x="0" y="0"/>
                <wp:positionH relativeFrom="column">
                  <wp:posOffset>-272415</wp:posOffset>
                </wp:positionH>
                <wp:positionV relativeFrom="paragraph">
                  <wp:posOffset>-61957</wp:posOffset>
                </wp:positionV>
                <wp:extent cx="4356100" cy="712832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7128329"/>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CF202C7" w14:textId="19BB6AE5" w:rsidR="00AE28BC" w:rsidRPr="00C0286B" w:rsidRDefault="009C4B40" w:rsidP="00954028">
                            <w:pPr>
                              <w:jc w:val="both"/>
                              <w:rPr>
                                <w:b/>
                              </w:rPr>
                            </w:pPr>
                            <w:r w:rsidRPr="00C0286B">
                              <w:rPr>
                                <w:b/>
                              </w:rPr>
                              <w:t>Acts 2:1-</w:t>
                            </w:r>
                            <w:r w:rsidR="00C0286B" w:rsidRPr="00C0286B">
                              <w:rPr>
                                <w:b/>
                              </w:rPr>
                              <w:t>4</w:t>
                            </w:r>
                          </w:p>
                          <w:p w14:paraId="3291A86C" w14:textId="08A59258" w:rsidR="009C4B40" w:rsidRPr="00C0286B" w:rsidRDefault="009C4B40" w:rsidP="00954028">
                            <w:pPr>
                              <w:jc w:val="both"/>
                              <w:rPr>
                                <w:b/>
                              </w:rPr>
                            </w:pPr>
                            <w:r w:rsidRPr="00C0286B">
                              <w:rPr>
                                <w:b/>
                              </w:rPr>
                              <w:t xml:space="preserve">And when the day of Pentecost was fully come, they were all with one accord in one place. And suddenly </w:t>
                            </w:r>
                            <w:r w:rsidR="00C0286B" w:rsidRPr="00C0286B">
                              <w:rPr>
                                <w:b/>
                              </w:rPr>
                              <w:t>there came</w:t>
                            </w:r>
                            <w:r w:rsidRPr="00C0286B">
                              <w:rPr>
                                <w:b/>
                              </w:rPr>
                              <w:t xml:space="preserve"> a sound from heaven as of a </w:t>
                            </w:r>
                            <w:r w:rsidR="00C0286B" w:rsidRPr="00C0286B">
                              <w:rPr>
                                <w:b/>
                              </w:rPr>
                              <w:t>rushing</w:t>
                            </w:r>
                            <w:r w:rsidRPr="00C0286B">
                              <w:rPr>
                                <w:b/>
                              </w:rPr>
                              <w:t xml:space="preserve"> mighty wind, and it filled all the house where they were sitting</w:t>
                            </w:r>
                            <w:r w:rsidR="00C0286B" w:rsidRPr="00C0286B">
                              <w:rPr>
                                <w:b/>
                              </w:rPr>
                              <w:t xml:space="preserve">. And there appeared unto them cloven tongues like as of fire, and it sat upon each of them. And they were all filled with the Holy Ghost, and began to speak with other tongues, as the Spirit gave them utterance. </w:t>
                            </w:r>
                          </w:p>
                          <w:p w14:paraId="52EBFE87" w14:textId="4290629A" w:rsidR="00C0286B" w:rsidRDefault="00C0286B" w:rsidP="00954028">
                            <w:pPr>
                              <w:jc w:val="both"/>
                            </w:pPr>
                          </w:p>
                          <w:p w14:paraId="56CE525B" w14:textId="77F00AF0" w:rsidR="005576C2" w:rsidRDefault="00C0286B" w:rsidP="005576C2">
                            <w:pPr>
                              <w:jc w:val="both"/>
                            </w:pPr>
                            <w:r w:rsidRPr="005576C2">
                              <w:rPr>
                                <w:sz w:val="23"/>
                                <w:szCs w:val="23"/>
                              </w:rPr>
                              <w:t>The church of Jesus Christ is a Holy Spirit filled church. There is a foundational principle in the need for the believer to be filled with the Holy Spirit</w:t>
                            </w:r>
                            <w:r w:rsidR="005576C2" w:rsidRPr="005576C2">
                              <w:rPr>
                                <w:sz w:val="23"/>
                                <w:szCs w:val="23"/>
                              </w:rPr>
                              <w:t>,</w:t>
                            </w:r>
                            <w:r w:rsidRPr="005576C2">
                              <w:rPr>
                                <w:sz w:val="23"/>
                                <w:szCs w:val="23"/>
                              </w:rPr>
                              <w:t xml:space="preserve"> and</w:t>
                            </w:r>
                            <w:r w:rsidR="002F197A">
                              <w:rPr>
                                <w:sz w:val="23"/>
                                <w:szCs w:val="23"/>
                              </w:rPr>
                              <w:t xml:space="preserve"> </w:t>
                            </w:r>
                            <w:r w:rsidR="00047C12">
                              <w:rPr>
                                <w:sz w:val="23"/>
                                <w:szCs w:val="23"/>
                              </w:rPr>
                              <w:t>understanding</w:t>
                            </w:r>
                            <w:r w:rsidRPr="005576C2">
                              <w:rPr>
                                <w:sz w:val="23"/>
                                <w:szCs w:val="23"/>
                              </w:rPr>
                              <w:t xml:space="preserve"> </w:t>
                            </w:r>
                            <w:r w:rsidR="002F197A">
                              <w:rPr>
                                <w:sz w:val="23"/>
                                <w:szCs w:val="23"/>
                              </w:rPr>
                              <w:t>t</w:t>
                            </w:r>
                            <w:r w:rsidRPr="005576C2">
                              <w:rPr>
                                <w:sz w:val="23"/>
                                <w:szCs w:val="23"/>
                              </w:rPr>
                              <w:t xml:space="preserve">he </w:t>
                            </w:r>
                            <w:r w:rsidR="002F197A">
                              <w:rPr>
                                <w:sz w:val="23"/>
                                <w:szCs w:val="23"/>
                              </w:rPr>
                              <w:t xml:space="preserve">purpose of the </w:t>
                            </w:r>
                            <w:r w:rsidRPr="005576C2">
                              <w:rPr>
                                <w:sz w:val="23"/>
                                <w:szCs w:val="23"/>
                              </w:rPr>
                              <w:t>Holy Spirit in the</w:t>
                            </w:r>
                            <w:r w:rsidR="00EE6D66" w:rsidRPr="005576C2">
                              <w:rPr>
                                <w:sz w:val="23"/>
                                <w:szCs w:val="23"/>
                              </w:rPr>
                              <w:t xml:space="preserve"> body of Christ. </w:t>
                            </w:r>
                            <w:r w:rsidRPr="005576C2">
                              <w:rPr>
                                <w:sz w:val="23"/>
                                <w:szCs w:val="23"/>
                              </w:rPr>
                              <w:t xml:space="preserve"> While Jesus was here on earth </w:t>
                            </w:r>
                            <w:r w:rsidR="005576C2" w:rsidRPr="005576C2">
                              <w:rPr>
                                <w:sz w:val="23"/>
                                <w:szCs w:val="23"/>
                              </w:rPr>
                              <w:t xml:space="preserve">He was with </w:t>
                            </w:r>
                            <w:r w:rsidRPr="005576C2">
                              <w:rPr>
                                <w:sz w:val="23"/>
                                <w:szCs w:val="23"/>
                              </w:rPr>
                              <w:t>the disciples  to teach, lead, and guide them. Jesus was going to leave and return to the Father</w:t>
                            </w:r>
                            <w:r w:rsidR="005576C2" w:rsidRPr="005576C2">
                              <w:rPr>
                                <w:sz w:val="23"/>
                                <w:szCs w:val="23"/>
                              </w:rPr>
                              <w:t>,</w:t>
                            </w:r>
                            <w:r w:rsidRPr="005576C2">
                              <w:rPr>
                                <w:sz w:val="23"/>
                                <w:szCs w:val="23"/>
                              </w:rPr>
                              <w:t xml:space="preserve"> but told His disciples the Father would </w:t>
                            </w:r>
                            <w:r w:rsidR="005576C2" w:rsidRPr="005576C2">
                              <w:rPr>
                                <w:sz w:val="23"/>
                                <w:szCs w:val="23"/>
                              </w:rPr>
                              <w:t>s</w:t>
                            </w:r>
                            <w:r w:rsidRPr="005576C2">
                              <w:rPr>
                                <w:sz w:val="23"/>
                                <w:szCs w:val="23"/>
                              </w:rPr>
                              <w:t xml:space="preserve">end the Holy Ghost, the Comforter, and He would teach them in all </w:t>
                            </w:r>
                            <w:r w:rsidR="00EE6D66" w:rsidRPr="005576C2">
                              <w:rPr>
                                <w:sz w:val="23"/>
                                <w:szCs w:val="23"/>
                              </w:rPr>
                              <w:t xml:space="preserve">things. There are differences in </w:t>
                            </w:r>
                            <w:r w:rsidR="002F197A">
                              <w:rPr>
                                <w:sz w:val="23"/>
                                <w:szCs w:val="23"/>
                              </w:rPr>
                              <w:t>Christians</w:t>
                            </w:r>
                            <w:r w:rsidR="00DD3970">
                              <w:rPr>
                                <w:sz w:val="23"/>
                                <w:szCs w:val="23"/>
                              </w:rPr>
                              <w:t>, some</w:t>
                            </w:r>
                            <w:r w:rsidR="00EE6D66" w:rsidRPr="005576C2">
                              <w:rPr>
                                <w:sz w:val="23"/>
                                <w:szCs w:val="23"/>
                              </w:rPr>
                              <w:t xml:space="preserve"> believe you have received all you need when you are saved and water baptized</w:t>
                            </w:r>
                            <w:r w:rsidR="002F197A">
                              <w:rPr>
                                <w:sz w:val="23"/>
                                <w:szCs w:val="23"/>
                              </w:rPr>
                              <w:t>,</w:t>
                            </w:r>
                            <w:r w:rsidR="00EE6D66" w:rsidRPr="005576C2">
                              <w:rPr>
                                <w:sz w:val="23"/>
                                <w:szCs w:val="23"/>
                              </w:rPr>
                              <w:t xml:space="preserve"> and </w:t>
                            </w:r>
                            <w:r w:rsidR="00DD3970">
                              <w:rPr>
                                <w:sz w:val="23"/>
                                <w:szCs w:val="23"/>
                              </w:rPr>
                              <w:t xml:space="preserve">there are </w:t>
                            </w:r>
                            <w:r w:rsidR="00EE6D66" w:rsidRPr="005576C2">
                              <w:rPr>
                                <w:sz w:val="23"/>
                                <w:szCs w:val="23"/>
                              </w:rPr>
                              <w:t xml:space="preserve">those who believe </w:t>
                            </w:r>
                            <w:r w:rsidR="005576C2" w:rsidRPr="005576C2">
                              <w:rPr>
                                <w:sz w:val="23"/>
                                <w:szCs w:val="23"/>
                              </w:rPr>
                              <w:t xml:space="preserve">you need </w:t>
                            </w:r>
                            <w:r w:rsidR="00EE6D66" w:rsidRPr="005576C2">
                              <w:rPr>
                                <w:sz w:val="23"/>
                                <w:szCs w:val="23"/>
                              </w:rPr>
                              <w:t xml:space="preserve">the baptism of the Holly Spirit with the evidence of speaking in tongues.  Your knowledge of the Bible is extremely important, it is up to each believer to study the scriptures and seek God for understanding. Far too many Christians rely </w:t>
                            </w:r>
                            <w:r w:rsidR="005576C2" w:rsidRPr="005576C2">
                              <w:rPr>
                                <w:sz w:val="23"/>
                                <w:szCs w:val="23"/>
                              </w:rPr>
                              <w:t xml:space="preserve">only </w:t>
                            </w:r>
                            <w:r w:rsidR="00EE6D66" w:rsidRPr="005576C2">
                              <w:rPr>
                                <w:sz w:val="23"/>
                                <w:szCs w:val="23"/>
                              </w:rPr>
                              <w:t xml:space="preserve">on </w:t>
                            </w:r>
                            <w:r w:rsidR="005576C2" w:rsidRPr="005576C2">
                              <w:rPr>
                                <w:sz w:val="23"/>
                                <w:szCs w:val="23"/>
                              </w:rPr>
                              <w:t xml:space="preserve">the </w:t>
                            </w:r>
                            <w:r w:rsidR="002F197A">
                              <w:rPr>
                                <w:sz w:val="23"/>
                                <w:szCs w:val="23"/>
                              </w:rPr>
                              <w:t>ministry, or what they have heard</w:t>
                            </w:r>
                            <w:r w:rsidR="00EE6D66" w:rsidRPr="005576C2">
                              <w:rPr>
                                <w:sz w:val="23"/>
                                <w:szCs w:val="23"/>
                              </w:rPr>
                              <w:t xml:space="preserve"> for what they believe. Jesus told His </w:t>
                            </w:r>
                            <w:r w:rsidR="005576C2" w:rsidRPr="005576C2">
                              <w:rPr>
                                <w:sz w:val="23"/>
                                <w:szCs w:val="23"/>
                              </w:rPr>
                              <w:t>disciples</w:t>
                            </w:r>
                            <w:r w:rsidR="00EE6D66" w:rsidRPr="005576C2">
                              <w:rPr>
                                <w:sz w:val="23"/>
                                <w:szCs w:val="23"/>
                              </w:rPr>
                              <w:t xml:space="preserve"> in Acts 1:8 that they would receive power when the Holy Ghost comes upon them</w:t>
                            </w:r>
                            <w:r w:rsidR="005576C2" w:rsidRPr="005576C2">
                              <w:rPr>
                                <w:sz w:val="23"/>
                                <w:szCs w:val="23"/>
                              </w:rPr>
                              <w:t>,</w:t>
                            </w:r>
                            <w:r w:rsidR="00EE6D66" w:rsidRPr="005576C2">
                              <w:rPr>
                                <w:sz w:val="23"/>
                                <w:szCs w:val="23"/>
                              </w:rPr>
                              <w:t xml:space="preserve"> and they would be witnesses of the gospel of Jesus Christ. Are you a person who has seen the power of God in your life because of the Holy Spirit in you?</w:t>
                            </w:r>
                            <w:r w:rsidRPr="005576C2">
                              <w:rPr>
                                <w:sz w:val="23"/>
                                <w:szCs w:val="23"/>
                              </w:rPr>
                              <w:t xml:space="preserve"> </w:t>
                            </w:r>
                            <w:r w:rsidR="00EE6D66" w:rsidRPr="005576C2">
                              <w:rPr>
                                <w:sz w:val="23"/>
                                <w:szCs w:val="23"/>
                              </w:rPr>
                              <w:t xml:space="preserve">Do you </w:t>
                            </w:r>
                            <w:r w:rsidR="00047C12">
                              <w:rPr>
                                <w:sz w:val="23"/>
                                <w:szCs w:val="23"/>
                              </w:rPr>
                              <w:t>have the desire</w:t>
                            </w:r>
                            <w:r w:rsidR="00EE6D66" w:rsidRPr="005576C2">
                              <w:rPr>
                                <w:sz w:val="23"/>
                                <w:szCs w:val="23"/>
                              </w:rPr>
                              <w:t xml:space="preserve"> to witness to people wherever you go about the goodness of God and His great and mighty works in your </w:t>
                            </w:r>
                            <w:r w:rsidR="00AC3925" w:rsidRPr="005576C2">
                              <w:rPr>
                                <w:sz w:val="23"/>
                                <w:szCs w:val="23"/>
                              </w:rPr>
                              <w:t>life? Many Christians never share Jesus with anyone, they believe Jesus died on the cross, they are thankful for the gift of salvation</w:t>
                            </w:r>
                            <w:r w:rsidR="00047C12">
                              <w:rPr>
                                <w:sz w:val="23"/>
                                <w:szCs w:val="23"/>
                              </w:rPr>
                              <w:t>,</w:t>
                            </w:r>
                            <w:r w:rsidR="00AC3925" w:rsidRPr="005576C2">
                              <w:rPr>
                                <w:sz w:val="23"/>
                                <w:szCs w:val="23"/>
                              </w:rPr>
                              <w:t xml:space="preserve"> but there is no power or zeal to live for God and walk in the authority He </w:t>
                            </w:r>
                            <w:r w:rsidR="005576C2" w:rsidRPr="005576C2">
                              <w:rPr>
                                <w:sz w:val="23"/>
                                <w:szCs w:val="23"/>
                              </w:rPr>
                              <w:t>gave</w:t>
                            </w:r>
                            <w:r w:rsidR="00AC3925" w:rsidRPr="005576C2">
                              <w:rPr>
                                <w:sz w:val="23"/>
                                <w:szCs w:val="23"/>
                              </w:rPr>
                              <w:t xml:space="preserve"> to the church. In Mark 16:17 Jesus spoke these words, “And these signs shall follow them that believe; in My name they shall cast out devils; they shall speak with new tongues; they shall take up serpents and if they drink any deadly thing, it shall not hurt them; they shall lay hands on the sick and they shall recover.”</w:t>
                            </w:r>
                            <w:r w:rsidR="005576C2" w:rsidRPr="005576C2">
                              <w:rPr>
                                <w:sz w:val="23"/>
                                <w:szCs w:val="23"/>
                              </w:rPr>
                              <w:t xml:space="preserve"> God’s desire is for </w:t>
                            </w:r>
                            <w:r w:rsidR="005576C2">
                              <w:rPr>
                                <w:sz w:val="23"/>
                                <w:szCs w:val="23"/>
                              </w:rPr>
                              <w:t xml:space="preserve">His church </w:t>
                            </w:r>
                            <w:r w:rsidR="003C7799">
                              <w:rPr>
                                <w:sz w:val="23"/>
                                <w:szCs w:val="23"/>
                              </w:rPr>
                              <w:t xml:space="preserve">to be </w:t>
                            </w:r>
                            <w:r w:rsidR="005576C2" w:rsidRPr="005576C2">
                              <w:rPr>
                                <w:sz w:val="23"/>
                                <w:szCs w:val="23"/>
                              </w:rPr>
                              <w:t xml:space="preserve">Holy Spirit filled with all the power and authority that Jesus died for. </w:t>
                            </w:r>
                            <w:r w:rsidR="005576C2">
                              <w:rPr>
                                <w:sz w:val="23"/>
                                <w:szCs w:val="23"/>
                              </w:rPr>
                              <w:t xml:space="preserve">In John 16:13 Jesus said, </w:t>
                            </w:r>
                            <w:r w:rsidR="003C7799">
                              <w:rPr>
                                <w:sz w:val="23"/>
                                <w:szCs w:val="23"/>
                              </w:rPr>
                              <w:t>“</w:t>
                            </w:r>
                            <w:r w:rsidR="005576C2">
                              <w:rPr>
                                <w:sz w:val="23"/>
                                <w:szCs w:val="23"/>
                              </w:rPr>
                              <w:t>Howbeit when He, the Spirit of truth, is come, He will guide you into all truth: for He shall not speak of Himself.</w:t>
                            </w:r>
                            <w:r w:rsidR="003C7799">
                              <w:rPr>
                                <w:sz w:val="23"/>
                                <w:szCs w:val="23"/>
                              </w:rPr>
                              <w:t xml:space="preserve">” God’s word has all our  answers </w:t>
                            </w:r>
                            <w:r w:rsidR="002F197A">
                              <w:rPr>
                                <w:sz w:val="23"/>
                                <w:szCs w:val="23"/>
                              </w:rPr>
                              <w:t>and He has provided the</w:t>
                            </w:r>
                            <w:r w:rsidR="003C7799">
                              <w:rPr>
                                <w:sz w:val="23"/>
                                <w:szCs w:val="23"/>
                              </w:rPr>
                              <w:t xml:space="preserve"> Holy Spirit to reveal the truth that we may know and understand the </w:t>
                            </w:r>
                            <w:r w:rsidR="002F197A">
                              <w:rPr>
                                <w:sz w:val="23"/>
                                <w:szCs w:val="23"/>
                              </w:rPr>
                              <w:t xml:space="preserve">mind </w:t>
                            </w:r>
                            <w:r w:rsidR="003C7799">
                              <w:rPr>
                                <w:sz w:val="23"/>
                                <w:szCs w:val="23"/>
                              </w:rPr>
                              <w:t xml:space="preserve">of God. </w:t>
                            </w:r>
                            <w:r w:rsidR="005576C2">
                              <w:rPr>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87D43" id="_x0000_t202" coordsize="21600,21600" o:spt="202" path="m,l,21600r21600,l21600,xe">
                <v:stroke joinstyle="miter"/>
                <v:path gradientshapeok="t" o:connecttype="rect"/>
              </v:shapetype>
              <v:shape id="_x0000_s1028" type="#_x0000_t202" style="position:absolute;margin-left:-21.45pt;margin-top:-4.9pt;width:343pt;height:5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" stroked="f">
                <v:textbox>
                  <w:txbxContent>
                    <w:p w14:paraId="0CF202C7" w14:textId="19BB6AE5" w:rsidR="00AE28BC" w:rsidRPr="00C0286B" w:rsidRDefault="009C4B40" w:rsidP="00954028">
                      <w:pPr>
                        <w:jc w:val="both"/>
                        <w:rPr>
                          <w:b/>
                        </w:rPr>
                      </w:pPr>
                      <w:r w:rsidRPr="00C0286B">
                        <w:rPr>
                          <w:b/>
                        </w:rPr>
                        <w:t>Acts 2:1-</w:t>
                      </w:r>
                      <w:r w:rsidR="00C0286B" w:rsidRPr="00C0286B">
                        <w:rPr>
                          <w:b/>
                        </w:rPr>
                        <w:t>4</w:t>
                      </w:r>
                    </w:p>
                    <w:p w14:paraId="3291A86C" w14:textId="08A59258" w:rsidR="009C4B40" w:rsidRPr="00C0286B" w:rsidRDefault="009C4B40" w:rsidP="00954028">
                      <w:pPr>
                        <w:jc w:val="both"/>
                        <w:rPr>
                          <w:b/>
                        </w:rPr>
                      </w:pPr>
                      <w:r w:rsidRPr="00C0286B">
                        <w:rPr>
                          <w:b/>
                        </w:rPr>
                        <w:t xml:space="preserve">And when the day of Pentecost was fully come, they were all with one accord in one place. And suddenly </w:t>
                      </w:r>
                      <w:r w:rsidR="00C0286B" w:rsidRPr="00C0286B">
                        <w:rPr>
                          <w:b/>
                        </w:rPr>
                        <w:t>there came</w:t>
                      </w:r>
                      <w:r w:rsidRPr="00C0286B">
                        <w:rPr>
                          <w:b/>
                        </w:rPr>
                        <w:t xml:space="preserve"> a sound from heaven as of a </w:t>
                      </w:r>
                      <w:r w:rsidR="00C0286B" w:rsidRPr="00C0286B">
                        <w:rPr>
                          <w:b/>
                        </w:rPr>
                        <w:t>rushing</w:t>
                      </w:r>
                      <w:r w:rsidRPr="00C0286B">
                        <w:rPr>
                          <w:b/>
                        </w:rPr>
                        <w:t xml:space="preserve"> mighty wind, and it filled all the house where they were sitting</w:t>
                      </w:r>
                      <w:r w:rsidR="00C0286B" w:rsidRPr="00C0286B">
                        <w:rPr>
                          <w:b/>
                        </w:rPr>
                        <w:t xml:space="preserve">. And there appeared unto them cloven tongues like as of fire, and it sat upon each of them. And they were all filled with the Holy Ghost, and began to speak with other tongues, as the Spirit gave them utterance. </w:t>
                      </w:r>
                    </w:p>
                    <w:p w14:paraId="52EBFE87" w14:textId="4290629A" w:rsidR="00C0286B" w:rsidRDefault="00C0286B" w:rsidP="00954028">
                      <w:pPr>
                        <w:jc w:val="both"/>
                      </w:pPr>
                    </w:p>
                    <w:p w14:paraId="56CE525B" w14:textId="77F00AF0" w:rsidR="005576C2" w:rsidRDefault="00C0286B" w:rsidP="005576C2">
                      <w:pPr>
                        <w:jc w:val="both"/>
                      </w:pPr>
                      <w:r w:rsidRPr="005576C2">
                        <w:rPr>
                          <w:sz w:val="23"/>
                          <w:szCs w:val="23"/>
                        </w:rPr>
                        <w:t>The church of Jesus Christ is a Holy Spirit filled church. There is a foundational principle in the need for the believer to be filled with the Holy Spirit</w:t>
                      </w:r>
                      <w:r w:rsidR="005576C2" w:rsidRPr="005576C2">
                        <w:rPr>
                          <w:sz w:val="23"/>
                          <w:szCs w:val="23"/>
                        </w:rPr>
                        <w:t>,</w:t>
                      </w:r>
                      <w:r w:rsidRPr="005576C2">
                        <w:rPr>
                          <w:sz w:val="23"/>
                          <w:szCs w:val="23"/>
                        </w:rPr>
                        <w:t xml:space="preserve"> and</w:t>
                      </w:r>
                      <w:r w:rsidR="002F197A">
                        <w:rPr>
                          <w:sz w:val="23"/>
                          <w:szCs w:val="23"/>
                        </w:rPr>
                        <w:t xml:space="preserve"> </w:t>
                      </w:r>
                      <w:r w:rsidR="00047C12">
                        <w:rPr>
                          <w:sz w:val="23"/>
                          <w:szCs w:val="23"/>
                        </w:rPr>
                        <w:t>understanding</w:t>
                      </w:r>
                      <w:r w:rsidRPr="005576C2">
                        <w:rPr>
                          <w:sz w:val="23"/>
                          <w:szCs w:val="23"/>
                        </w:rPr>
                        <w:t xml:space="preserve"> </w:t>
                      </w:r>
                      <w:r w:rsidR="002F197A">
                        <w:rPr>
                          <w:sz w:val="23"/>
                          <w:szCs w:val="23"/>
                        </w:rPr>
                        <w:t>t</w:t>
                      </w:r>
                      <w:r w:rsidRPr="005576C2">
                        <w:rPr>
                          <w:sz w:val="23"/>
                          <w:szCs w:val="23"/>
                        </w:rPr>
                        <w:t xml:space="preserve">he </w:t>
                      </w:r>
                      <w:r w:rsidR="002F197A">
                        <w:rPr>
                          <w:sz w:val="23"/>
                          <w:szCs w:val="23"/>
                        </w:rPr>
                        <w:t xml:space="preserve">purpose of the </w:t>
                      </w:r>
                      <w:r w:rsidRPr="005576C2">
                        <w:rPr>
                          <w:sz w:val="23"/>
                          <w:szCs w:val="23"/>
                        </w:rPr>
                        <w:t>Holy Spirit in the</w:t>
                      </w:r>
                      <w:r w:rsidR="00EE6D66" w:rsidRPr="005576C2">
                        <w:rPr>
                          <w:sz w:val="23"/>
                          <w:szCs w:val="23"/>
                        </w:rPr>
                        <w:t xml:space="preserve"> body of Christ. </w:t>
                      </w:r>
                      <w:r w:rsidRPr="005576C2">
                        <w:rPr>
                          <w:sz w:val="23"/>
                          <w:szCs w:val="23"/>
                        </w:rPr>
                        <w:t xml:space="preserve"> While Jesus was here on earth </w:t>
                      </w:r>
                      <w:r w:rsidR="005576C2" w:rsidRPr="005576C2">
                        <w:rPr>
                          <w:sz w:val="23"/>
                          <w:szCs w:val="23"/>
                        </w:rPr>
                        <w:t xml:space="preserve">He was with </w:t>
                      </w:r>
                      <w:r w:rsidRPr="005576C2">
                        <w:rPr>
                          <w:sz w:val="23"/>
                          <w:szCs w:val="23"/>
                        </w:rPr>
                        <w:t>the disciples  to teach, lead, and guide them. Jesus was going to leave and return to the Father</w:t>
                      </w:r>
                      <w:r w:rsidR="005576C2" w:rsidRPr="005576C2">
                        <w:rPr>
                          <w:sz w:val="23"/>
                          <w:szCs w:val="23"/>
                        </w:rPr>
                        <w:t>,</w:t>
                      </w:r>
                      <w:r w:rsidRPr="005576C2">
                        <w:rPr>
                          <w:sz w:val="23"/>
                          <w:szCs w:val="23"/>
                        </w:rPr>
                        <w:t xml:space="preserve"> but told His disciples the Father would </w:t>
                      </w:r>
                      <w:r w:rsidR="005576C2" w:rsidRPr="005576C2">
                        <w:rPr>
                          <w:sz w:val="23"/>
                          <w:szCs w:val="23"/>
                        </w:rPr>
                        <w:t>s</w:t>
                      </w:r>
                      <w:r w:rsidRPr="005576C2">
                        <w:rPr>
                          <w:sz w:val="23"/>
                          <w:szCs w:val="23"/>
                        </w:rPr>
                        <w:t xml:space="preserve">end the Holy Ghost, the Comforter, and He would teach them in all </w:t>
                      </w:r>
                      <w:r w:rsidR="00EE6D66" w:rsidRPr="005576C2">
                        <w:rPr>
                          <w:sz w:val="23"/>
                          <w:szCs w:val="23"/>
                        </w:rPr>
                        <w:t xml:space="preserve">things. There are differences in </w:t>
                      </w:r>
                      <w:r w:rsidR="002F197A">
                        <w:rPr>
                          <w:sz w:val="23"/>
                          <w:szCs w:val="23"/>
                        </w:rPr>
                        <w:t>Christians</w:t>
                      </w:r>
                      <w:r w:rsidR="00DD3970">
                        <w:rPr>
                          <w:sz w:val="23"/>
                          <w:szCs w:val="23"/>
                        </w:rPr>
                        <w:t>, some</w:t>
                      </w:r>
                      <w:r w:rsidR="00EE6D66" w:rsidRPr="005576C2">
                        <w:rPr>
                          <w:sz w:val="23"/>
                          <w:szCs w:val="23"/>
                        </w:rPr>
                        <w:t xml:space="preserve"> believe you have received all you need when you are saved and water baptized</w:t>
                      </w:r>
                      <w:r w:rsidR="002F197A">
                        <w:rPr>
                          <w:sz w:val="23"/>
                          <w:szCs w:val="23"/>
                        </w:rPr>
                        <w:t>,</w:t>
                      </w:r>
                      <w:r w:rsidR="00EE6D66" w:rsidRPr="005576C2">
                        <w:rPr>
                          <w:sz w:val="23"/>
                          <w:szCs w:val="23"/>
                        </w:rPr>
                        <w:t xml:space="preserve"> and </w:t>
                      </w:r>
                      <w:r w:rsidR="00DD3970">
                        <w:rPr>
                          <w:sz w:val="23"/>
                          <w:szCs w:val="23"/>
                        </w:rPr>
                        <w:t xml:space="preserve">there are </w:t>
                      </w:r>
                      <w:bookmarkStart w:id="1" w:name="_GoBack"/>
                      <w:bookmarkEnd w:id="1"/>
                      <w:r w:rsidR="00EE6D66" w:rsidRPr="005576C2">
                        <w:rPr>
                          <w:sz w:val="23"/>
                          <w:szCs w:val="23"/>
                        </w:rPr>
                        <w:t xml:space="preserve">those who believe </w:t>
                      </w:r>
                      <w:r w:rsidR="005576C2" w:rsidRPr="005576C2">
                        <w:rPr>
                          <w:sz w:val="23"/>
                          <w:szCs w:val="23"/>
                        </w:rPr>
                        <w:t xml:space="preserve">you need </w:t>
                      </w:r>
                      <w:r w:rsidR="00EE6D66" w:rsidRPr="005576C2">
                        <w:rPr>
                          <w:sz w:val="23"/>
                          <w:szCs w:val="23"/>
                        </w:rPr>
                        <w:t xml:space="preserve">the baptism of the Holly Spirit with the evidence of speaking in tongues.  Your knowledge of the Bible is extremely important, it is up to each believer to study the scriptures and seek God for understanding. Far too many Christians rely </w:t>
                      </w:r>
                      <w:r w:rsidR="005576C2" w:rsidRPr="005576C2">
                        <w:rPr>
                          <w:sz w:val="23"/>
                          <w:szCs w:val="23"/>
                        </w:rPr>
                        <w:t xml:space="preserve">only </w:t>
                      </w:r>
                      <w:r w:rsidR="00EE6D66" w:rsidRPr="005576C2">
                        <w:rPr>
                          <w:sz w:val="23"/>
                          <w:szCs w:val="23"/>
                        </w:rPr>
                        <w:t xml:space="preserve">on </w:t>
                      </w:r>
                      <w:r w:rsidR="005576C2" w:rsidRPr="005576C2">
                        <w:rPr>
                          <w:sz w:val="23"/>
                          <w:szCs w:val="23"/>
                        </w:rPr>
                        <w:t xml:space="preserve">the </w:t>
                      </w:r>
                      <w:r w:rsidR="002F197A">
                        <w:rPr>
                          <w:sz w:val="23"/>
                          <w:szCs w:val="23"/>
                        </w:rPr>
                        <w:t>ministry, or what they have heard</w:t>
                      </w:r>
                      <w:r w:rsidR="00EE6D66" w:rsidRPr="005576C2">
                        <w:rPr>
                          <w:sz w:val="23"/>
                          <w:szCs w:val="23"/>
                        </w:rPr>
                        <w:t xml:space="preserve"> for what they believe. Jesus told His </w:t>
                      </w:r>
                      <w:r w:rsidR="005576C2" w:rsidRPr="005576C2">
                        <w:rPr>
                          <w:sz w:val="23"/>
                          <w:szCs w:val="23"/>
                        </w:rPr>
                        <w:t>disciples</w:t>
                      </w:r>
                      <w:r w:rsidR="00EE6D66" w:rsidRPr="005576C2">
                        <w:rPr>
                          <w:sz w:val="23"/>
                          <w:szCs w:val="23"/>
                        </w:rPr>
                        <w:t xml:space="preserve"> in Acts 1:8 that they would receive power when the Holy Ghost comes upon them</w:t>
                      </w:r>
                      <w:r w:rsidR="005576C2" w:rsidRPr="005576C2">
                        <w:rPr>
                          <w:sz w:val="23"/>
                          <w:szCs w:val="23"/>
                        </w:rPr>
                        <w:t>,</w:t>
                      </w:r>
                      <w:r w:rsidR="00EE6D66" w:rsidRPr="005576C2">
                        <w:rPr>
                          <w:sz w:val="23"/>
                          <w:szCs w:val="23"/>
                        </w:rPr>
                        <w:t xml:space="preserve"> and they would be witnesses of the gospel of Jesus Christ. Are you a person who has seen the power of God in your life because of the Holy Spirit in you?</w:t>
                      </w:r>
                      <w:r w:rsidRPr="005576C2">
                        <w:rPr>
                          <w:sz w:val="23"/>
                          <w:szCs w:val="23"/>
                        </w:rPr>
                        <w:t xml:space="preserve"> </w:t>
                      </w:r>
                      <w:r w:rsidR="00EE6D66" w:rsidRPr="005576C2">
                        <w:rPr>
                          <w:sz w:val="23"/>
                          <w:szCs w:val="23"/>
                        </w:rPr>
                        <w:t xml:space="preserve">Do you </w:t>
                      </w:r>
                      <w:r w:rsidR="00047C12">
                        <w:rPr>
                          <w:sz w:val="23"/>
                          <w:szCs w:val="23"/>
                        </w:rPr>
                        <w:t>have the desire</w:t>
                      </w:r>
                      <w:r w:rsidR="00EE6D66" w:rsidRPr="005576C2">
                        <w:rPr>
                          <w:sz w:val="23"/>
                          <w:szCs w:val="23"/>
                        </w:rPr>
                        <w:t xml:space="preserve"> to witness to people wherever you go about the goodness of God and His great and mighty works in your </w:t>
                      </w:r>
                      <w:r w:rsidR="00AC3925" w:rsidRPr="005576C2">
                        <w:rPr>
                          <w:sz w:val="23"/>
                          <w:szCs w:val="23"/>
                        </w:rPr>
                        <w:t>life? Many Christians never share Jesus with anyone, they believe Jesus died on the cross, they are thankful for the gift of salvation</w:t>
                      </w:r>
                      <w:r w:rsidR="00047C12">
                        <w:rPr>
                          <w:sz w:val="23"/>
                          <w:szCs w:val="23"/>
                        </w:rPr>
                        <w:t>,</w:t>
                      </w:r>
                      <w:r w:rsidR="00AC3925" w:rsidRPr="005576C2">
                        <w:rPr>
                          <w:sz w:val="23"/>
                          <w:szCs w:val="23"/>
                        </w:rPr>
                        <w:t xml:space="preserve"> but there is no power or zeal to live for God and walk in the authority He </w:t>
                      </w:r>
                      <w:r w:rsidR="005576C2" w:rsidRPr="005576C2">
                        <w:rPr>
                          <w:sz w:val="23"/>
                          <w:szCs w:val="23"/>
                        </w:rPr>
                        <w:t>gave</w:t>
                      </w:r>
                      <w:r w:rsidR="00AC3925" w:rsidRPr="005576C2">
                        <w:rPr>
                          <w:sz w:val="23"/>
                          <w:szCs w:val="23"/>
                        </w:rPr>
                        <w:t xml:space="preserve"> to the church. In Mark 16:17 Jesus spoke these words, “And these signs shall follow them that believe; in My name they shall cast out devils; they shall speak with new tongues; they shall take up serpents and if they drink any deadly thing, it shall not hurt them; they shall lay hands on the sick and they shall recover.”</w:t>
                      </w:r>
                      <w:r w:rsidR="005576C2" w:rsidRPr="005576C2">
                        <w:rPr>
                          <w:sz w:val="23"/>
                          <w:szCs w:val="23"/>
                        </w:rPr>
                        <w:t xml:space="preserve"> God’s desire is for </w:t>
                      </w:r>
                      <w:r w:rsidR="005576C2">
                        <w:rPr>
                          <w:sz w:val="23"/>
                          <w:szCs w:val="23"/>
                        </w:rPr>
                        <w:t xml:space="preserve">His church </w:t>
                      </w:r>
                      <w:r w:rsidR="003C7799">
                        <w:rPr>
                          <w:sz w:val="23"/>
                          <w:szCs w:val="23"/>
                        </w:rPr>
                        <w:t xml:space="preserve">to be </w:t>
                      </w:r>
                      <w:r w:rsidR="005576C2" w:rsidRPr="005576C2">
                        <w:rPr>
                          <w:sz w:val="23"/>
                          <w:szCs w:val="23"/>
                        </w:rPr>
                        <w:t xml:space="preserve">Holy Spirit filled with all the power and authority that Jesus died for. </w:t>
                      </w:r>
                      <w:r w:rsidR="005576C2">
                        <w:rPr>
                          <w:sz w:val="23"/>
                          <w:szCs w:val="23"/>
                        </w:rPr>
                        <w:t xml:space="preserve">In John 16:13 Jesus said, </w:t>
                      </w:r>
                      <w:r w:rsidR="003C7799">
                        <w:rPr>
                          <w:sz w:val="23"/>
                          <w:szCs w:val="23"/>
                        </w:rPr>
                        <w:t>“</w:t>
                      </w:r>
                      <w:r w:rsidR="005576C2">
                        <w:rPr>
                          <w:sz w:val="23"/>
                          <w:szCs w:val="23"/>
                        </w:rPr>
                        <w:t>Howbeit when He, the Spirit of truth, is come, He will guide you into all truth: for He shall not speak of Himself.</w:t>
                      </w:r>
                      <w:r w:rsidR="003C7799">
                        <w:rPr>
                          <w:sz w:val="23"/>
                          <w:szCs w:val="23"/>
                        </w:rPr>
                        <w:t xml:space="preserve">” God’s word has all our  answers </w:t>
                      </w:r>
                      <w:r w:rsidR="002F197A">
                        <w:rPr>
                          <w:sz w:val="23"/>
                          <w:szCs w:val="23"/>
                        </w:rPr>
                        <w:t>and He has provided the</w:t>
                      </w:r>
                      <w:r w:rsidR="003C7799">
                        <w:rPr>
                          <w:sz w:val="23"/>
                          <w:szCs w:val="23"/>
                        </w:rPr>
                        <w:t xml:space="preserve"> Holy Spirit to reveal the truth that we may know and understand the </w:t>
                      </w:r>
                      <w:r w:rsidR="002F197A">
                        <w:rPr>
                          <w:sz w:val="23"/>
                          <w:szCs w:val="23"/>
                        </w:rPr>
                        <w:t xml:space="preserve">mind </w:t>
                      </w:r>
                      <w:r w:rsidR="003C7799">
                        <w:rPr>
                          <w:sz w:val="23"/>
                          <w:szCs w:val="23"/>
                        </w:rPr>
                        <w:t xml:space="preserve">of God. </w:t>
                      </w:r>
                      <w:r w:rsidR="005576C2">
                        <w:rPr>
                          <w:sz w:val="23"/>
                          <w:szCs w:val="23"/>
                        </w:rPr>
                        <w:t xml:space="preserve"> </w:t>
                      </w:r>
                    </w:p>
                  </w:txbxContent>
                </v:textbox>
              </v:shape>
            </w:pict>
          </mc:Fallback>
        </mc:AlternateContent>
      </w:r>
      <w:r w:rsidR="008701DB">
        <w:t xml:space="preserve"> </w:t>
      </w:r>
      <w:r w:rsidR="009C4B40">
        <w:t>Acts 2:1-</w:t>
      </w:r>
    </w:p>
    <w:p w14:paraId="2652852D" w14:textId="38E9EEAC" w:rsidR="0082139E" w:rsidRDefault="00FE7D87">
      <w:r>
        <w:rPr>
          <w:noProof/>
          <w:sz w:val="20"/>
        </w:rPr>
        <mc:AlternateContent>
          <mc:Choice Requires="wps">
            <w:drawing>
              <wp:anchor distT="0" distB="0" distL="114300" distR="114300" simplePos="0" relativeHeight="251660288" behindDoc="0" locked="0" layoutInCell="1" allowOverlap="1" wp14:anchorId="130572D2" wp14:editId="557C0738">
                <wp:simplePos x="0" y="0"/>
                <wp:positionH relativeFrom="column">
                  <wp:posOffset>-274955</wp:posOffset>
                </wp:positionH>
                <wp:positionV relativeFrom="paragraph">
                  <wp:posOffset>-83820</wp:posOffset>
                </wp:positionV>
                <wp:extent cx="4114800" cy="6972300"/>
                <wp:effectExtent l="0" t="0" r="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723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CA31E6A" w14:textId="77777777" w:rsidR="00494900" w:rsidRDefault="00494900" w:rsidP="00071BF0">
                            <w:pPr>
                              <w:jc w:val="both"/>
                            </w:pPr>
                          </w:p>
                          <w:p w14:paraId="2F6A850C" w14:textId="765FED93" w:rsidR="00501196" w:rsidRPr="00C033F9" w:rsidRDefault="00501196" w:rsidP="00071BF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72D2" id="Text Box 5" o:spid="_x0000_s1029" type="#_x0000_t202" style="position:absolute;margin-left:-21.65pt;margin-top:-6.6pt;width:324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" stroked="f">
                <v:textbox>
                  <w:txbxContent>
                    <w:p w14:paraId="7CA31E6A" w14:textId="77777777" w:rsidR="00494900" w:rsidRDefault="00494900" w:rsidP="00071BF0">
                      <w:pPr>
                        <w:jc w:val="both"/>
                      </w:pPr>
                    </w:p>
                    <w:p w14:paraId="2F6A850C" w14:textId="765FED93" w:rsidR="00501196" w:rsidRPr="00C033F9" w:rsidRDefault="00501196" w:rsidP="00071BF0">
                      <w:pPr>
                        <w:jc w:val="both"/>
                      </w:pPr>
                    </w:p>
                  </w:txbxContent>
                </v:textbox>
              </v:shape>
            </w:pict>
          </mc:Fallback>
        </mc:AlternateContent>
      </w:r>
      <w:proofErr w:type="spellStart"/>
      <w:r w:rsidR="005B61B6">
        <w:t>EccEcclesiastes</w:t>
      </w:r>
      <w:proofErr w:type="spellEnd"/>
    </w:p>
    <w:sectPr w:rsidR="0082139E" w:rsidSect="0082047B">
      <w:pgSz w:w="1584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Extra Bold">
    <w:panose1 w:val="020B0A06030101010103"/>
    <w:charset w:val="4D"/>
    <w:family w:val="swiss"/>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E3060"/>
    <w:multiLevelType w:val="hybridMultilevel"/>
    <w:tmpl w:val="6FF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A7ECD"/>
    <w:multiLevelType w:val="hybridMultilevel"/>
    <w:tmpl w:val="9222BBEC"/>
    <w:lvl w:ilvl="0" w:tplc="3278AB56">
      <w:start w:val="94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947515"/>
    <w:multiLevelType w:val="multilevel"/>
    <w:tmpl w:val="62C8EB88"/>
    <w:lvl w:ilvl="0">
      <w:start w:val="429"/>
      <w:numFmt w:val="decimal"/>
      <w:lvlText w:val="%1"/>
      <w:lvlJc w:val="left"/>
      <w:pPr>
        <w:tabs>
          <w:tab w:val="num" w:pos="1335"/>
        </w:tabs>
        <w:ind w:left="1335" w:hanging="1335"/>
      </w:pPr>
      <w:rPr>
        <w:rFonts w:hint="default"/>
      </w:rPr>
    </w:lvl>
    <w:lvl w:ilvl="1">
      <w:start w:val="4220"/>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AA"/>
    <w:rsid w:val="00002442"/>
    <w:rsid w:val="00002E9E"/>
    <w:rsid w:val="000060E2"/>
    <w:rsid w:val="000104D9"/>
    <w:rsid w:val="0001084F"/>
    <w:rsid w:val="00012656"/>
    <w:rsid w:val="00017E28"/>
    <w:rsid w:val="00021B5B"/>
    <w:rsid w:val="00023C78"/>
    <w:rsid w:val="0003188F"/>
    <w:rsid w:val="00035BC9"/>
    <w:rsid w:val="00040123"/>
    <w:rsid w:val="00042AF4"/>
    <w:rsid w:val="00043E66"/>
    <w:rsid w:val="00047C12"/>
    <w:rsid w:val="0005169B"/>
    <w:rsid w:val="000550BE"/>
    <w:rsid w:val="00057DA5"/>
    <w:rsid w:val="0006300D"/>
    <w:rsid w:val="00071BF0"/>
    <w:rsid w:val="00076734"/>
    <w:rsid w:val="00090CAA"/>
    <w:rsid w:val="00091006"/>
    <w:rsid w:val="000936EF"/>
    <w:rsid w:val="00095A47"/>
    <w:rsid w:val="000A1BED"/>
    <w:rsid w:val="000B44CD"/>
    <w:rsid w:val="000D1B51"/>
    <w:rsid w:val="000D39D3"/>
    <w:rsid w:val="000D4E55"/>
    <w:rsid w:val="000D6647"/>
    <w:rsid w:val="000E14B9"/>
    <w:rsid w:val="000E4D10"/>
    <w:rsid w:val="000E69A0"/>
    <w:rsid w:val="000F34DC"/>
    <w:rsid w:val="000F4690"/>
    <w:rsid w:val="00102997"/>
    <w:rsid w:val="00104DAA"/>
    <w:rsid w:val="00110081"/>
    <w:rsid w:val="00114B97"/>
    <w:rsid w:val="00116510"/>
    <w:rsid w:val="00120DB9"/>
    <w:rsid w:val="00123962"/>
    <w:rsid w:val="00123C5A"/>
    <w:rsid w:val="00126E8A"/>
    <w:rsid w:val="001348FD"/>
    <w:rsid w:val="00136C51"/>
    <w:rsid w:val="00163915"/>
    <w:rsid w:val="001655E1"/>
    <w:rsid w:val="001821AA"/>
    <w:rsid w:val="00193AF0"/>
    <w:rsid w:val="00194DB1"/>
    <w:rsid w:val="00195EAF"/>
    <w:rsid w:val="001A0D9D"/>
    <w:rsid w:val="001A5442"/>
    <w:rsid w:val="001B044E"/>
    <w:rsid w:val="001B2313"/>
    <w:rsid w:val="001B5E22"/>
    <w:rsid w:val="001C1FCE"/>
    <w:rsid w:val="001C560D"/>
    <w:rsid w:val="001D56AE"/>
    <w:rsid w:val="001D67BE"/>
    <w:rsid w:val="001D6BA4"/>
    <w:rsid w:val="001E041F"/>
    <w:rsid w:val="001E311F"/>
    <w:rsid w:val="0020470D"/>
    <w:rsid w:val="00237478"/>
    <w:rsid w:val="0024122F"/>
    <w:rsid w:val="00241282"/>
    <w:rsid w:val="002421C2"/>
    <w:rsid w:val="00247306"/>
    <w:rsid w:val="002478FC"/>
    <w:rsid w:val="00251D0D"/>
    <w:rsid w:val="0026731C"/>
    <w:rsid w:val="0027315F"/>
    <w:rsid w:val="00284B12"/>
    <w:rsid w:val="00285745"/>
    <w:rsid w:val="002A5634"/>
    <w:rsid w:val="002A5F0D"/>
    <w:rsid w:val="002B1A6A"/>
    <w:rsid w:val="002B1FA0"/>
    <w:rsid w:val="002C7312"/>
    <w:rsid w:val="002E15A1"/>
    <w:rsid w:val="002E360A"/>
    <w:rsid w:val="002E3E87"/>
    <w:rsid w:val="002F197A"/>
    <w:rsid w:val="002F41AD"/>
    <w:rsid w:val="003006AA"/>
    <w:rsid w:val="00303479"/>
    <w:rsid w:val="00312F3E"/>
    <w:rsid w:val="00316FA1"/>
    <w:rsid w:val="003243D4"/>
    <w:rsid w:val="0033197A"/>
    <w:rsid w:val="00340EC2"/>
    <w:rsid w:val="00340EFB"/>
    <w:rsid w:val="00342112"/>
    <w:rsid w:val="00342C42"/>
    <w:rsid w:val="00344DF1"/>
    <w:rsid w:val="00346151"/>
    <w:rsid w:val="00346E31"/>
    <w:rsid w:val="00354887"/>
    <w:rsid w:val="00355BF0"/>
    <w:rsid w:val="0036317E"/>
    <w:rsid w:val="00363267"/>
    <w:rsid w:val="0036388D"/>
    <w:rsid w:val="00370954"/>
    <w:rsid w:val="003715B7"/>
    <w:rsid w:val="00371B5F"/>
    <w:rsid w:val="00374E68"/>
    <w:rsid w:val="003774DD"/>
    <w:rsid w:val="00380EF6"/>
    <w:rsid w:val="0038197E"/>
    <w:rsid w:val="00383ACF"/>
    <w:rsid w:val="00394A5F"/>
    <w:rsid w:val="003966D4"/>
    <w:rsid w:val="003A1026"/>
    <w:rsid w:val="003A10F2"/>
    <w:rsid w:val="003A5422"/>
    <w:rsid w:val="003B0E66"/>
    <w:rsid w:val="003B3E71"/>
    <w:rsid w:val="003C7799"/>
    <w:rsid w:val="003D0373"/>
    <w:rsid w:val="003D25CC"/>
    <w:rsid w:val="003D3508"/>
    <w:rsid w:val="003D4F82"/>
    <w:rsid w:val="003F0950"/>
    <w:rsid w:val="00407FFC"/>
    <w:rsid w:val="00412D56"/>
    <w:rsid w:val="00412E70"/>
    <w:rsid w:val="00415E1B"/>
    <w:rsid w:val="00417B04"/>
    <w:rsid w:val="00423D40"/>
    <w:rsid w:val="00427716"/>
    <w:rsid w:val="00432150"/>
    <w:rsid w:val="00433140"/>
    <w:rsid w:val="00433326"/>
    <w:rsid w:val="00435AC8"/>
    <w:rsid w:val="00452822"/>
    <w:rsid w:val="00455A10"/>
    <w:rsid w:val="00456C01"/>
    <w:rsid w:val="00460547"/>
    <w:rsid w:val="00460EEE"/>
    <w:rsid w:val="0046592A"/>
    <w:rsid w:val="00470818"/>
    <w:rsid w:val="00475A9C"/>
    <w:rsid w:val="00477F7F"/>
    <w:rsid w:val="004800BD"/>
    <w:rsid w:val="004832E0"/>
    <w:rsid w:val="004901C3"/>
    <w:rsid w:val="00490AEC"/>
    <w:rsid w:val="00494900"/>
    <w:rsid w:val="004A6B0B"/>
    <w:rsid w:val="004B406A"/>
    <w:rsid w:val="004B7037"/>
    <w:rsid w:val="004C2060"/>
    <w:rsid w:val="004C6960"/>
    <w:rsid w:val="004D23FC"/>
    <w:rsid w:val="004D688E"/>
    <w:rsid w:val="004E4840"/>
    <w:rsid w:val="004F47FA"/>
    <w:rsid w:val="00501196"/>
    <w:rsid w:val="00501628"/>
    <w:rsid w:val="00503235"/>
    <w:rsid w:val="00512F47"/>
    <w:rsid w:val="0051491B"/>
    <w:rsid w:val="0052344A"/>
    <w:rsid w:val="00524AE4"/>
    <w:rsid w:val="005268A5"/>
    <w:rsid w:val="00526CCC"/>
    <w:rsid w:val="0054414D"/>
    <w:rsid w:val="005448AB"/>
    <w:rsid w:val="00545A63"/>
    <w:rsid w:val="005576C2"/>
    <w:rsid w:val="00560BFC"/>
    <w:rsid w:val="00565C6A"/>
    <w:rsid w:val="00573099"/>
    <w:rsid w:val="005948FC"/>
    <w:rsid w:val="005970BC"/>
    <w:rsid w:val="005A37F0"/>
    <w:rsid w:val="005A59BF"/>
    <w:rsid w:val="005A6883"/>
    <w:rsid w:val="005B1897"/>
    <w:rsid w:val="005B5E65"/>
    <w:rsid w:val="005B61B6"/>
    <w:rsid w:val="005B7002"/>
    <w:rsid w:val="005C5903"/>
    <w:rsid w:val="005C718B"/>
    <w:rsid w:val="005D201D"/>
    <w:rsid w:val="005D4EDA"/>
    <w:rsid w:val="005D51EB"/>
    <w:rsid w:val="005E2E2E"/>
    <w:rsid w:val="005F3D33"/>
    <w:rsid w:val="005F51EF"/>
    <w:rsid w:val="006043F6"/>
    <w:rsid w:val="00617038"/>
    <w:rsid w:val="00617737"/>
    <w:rsid w:val="006227B1"/>
    <w:rsid w:val="006278FC"/>
    <w:rsid w:val="006309D5"/>
    <w:rsid w:val="00636D3A"/>
    <w:rsid w:val="00655E9A"/>
    <w:rsid w:val="00660953"/>
    <w:rsid w:val="00667C0C"/>
    <w:rsid w:val="00676C48"/>
    <w:rsid w:val="00676EA2"/>
    <w:rsid w:val="006825D3"/>
    <w:rsid w:val="00683D6C"/>
    <w:rsid w:val="00691CC0"/>
    <w:rsid w:val="00692646"/>
    <w:rsid w:val="006A14D7"/>
    <w:rsid w:val="006A649C"/>
    <w:rsid w:val="006C1620"/>
    <w:rsid w:val="006C40A5"/>
    <w:rsid w:val="006D01D9"/>
    <w:rsid w:val="006D5660"/>
    <w:rsid w:val="006D74A8"/>
    <w:rsid w:val="006D7AA4"/>
    <w:rsid w:val="006D7B3E"/>
    <w:rsid w:val="006E1E21"/>
    <w:rsid w:val="006E3448"/>
    <w:rsid w:val="006E60AA"/>
    <w:rsid w:val="006F0E55"/>
    <w:rsid w:val="006F4A45"/>
    <w:rsid w:val="00703708"/>
    <w:rsid w:val="007059E2"/>
    <w:rsid w:val="00706682"/>
    <w:rsid w:val="00722776"/>
    <w:rsid w:val="00736BD1"/>
    <w:rsid w:val="0074017C"/>
    <w:rsid w:val="00756DC0"/>
    <w:rsid w:val="00760E72"/>
    <w:rsid w:val="00761A5F"/>
    <w:rsid w:val="007651BC"/>
    <w:rsid w:val="00766012"/>
    <w:rsid w:val="007678E4"/>
    <w:rsid w:val="0077344F"/>
    <w:rsid w:val="007736B5"/>
    <w:rsid w:val="0077396B"/>
    <w:rsid w:val="00774705"/>
    <w:rsid w:val="00777013"/>
    <w:rsid w:val="00780068"/>
    <w:rsid w:val="007809DC"/>
    <w:rsid w:val="00793C67"/>
    <w:rsid w:val="0079471F"/>
    <w:rsid w:val="00795BD4"/>
    <w:rsid w:val="007A2676"/>
    <w:rsid w:val="007A3FE3"/>
    <w:rsid w:val="007B0827"/>
    <w:rsid w:val="007C1AA9"/>
    <w:rsid w:val="007C70B6"/>
    <w:rsid w:val="007D0157"/>
    <w:rsid w:val="007D4799"/>
    <w:rsid w:val="007E3EC7"/>
    <w:rsid w:val="00806D14"/>
    <w:rsid w:val="00813DC8"/>
    <w:rsid w:val="008145D7"/>
    <w:rsid w:val="00816EC6"/>
    <w:rsid w:val="0082047B"/>
    <w:rsid w:val="0082139E"/>
    <w:rsid w:val="0082166B"/>
    <w:rsid w:val="008226E0"/>
    <w:rsid w:val="0082647E"/>
    <w:rsid w:val="00827CAC"/>
    <w:rsid w:val="00831C86"/>
    <w:rsid w:val="008334ED"/>
    <w:rsid w:val="008375E9"/>
    <w:rsid w:val="00842441"/>
    <w:rsid w:val="00843990"/>
    <w:rsid w:val="00844200"/>
    <w:rsid w:val="00846807"/>
    <w:rsid w:val="00850299"/>
    <w:rsid w:val="00852259"/>
    <w:rsid w:val="00852314"/>
    <w:rsid w:val="00852E76"/>
    <w:rsid w:val="00860804"/>
    <w:rsid w:val="0086155E"/>
    <w:rsid w:val="00861C3C"/>
    <w:rsid w:val="00865F1A"/>
    <w:rsid w:val="008701DB"/>
    <w:rsid w:val="00870BFC"/>
    <w:rsid w:val="00871EF7"/>
    <w:rsid w:val="008757EB"/>
    <w:rsid w:val="0087601E"/>
    <w:rsid w:val="00884ED6"/>
    <w:rsid w:val="008938D8"/>
    <w:rsid w:val="00896E05"/>
    <w:rsid w:val="008A2291"/>
    <w:rsid w:val="008B3C39"/>
    <w:rsid w:val="008B63D3"/>
    <w:rsid w:val="008B69F8"/>
    <w:rsid w:val="008B7261"/>
    <w:rsid w:val="008C0467"/>
    <w:rsid w:val="008D4271"/>
    <w:rsid w:val="008E02E0"/>
    <w:rsid w:val="008E21E5"/>
    <w:rsid w:val="008E4FE4"/>
    <w:rsid w:val="008E52BA"/>
    <w:rsid w:val="009067A3"/>
    <w:rsid w:val="00907498"/>
    <w:rsid w:val="00917893"/>
    <w:rsid w:val="00923875"/>
    <w:rsid w:val="009318F7"/>
    <w:rsid w:val="00934E29"/>
    <w:rsid w:val="0094220E"/>
    <w:rsid w:val="0094682A"/>
    <w:rsid w:val="00946B66"/>
    <w:rsid w:val="009517B5"/>
    <w:rsid w:val="0095190F"/>
    <w:rsid w:val="00952CB3"/>
    <w:rsid w:val="00953BA6"/>
    <w:rsid w:val="00954028"/>
    <w:rsid w:val="009574FD"/>
    <w:rsid w:val="00962DC6"/>
    <w:rsid w:val="00976C02"/>
    <w:rsid w:val="0098043E"/>
    <w:rsid w:val="009812FC"/>
    <w:rsid w:val="00987357"/>
    <w:rsid w:val="009C0736"/>
    <w:rsid w:val="009C4B40"/>
    <w:rsid w:val="009E0CFC"/>
    <w:rsid w:val="009E26A0"/>
    <w:rsid w:val="009E3A84"/>
    <w:rsid w:val="009E6F05"/>
    <w:rsid w:val="009F0A10"/>
    <w:rsid w:val="00A00B16"/>
    <w:rsid w:val="00A12E13"/>
    <w:rsid w:val="00A12F19"/>
    <w:rsid w:val="00A20373"/>
    <w:rsid w:val="00A21E8C"/>
    <w:rsid w:val="00A23F83"/>
    <w:rsid w:val="00A2544D"/>
    <w:rsid w:val="00A36082"/>
    <w:rsid w:val="00A364B8"/>
    <w:rsid w:val="00A41FA2"/>
    <w:rsid w:val="00A52552"/>
    <w:rsid w:val="00A5573E"/>
    <w:rsid w:val="00A60B35"/>
    <w:rsid w:val="00A63082"/>
    <w:rsid w:val="00A707E3"/>
    <w:rsid w:val="00A841DC"/>
    <w:rsid w:val="00A94F03"/>
    <w:rsid w:val="00AA0B46"/>
    <w:rsid w:val="00AA3F6D"/>
    <w:rsid w:val="00AA6A2B"/>
    <w:rsid w:val="00AB656D"/>
    <w:rsid w:val="00AB750D"/>
    <w:rsid w:val="00AB7E4B"/>
    <w:rsid w:val="00AC3787"/>
    <w:rsid w:val="00AC3925"/>
    <w:rsid w:val="00AC5F27"/>
    <w:rsid w:val="00AD4046"/>
    <w:rsid w:val="00AE28BC"/>
    <w:rsid w:val="00AE488E"/>
    <w:rsid w:val="00AE540C"/>
    <w:rsid w:val="00AE68DA"/>
    <w:rsid w:val="00AF2F28"/>
    <w:rsid w:val="00AF74FC"/>
    <w:rsid w:val="00B00DD9"/>
    <w:rsid w:val="00B04B8F"/>
    <w:rsid w:val="00B0522F"/>
    <w:rsid w:val="00B0672E"/>
    <w:rsid w:val="00B10FDF"/>
    <w:rsid w:val="00B26ED1"/>
    <w:rsid w:val="00B3005B"/>
    <w:rsid w:val="00B31237"/>
    <w:rsid w:val="00B3152B"/>
    <w:rsid w:val="00B347B1"/>
    <w:rsid w:val="00B40E34"/>
    <w:rsid w:val="00B502AC"/>
    <w:rsid w:val="00B52BC1"/>
    <w:rsid w:val="00B556E0"/>
    <w:rsid w:val="00B64026"/>
    <w:rsid w:val="00B67FD1"/>
    <w:rsid w:val="00B70FF5"/>
    <w:rsid w:val="00B8282E"/>
    <w:rsid w:val="00B85DA5"/>
    <w:rsid w:val="00B913CE"/>
    <w:rsid w:val="00B96EAF"/>
    <w:rsid w:val="00B97D27"/>
    <w:rsid w:val="00BA04D0"/>
    <w:rsid w:val="00BA125B"/>
    <w:rsid w:val="00BA54F5"/>
    <w:rsid w:val="00BA5F05"/>
    <w:rsid w:val="00BA7A2D"/>
    <w:rsid w:val="00BB05ED"/>
    <w:rsid w:val="00BB20B2"/>
    <w:rsid w:val="00BB3E1D"/>
    <w:rsid w:val="00BC3E62"/>
    <w:rsid w:val="00BD3830"/>
    <w:rsid w:val="00BF0D62"/>
    <w:rsid w:val="00BF149F"/>
    <w:rsid w:val="00BF3712"/>
    <w:rsid w:val="00BF4109"/>
    <w:rsid w:val="00C0286B"/>
    <w:rsid w:val="00C033F9"/>
    <w:rsid w:val="00C120BC"/>
    <w:rsid w:val="00C17C13"/>
    <w:rsid w:val="00C2014F"/>
    <w:rsid w:val="00C24413"/>
    <w:rsid w:val="00C312E5"/>
    <w:rsid w:val="00C32FA4"/>
    <w:rsid w:val="00C3328E"/>
    <w:rsid w:val="00C36577"/>
    <w:rsid w:val="00C402AD"/>
    <w:rsid w:val="00C413ED"/>
    <w:rsid w:val="00C45416"/>
    <w:rsid w:val="00C56795"/>
    <w:rsid w:val="00C57549"/>
    <w:rsid w:val="00C611F8"/>
    <w:rsid w:val="00C73A89"/>
    <w:rsid w:val="00C81462"/>
    <w:rsid w:val="00C825AB"/>
    <w:rsid w:val="00C84114"/>
    <w:rsid w:val="00C844EB"/>
    <w:rsid w:val="00C90AA2"/>
    <w:rsid w:val="00C92555"/>
    <w:rsid w:val="00C93B5A"/>
    <w:rsid w:val="00C96720"/>
    <w:rsid w:val="00CA183C"/>
    <w:rsid w:val="00CA4DD7"/>
    <w:rsid w:val="00CB64B6"/>
    <w:rsid w:val="00CB75B2"/>
    <w:rsid w:val="00CC32C7"/>
    <w:rsid w:val="00CC568B"/>
    <w:rsid w:val="00CD1DFF"/>
    <w:rsid w:val="00CD1FBC"/>
    <w:rsid w:val="00CE7216"/>
    <w:rsid w:val="00CF43F2"/>
    <w:rsid w:val="00D01CC0"/>
    <w:rsid w:val="00D04EDD"/>
    <w:rsid w:val="00D272A6"/>
    <w:rsid w:val="00D2749F"/>
    <w:rsid w:val="00D37521"/>
    <w:rsid w:val="00D4228B"/>
    <w:rsid w:val="00D42B75"/>
    <w:rsid w:val="00D56F88"/>
    <w:rsid w:val="00D70100"/>
    <w:rsid w:val="00D74DA3"/>
    <w:rsid w:val="00D75282"/>
    <w:rsid w:val="00D826B7"/>
    <w:rsid w:val="00D85879"/>
    <w:rsid w:val="00D85F02"/>
    <w:rsid w:val="00D92140"/>
    <w:rsid w:val="00D949C1"/>
    <w:rsid w:val="00DA26C1"/>
    <w:rsid w:val="00DA3654"/>
    <w:rsid w:val="00DA4366"/>
    <w:rsid w:val="00DA736E"/>
    <w:rsid w:val="00DD0C27"/>
    <w:rsid w:val="00DD3970"/>
    <w:rsid w:val="00DD3EA0"/>
    <w:rsid w:val="00DE6E98"/>
    <w:rsid w:val="00DF1FFA"/>
    <w:rsid w:val="00DF2398"/>
    <w:rsid w:val="00DF4C75"/>
    <w:rsid w:val="00E03442"/>
    <w:rsid w:val="00E102C8"/>
    <w:rsid w:val="00E13A5A"/>
    <w:rsid w:val="00E15F46"/>
    <w:rsid w:val="00E2492F"/>
    <w:rsid w:val="00E27DE1"/>
    <w:rsid w:val="00E33314"/>
    <w:rsid w:val="00E40198"/>
    <w:rsid w:val="00E419BC"/>
    <w:rsid w:val="00E61780"/>
    <w:rsid w:val="00E6672F"/>
    <w:rsid w:val="00E71907"/>
    <w:rsid w:val="00E916DB"/>
    <w:rsid w:val="00E92702"/>
    <w:rsid w:val="00EA25A3"/>
    <w:rsid w:val="00EA588A"/>
    <w:rsid w:val="00EA601A"/>
    <w:rsid w:val="00EA7D7C"/>
    <w:rsid w:val="00EB7DA0"/>
    <w:rsid w:val="00ED0BC8"/>
    <w:rsid w:val="00ED208E"/>
    <w:rsid w:val="00ED77A8"/>
    <w:rsid w:val="00EE092E"/>
    <w:rsid w:val="00EE6D66"/>
    <w:rsid w:val="00EE7785"/>
    <w:rsid w:val="00EF28FF"/>
    <w:rsid w:val="00EF2902"/>
    <w:rsid w:val="00EF4893"/>
    <w:rsid w:val="00EF61F0"/>
    <w:rsid w:val="00F07BA7"/>
    <w:rsid w:val="00F2209A"/>
    <w:rsid w:val="00F31193"/>
    <w:rsid w:val="00F32A88"/>
    <w:rsid w:val="00F336F3"/>
    <w:rsid w:val="00F40D99"/>
    <w:rsid w:val="00F4338F"/>
    <w:rsid w:val="00F46F9A"/>
    <w:rsid w:val="00F52C23"/>
    <w:rsid w:val="00F54272"/>
    <w:rsid w:val="00F61CCE"/>
    <w:rsid w:val="00F67FAF"/>
    <w:rsid w:val="00F7290B"/>
    <w:rsid w:val="00F7457C"/>
    <w:rsid w:val="00F80B18"/>
    <w:rsid w:val="00F95D62"/>
    <w:rsid w:val="00FA3ABE"/>
    <w:rsid w:val="00FA416C"/>
    <w:rsid w:val="00FB1C1B"/>
    <w:rsid w:val="00FB60ED"/>
    <w:rsid w:val="00FC1CCB"/>
    <w:rsid w:val="00FC253A"/>
    <w:rsid w:val="00FC29A1"/>
    <w:rsid w:val="00FD64AE"/>
    <w:rsid w:val="00FE7D87"/>
    <w:rsid w:val="00FF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9B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047B"/>
    <w:rPr>
      <w:sz w:val="24"/>
      <w:szCs w:val="24"/>
    </w:rPr>
  </w:style>
  <w:style w:type="paragraph" w:styleId="Heading1">
    <w:name w:val="heading 1"/>
    <w:basedOn w:val="Normal"/>
    <w:next w:val="Normal"/>
    <w:qFormat/>
    <w:rsid w:val="0082047B"/>
    <w:pPr>
      <w:keepNext/>
      <w:outlineLvl w:val="0"/>
    </w:pPr>
    <w:rPr>
      <w:rFonts w:ascii="Brush Script MT" w:hAnsi="Brush Script MT"/>
      <w:b/>
      <w:bCs/>
      <w:i/>
      <w:sz w:val="72"/>
    </w:rPr>
  </w:style>
  <w:style w:type="paragraph" w:styleId="Heading2">
    <w:name w:val="heading 2"/>
    <w:basedOn w:val="Normal"/>
    <w:next w:val="Normal"/>
    <w:qFormat/>
    <w:rsid w:val="0082047B"/>
    <w:pPr>
      <w:keepNext/>
      <w:outlineLvl w:val="1"/>
    </w:pPr>
    <w:rPr>
      <w:rFonts w:ascii="Brush Script MT" w:hAnsi="Brush Script MT"/>
      <w:b/>
      <w:bCs/>
      <w:i/>
      <w:sz w:val="48"/>
    </w:rPr>
  </w:style>
  <w:style w:type="paragraph" w:styleId="Heading3">
    <w:name w:val="heading 3"/>
    <w:basedOn w:val="Normal"/>
    <w:next w:val="Normal"/>
    <w:qFormat/>
    <w:rsid w:val="0082047B"/>
    <w:pPr>
      <w:keepNext/>
      <w:jc w:val="center"/>
      <w:outlineLvl w:val="2"/>
    </w:pPr>
    <w:rPr>
      <w:rFonts w:ascii="Brush Script MT" w:hAnsi="Brush Script MT"/>
      <w:b/>
      <w:bCs/>
      <w:i/>
      <w:sz w:val="48"/>
    </w:rPr>
  </w:style>
  <w:style w:type="paragraph" w:styleId="Heading4">
    <w:name w:val="heading 4"/>
    <w:basedOn w:val="Normal"/>
    <w:next w:val="Normal"/>
    <w:qFormat/>
    <w:rsid w:val="0082047B"/>
    <w:pPr>
      <w:keepNext/>
      <w:jc w:val="center"/>
      <w:outlineLvl w:val="3"/>
    </w:pPr>
    <w:rPr>
      <w:rFonts w:ascii="Brush Script MT" w:hAnsi="Brush Script MT"/>
      <w:i/>
      <w:sz w:val="48"/>
    </w:rPr>
  </w:style>
  <w:style w:type="paragraph" w:styleId="Heading5">
    <w:name w:val="heading 5"/>
    <w:basedOn w:val="Normal"/>
    <w:next w:val="Normal"/>
    <w:qFormat/>
    <w:rsid w:val="0082047B"/>
    <w:pPr>
      <w:keepNext/>
      <w:jc w:val="both"/>
      <w:outlineLvl w:val="4"/>
    </w:pPr>
    <w:rPr>
      <w:rFonts w:ascii="Brush Script MT" w:hAnsi="Brush Script MT"/>
      <w:b/>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06AA"/>
    <w:rPr>
      <w:color w:val="0000FF" w:themeColor="hyperlink"/>
      <w:u w:val="single"/>
    </w:rPr>
  </w:style>
  <w:style w:type="paragraph" w:styleId="ListParagraph">
    <w:name w:val="List Paragraph"/>
    <w:basedOn w:val="Normal"/>
    <w:uiPriority w:val="34"/>
    <w:qFormat/>
    <w:rsid w:val="00ED0BC8"/>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691CC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4791">
      <w:bodyDiv w:val="1"/>
      <w:marLeft w:val="0"/>
      <w:marRight w:val="0"/>
      <w:marTop w:val="0"/>
      <w:marBottom w:val="0"/>
      <w:divBdr>
        <w:top w:val="none" w:sz="0" w:space="0" w:color="auto"/>
        <w:left w:val="none" w:sz="0" w:space="0" w:color="auto"/>
        <w:bottom w:val="none" w:sz="0" w:space="0" w:color="auto"/>
        <w:right w:val="none" w:sz="0" w:space="0" w:color="auto"/>
      </w:divBdr>
      <w:divsChild>
        <w:div w:id="674960298">
          <w:marLeft w:val="0"/>
          <w:marRight w:val="0"/>
          <w:marTop w:val="0"/>
          <w:marBottom w:val="0"/>
          <w:divBdr>
            <w:top w:val="none" w:sz="0" w:space="0" w:color="auto"/>
            <w:left w:val="none" w:sz="0" w:space="0" w:color="auto"/>
            <w:bottom w:val="none" w:sz="0" w:space="0" w:color="auto"/>
            <w:right w:val="none" w:sz="0" w:space="0" w:color="auto"/>
          </w:divBdr>
        </w:div>
        <w:div w:id="2049210955">
          <w:marLeft w:val="0"/>
          <w:marRight w:val="0"/>
          <w:marTop w:val="0"/>
          <w:marBottom w:val="0"/>
          <w:divBdr>
            <w:top w:val="none" w:sz="0" w:space="0" w:color="auto"/>
            <w:left w:val="none" w:sz="0" w:space="0" w:color="auto"/>
            <w:bottom w:val="none" w:sz="0" w:space="0" w:color="auto"/>
            <w:right w:val="none" w:sz="0" w:space="0" w:color="auto"/>
          </w:divBdr>
        </w:div>
        <w:div w:id="745568994">
          <w:marLeft w:val="0"/>
          <w:marRight w:val="0"/>
          <w:marTop w:val="0"/>
          <w:marBottom w:val="0"/>
          <w:divBdr>
            <w:top w:val="none" w:sz="0" w:space="0" w:color="auto"/>
            <w:left w:val="none" w:sz="0" w:space="0" w:color="auto"/>
            <w:bottom w:val="none" w:sz="0" w:space="0" w:color="auto"/>
            <w:right w:val="none" w:sz="0" w:space="0" w:color="auto"/>
          </w:divBdr>
        </w:div>
        <w:div w:id="1612471384">
          <w:marLeft w:val="0"/>
          <w:marRight w:val="0"/>
          <w:marTop w:val="0"/>
          <w:marBottom w:val="0"/>
          <w:divBdr>
            <w:top w:val="none" w:sz="0" w:space="0" w:color="auto"/>
            <w:left w:val="none" w:sz="0" w:space="0" w:color="auto"/>
            <w:bottom w:val="none" w:sz="0" w:space="0" w:color="auto"/>
            <w:right w:val="none" w:sz="0" w:space="0" w:color="auto"/>
          </w:divBdr>
        </w:div>
        <w:div w:id="1343624670">
          <w:marLeft w:val="0"/>
          <w:marRight w:val="0"/>
          <w:marTop w:val="0"/>
          <w:marBottom w:val="0"/>
          <w:divBdr>
            <w:top w:val="none" w:sz="0" w:space="0" w:color="auto"/>
            <w:left w:val="none" w:sz="0" w:space="0" w:color="auto"/>
            <w:bottom w:val="none" w:sz="0" w:space="0" w:color="auto"/>
            <w:right w:val="none" w:sz="0" w:space="0" w:color="auto"/>
          </w:divBdr>
        </w:div>
      </w:divsChild>
    </w:div>
    <w:div w:id="167448337">
      <w:bodyDiv w:val="1"/>
      <w:marLeft w:val="0"/>
      <w:marRight w:val="0"/>
      <w:marTop w:val="0"/>
      <w:marBottom w:val="0"/>
      <w:divBdr>
        <w:top w:val="none" w:sz="0" w:space="0" w:color="auto"/>
        <w:left w:val="none" w:sz="0" w:space="0" w:color="auto"/>
        <w:bottom w:val="none" w:sz="0" w:space="0" w:color="auto"/>
        <w:right w:val="none" w:sz="0" w:space="0" w:color="auto"/>
      </w:divBdr>
      <w:divsChild>
        <w:div w:id="1175996613">
          <w:marLeft w:val="0"/>
          <w:marRight w:val="0"/>
          <w:marTop w:val="0"/>
          <w:marBottom w:val="0"/>
          <w:divBdr>
            <w:top w:val="none" w:sz="0" w:space="0" w:color="auto"/>
            <w:left w:val="none" w:sz="0" w:space="0" w:color="auto"/>
            <w:bottom w:val="none" w:sz="0" w:space="0" w:color="auto"/>
            <w:right w:val="none" w:sz="0" w:space="0" w:color="auto"/>
          </w:divBdr>
        </w:div>
        <w:div w:id="1123495196">
          <w:marLeft w:val="0"/>
          <w:marRight w:val="0"/>
          <w:marTop w:val="0"/>
          <w:marBottom w:val="0"/>
          <w:divBdr>
            <w:top w:val="none" w:sz="0" w:space="0" w:color="auto"/>
            <w:left w:val="none" w:sz="0" w:space="0" w:color="auto"/>
            <w:bottom w:val="none" w:sz="0" w:space="0" w:color="auto"/>
            <w:right w:val="none" w:sz="0" w:space="0" w:color="auto"/>
          </w:divBdr>
        </w:div>
        <w:div w:id="537353510">
          <w:marLeft w:val="0"/>
          <w:marRight w:val="0"/>
          <w:marTop w:val="0"/>
          <w:marBottom w:val="0"/>
          <w:divBdr>
            <w:top w:val="none" w:sz="0" w:space="0" w:color="auto"/>
            <w:left w:val="none" w:sz="0" w:space="0" w:color="auto"/>
            <w:bottom w:val="none" w:sz="0" w:space="0" w:color="auto"/>
            <w:right w:val="none" w:sz="0" w:space="0" w:color="auto"/>
          </w:divBdr>
        </w:div>
        <w:div w:id="654073463">
          <w:marLeft w:val="0"/>
          <w:marRight w:val="0"/>
          <w:marTop w:val="0"/>
          <w:marBottom w:val="0"/>
          <w:divBdr>
            <w:top w:val="none" w:sz="0" w:space="0" w:color="auto"/>
            <w:left w:val="none" w:sz="0" w:space="0" w:color="auto"/>
            <w:bottom w:val="none" w:sz="0" w:space="0" w:color="auto"/>
            <w:right w:val="none" w:sz="0" w:space="0" w:color="auto"/>
          </w:divBdr>
        </w:div>
        <w:div w:id="376900840">
          <w:marLeft w:val="0"/>
          <w:marRight w:val="0"/>
          <w:marTop w:val="0"/>
          <w:marBottom w:val="0"/>
          <w:divBdr>
            <w:top w:val="none" w:sz="0" w:space="0" w:color="auto"/>
            <w:left w:val="none" w:sz="0" w:space="0" w:color="auto"/>
            <w:bottom w:val="none" w:sz="0" w:space="0" w:color="auto"/>
            <w:right w:val="none" w:sz="0" w:space="0" w:color="auto"/>
          </w:divBdr>
        </w:div>
        <w:div w:id="987825312">
          <w:marLeft w:val="0"/>
          <w:marRight w:val="0"/>
          <w:marTop w:val="0"/>
          <w:marBottom w:val="0"/>
          <w:divBdr>
            <w:top w:val="none" w:sz="0" w:space="0" w:color="auto"/>
            <w:left w:val="none" w:sz="0" w:space="0" w:color="auto"/>
            <w:bottom w:val="none" w:sz="0" w:space="0" w:color="auto"/>
            <w:right w:val="none" w:sz="0" w:space="0" w:color="auto"/>
          </w:divBdr>
        </w:div>
      </w:divsChild>
    </w:div>
    <w:div w:id="403575243">
      <w:bodyDiv w:val="1"/>
      <w:marLeft w:val="0"/>
      <w:marRight w:val="0"/>
      <w:marTop w:val="0"/>
      <w:marBottom w:val="0"/>
      <w:divBdr>
        <w:top w:val="none" w:sz="0" w:space="0" w:color="auto"/>
        <w:left w:val="none" w:sz="0" w:space="0" w:color="auto"/>
        <w:bottom w:val="none" w:sz="0" w:space="0" w:color="auto"/>
        <w:right w:val="none" w:sz="0" w:space="0" w:color="auto"/>
      </w:divBdr>
      <w:divsChild>
        <w:div w:id="666633116">
          <w:marLeft w:val="0"/>
          <w:marRight w:val="0"/>
          <w:marTop w:val="0"/>
          <w:marBottom w:val="0"/>
          <w:divBdr>
            <w:top w:val="none" w:sz="0" w:space="0" w:color="auto"/>
            <w:left w:val="none" w:sz="0" w:space="0" w:color="auto"/>
            <w:bottom w:val="none" w:sz="0" w:space="0" w:color="auto"/>
            <w:right w:val="none" w:sz="0" w:space="0" w:color="auto"/>
          </w:divBdr>
        </w:div>
        <w:div w:id="109249073">
          <w:marLeft w:val="0"/>
          <w:marRight w:val="0"/>
          <w:marTop w:val="0"/>
          <w:marBottom w:val="0"/>
          <w:divBdr>
            <w:top w:val="none" w:sz="0" w:space="0" w:color="auto"/>
            <w:left w:val="none" w:sz="0" w:space="0" w:color="auto"/>
            <w:bottom w:val="none" w:sz="0" w:space="0" w:color="auto"/>
            <w:right w:val="none" w:sz="0" w:space="0" w:color="auto"/>
          </w:divBdr>
        </w:div>
        <w:div w:id="601063124">
          <w:marLeft w:val="0"/>
          <w:marRight w:val="0"/>
          <w:marTop w:val="0"/>
          <w:marBottom w:val="0"/>
          <w:divBdr>
            <w:top w:val="none" w:sz="0" w:space="0" w:color="auto"/>
            <w:left w:val="none" w:sz="0" w:space="0" w:color="auto"/>
            <w:bottom w:val="none" w:sz="0" w:space="0" w:color="auto"/>
            <w:right w:val="none" w:sz="0" w:space="0" w:color="auto"/>
          </w:divBdr>
        </w:div>
        <w:div w:id="801120656">
          <w:marLeft w:val="0"/>
          <w:marRight w:val="0"/>
          <w:marTop w:val="0"/>
          <w:marBottom w:val="0"/>
          <w:divBdr>
            <w:top w:val="none" w:sz="0" w:space="0" w:color="auto"/>
            <w:left w:val="none" w:sz="0" w:space="0" w:color="auto"/>
            <w:bottom w:val="none" w:sz="0" w:space="0" w:color="auto"/>
            <w:right w:val="none" w:sz="0" w:space="0" w:color="auto"/>
          </w:divBdr>
        </w:div>
        <w:div w:id="542601105">
          <w:marLeft w:val="0"/>
          <w:marRight w:val="0"/>
          <w:marTop w:val="0"/>
          <w:marBottom w:val="0"/>
          <w:divBdr>
            <w:top w:val="none" w:sz="0" w:space="0" w:color="auto"/>
            <w:left w:val="none" w:sz="0" w:space="0" w:color="auto"/>
            <w:bottom w:val="none" w:sz="0" w:space="0" w:color="auto"/>
            <w:right w:val="none" w:sz="0" w:space="0" w:color="auto"/>
          </w:divBdr>
        </w:div>
        <w:div w:id="632365892">
          <w:marLeft w:val="0"/>
          <w:marRight w:val="0"/>
          <w:marTop w:val="0"/>
          <w:marBottom w:val="0"/>
          <w:divBdr>
            <w:top w:val="none" w:sz="0" w:space="0" w:color="auto"/>
            <w:left w:val="none" w:sz="0" w:space="0" w:color="auto"/>
            <w:bottom w:val="none" w:sz="0" w:space="0" w:color="auto"/>
            <w:right w:val="none" w:sz="0" w:space="0" w:color="auto"/>
          </w:divBdr>
        </w:div>
        <w:div w:id="1759406487">
          <w:marLeft w:val="0"/>
          <w:marRight w:val="0"/>
          <w:marTop w:val="0"/>
          <w:marBottom w:val="0"/>
          <w:divBdr>
            <w:top w:val="none" w:sz="0" w:space="0" w:color="auto"/>
            <w:left w:val="none" w:sz="0" w:space="0" w:color="auto"/>
            <w:bottom w:val="none" w:sz="0" w:space="0" w:color="auto"/>
            <w:right w:val="none" w:sz="0" w:space="0" w:color="auto"/>
          </w:divBdr>
        </w:div>
        <w:div w:id="1589995517">
          <w:marLeft w:val="0"/>
          <w:marRight w:val="0"/>
          <w:marTop w:val="0"/>
          <w:marBottom w:val="0"/>
          <w:divBdr>
            <w:top w:val="none" w:sz="0" w:space="0" w:color="auto"/>
            <w:left w:val="none" w:sz="0" w:space="0" w:color="auto"/>
            <w:bottom w:val="none" w:sz="0" w:space="0" w:color="auto"/>
            <w:right w:val="none" w:sz="0" w:space="0" w:color="auto"/>
          </w:divBdr>
        </w:div>
        <w:div w:id="1946496743">
          <w:marLeft w:val="0"/>
          <w:marRight w:val="0"/>
          <w:marTop w:val="0"/>
          <w:marBottom w:val="0"/>
          <w:divBdr>
            <w:top w:val="none" w:sz="0" w:space="0" w:color="auto"/>
            <w:left w:val="none" w:sz="0" w:space="0" w:color="auto"/>
            <w:bottom w:val="none" w:sz="0" w:space="0" w:color="auto"/>
            <w:right w:val="none" w:sz="0" w:space="0" w:color="auto"/>
          </w:divBdr>
        </w:div>
        <w:div w:id="1712146893">
          <w:marLeft w:val="0"/>
          <w:marRight w:val="0"/>
          <w:marTop w:val="0"/>
          <w:marBottom w:val="0"/>
          <w:divBdr>
            <w:top w:val="none" w:sz="0" w:space="0" w:color="auto"/>
            <w:left w:val="none" w:sz="0" w:space="0" w:color="auto"/>
            <w:bottom w:val="none" w:sz="0" w:space="0" w:color="auto"/>
            <w:right w:val="none" w:sz="0" w:space="0" w:color="auto"/>
          </w:divBdr>
        </w:div>
        <w:div w:id="1639148344">
          <w:marLeft w:val="0"/>
          <w:marRight w:val="0"/>
          <w:marTop w:val="0"/>
          <w:marBottom w:val="0"/>
          <w:divBdr>
            <w:top w:val="none" w:sz="0" w:space="0" w:color="auto"/>
            <w:left w:val="none" w:sz="0" w:space="0" w:color="auto"/>
            <w:bottom w:val="none" w:sz="0" w:space="0" w:color="auto"/>
            <w:right w:val="none" w:sz="0" w:space="0" w:color="auto"/>
          </w:divBdr>
        </w:div>
        <w:div w:id="1817918944">
          <w:marLeft w:val="0"/>
          <w:marRight w:val="0"/>
          <w:marTop w:val="0"/>
          <w:marBottom w:val="0"/>
          <w:divBdr>
            <w:top w:val="none" w:sz="0" w:space="0" w:color="auto"/>
            <w:left w:val="none" w:sz="0" w:space="0" w:color="auto"/>
            <w:bottom w:val="none" w:sz="0" w:space="0" w:color="auto"/>
            <w:right w:val="none" w:sz="0" w:space="0" w:color="auto"/>
          </w:divBdr>
        </w:div>
        <w:div w:id="1180314401">
          <w:marLeft w:val="0"/>
          <w:marRight w:val="0"/>
          <w:marTop w:val="0"/>
          <w:marBottom w:val="0"/>
          <w:divBdr>
            <w:top w:val="none" w:sz="0" w:space="0" w:color="auto"/>
            <w:left w:val="none" w:sz="0" w:space="0" w:color="auto"/>
            <w:bottom w:val="none" w:sz="0" w:space="0" w:color="auto"/>
            <w:right w:val="none" w:sz="0" w:space="0" w:color="auto"/>
          </w:divBdr>
        </w:div>
        <w:div w:id="929891972">
          <w:marLeft w:val="0"/>
          <w:marRight w:val="0"/>
          <w:marTop w:val="0"/>
          <w:marBottom w:val="0"/>
          <w:divBdr>
            <w:top w:val="none" w:sz="0" w:space="0" w:color="auto"/>
            <w:left w:val="none" w:sz="0" w:space="0" w:color="auto"/>
            <w:bottom w:val="none" w:sz="0" w:space="0" w:color="auto"/>
            <w:right w:val="none" w:sz="0" w:space="0" w:color="auto"/>
          </w:divBdr>
        </w:div>
        <w:div w:id="45691910">
          <w:marLeft w:val="0"/>
          <w:marRight w:val="0"/>
          <w:marTop w:val="0"/>
          <w:marBottom w:val="0"/>
          <w:divBdr>
            <w:top w:val="none" w:sz="0" w:space="0" w:color="auto"/>
            <w:left w:val="none" w:sz="0" w:space="0" w:color="auto"/>
            <w:bottom w:val="none" w:sz="0" w:space="0" w:color="auto"/>
            <w:right w:val="none" w:sz="0" w:space="0" w:color="auto"/>
          </w:divBdr>
        </w:div>
        <w:div w:id="1957373677">
          <w:marLeft w:val="0"/>
          <w:marRight w:val="0"/>
          <w:marTop w:val="0"/>
          <w:marBottom w:val="0"/>
          <w:divBdr>
            <w:top w:val="none" w:sz="0" w:space="0" w:color="auto"/>
            <w:left w:val="none" w:sz="0" w:space="0" w:color="auto"/>
            <w:bottom w:val="none" w:sz="0" w:space="0" w:color="auto"/>
            <w:right w:val="none" w:sz="0" w:space="0" w:color="auto"/>
          </w:divBdr>
        </w:div>
        <w:div w:id="1407071346">
          <w:marLeft w:val="0"/>
          <w:marRight w:val="0"/>
          <w:marTop w:val="0"/>
          <w:marBottom w:val="0"/>
          <w:divBdr>
            <w:top w:val="none" w:sz="0" w:space="0" w:color="auto"/>
            <w:left w:val="none" w:sz="0" w:space="0" w:color="auto"/>
            <w:bottom w:val="none" w:sz="0" w:space="0" w:color="auto"/>
            <w:right w:val="none" w:sz="0" w:space="0" w:color="auto"/>
          </w:divBdr>
        </w:div>
        <w:div w:id="308830015">
          <w:marLeft w:val="0"/>
          <w:marRight w:val="0"/>
          <w:marTop w:val="0"/>
          <w:marBottom w:val="0"/>
          <w:divBdr>
            <w:top w:val="none" w:sz="0" w:space="0" w:color="auto"/>
            <w:left w:val="none" w:sz="0" w:space="0" w:color="auto"/>
            <w:bottom w:val="none" w:sz="0" w:space="0" w:color="auto"/>
            <w:right w:val="none" w:sz="0" w:space="0" w:color="auto"/>
          </w:divBdr>
        </w:div>
        <w:div w:id="298269739">
          <w:marLeft w:val="0"/>
          <w:marRight w:val="0"/>
          <w:marTop w:val="0"/>
          <w:marBottom w:val="0"/>
          <w:divBdr>
            <w:top w:val="none" w:sz="0" w:space="0" w:color="auto"/>
            <w:left w:val="none" w:sz="0" w:space="0" w:color="auto"/>
            <w:bottom w:val="none" w:sz="0" w:space="0" w:color="auto"/>
            <w:right w:val="none" w:sz="0" w:space="0" w:color="auto"/>
          </w:divBdr>
        </w:div>
        <w:div w:id="1193225529">
          <w:marLeft w:val="0"/>
          <w:marRight w:val="0"/>
          <w:marTop w:val="0"/>
          <w:marBottom w:val="0"/>
          <w:divBdr>
            <w:top w:val="none" w:sz="0" w:space="0" w:color="auto"/>
            <w:left w:val="none" w:sz="0" w:space="0" w:color="auto"/>
            <w:bottom w:val="none" w:sz="0" w:space="0" w:color="auto"/>
            <w:right w:val="none" w:sz="0" w:space="0" w:color="auto"/>
          </w:divBdr>
        </w:div>
        <w:div w:id="2116367712">
          <w:marLeft w:val="0"/>
          <w:marRight w:val="0"/>
          <w:marTop w:val="0"/>
          <w:marBottom w:val="0"/>
          <w:divBdr>
            <w:top w:val="none" w:sz="0" w:space="0" w:color="auto"/>
            <w:left w:val="none" w:sz="0" w:space="0" w:color="auto"/>
            <w:bottom w:val="none" w:sz="0" w:space="0" w:color="auto"/>
            <w:right w:val="none" w:sz="0" w:space="0" w:color="auto"/>
          </w:divBdr>
        </w:div>
        <w:div w:id="1097560336">
          <w:marLeft w:val="0"/>
          <w:marRight w:val="0"/>
          <w:marTop w:val="0"/>
          <w:marBottom w:val="0"/>
          <w:divBdr>
            <w:top w:val="none" w:sz="0" w:space="0" w:color="auto"/>
            <w:left w:val="none" w:sz="0" w:space="0" w:color="auto"/>
            <w:bottom w:val="none" w:sz="0" w:space="0" w:color="auto"/>
            <w:right w:val="none" w:sz="0" w:space="0" w:color="auto"/>
          </w:divBdr>
        </w:div>
        <w:div w:id="722875969">
          <w:marLeft w:val="0"/>
          <w:marRight w:val="0"/>
          <w:marTop w:val="0"/>
          <w:marBottom w:val="0"/>
          <w:divBdr>
            <w:top w:val="none" w:sz="0" w:space="0" w:color="auto"/>
            <w:left w:val="none" w:sz="0" w:space="0" w:color="auto"/>
            <w:bottom w:val="none" w:sz="0" w:space="0" w:color="auto"/>
            <w:right w:val="none" w:sz="0" w:space="0" w:color="auto"/>
          </w:divBdr>
        </w:div>
        <w:div w:id="1683968017">
          <w:marLeft w:val="0"/>
          <w:marRight w:val="0"/>
          <w:marTop w:val="0"/>
          <w:marBottom w:val="0"/>
          <w:divBdr>
            <w:top w:val="none" w:sz="0" w:space="0" w:color="auto"/>
            <w:left w:val="none" w:sz="0" w:space="0" w:color="auto"/>
            <w:bottom w:val="none" w:sz="0" w:space="0" w:color="auto"/>
            <w:right w:val="none" w:sz="0" w:space="0" w:color="auto"/>
          </w:divBdr>
        </w:div>
        <w:div w:id="1043334956">
          <w:marLeft w:val="0"/>
          <w:marRight w:val="0"/>
          <w:marTop w:val="0"/>
          <w:marBottom w:val="0"/>
          <w:divBdr>
            <w:top w:val="none" w:sz="0" w:space="0" w:color="auto"/>
            <w:left w:val="none" w:sz="0" w:space="0" w:color="auto"/>
            <w:bottom w:val="none" w:sz="0" w:space="0" w:color="auto"/>
            <w:right w:val="none" w:sz="0" w:space="0" w:color="auto"/>
          </w:divBdr>
        </w:div>
        <w:div w:id="811602807">
          <w:marLeft w:val="0"/>
          <w:marRight w:val="0"/>
          <w:marTop w:val="0"/>
          <w:marBottom w:val="0"/>
          <w:divBdr>
            <w:top w:val="none" w:sz="0" w:space="0" w:color="auto"/>
            <w:left w:val="none" w:sz="0" w:space="0" w:color="auto"/>
            <w:bottom w:val="none" w:sz="0" w:space="0" w:color="auto"/>
            <w:right w:val="none" w:sz="0" w:space="0" w:color="auto"/>
          </w:divBdr>
        </w:div>
        <w:div w:id="1209806339">
          <w:marLeft w:val="0"/>
          <w:marRight w:val="0"/>
          <w:marTop w:val="0"/>
          <w:marBottom w:val="0"/>
          <w:divBdr>
            <w:top w:val="none" w:sz="0" w:space="0" w:color="auto"/>
            <w:left w:val="none" w:sz="0" w:space="0" w:color="auto"/>
            <w:bottom w:val="none" w:sz="0" w:space="0" w:color="auto"/>
            <w:right w:val="none" w:sz="0" w:space="0" w:color="auto"/>
          </w:divBdr>
        </w:div>
        <w:div w:id="788430796">
          <w:marLeft w:val="0"/>
          <w:marRight w:val="0"/>
          <w:marTop w:val="0"/>
          <w:marBottom w:val="0"/>
          <w:divBdr>
            <w:top w:val="none" w:sz="0" w:space="0" w:color="auto"/>
            <w:left w:val="none" w:sz="0" w:space="0" w:color="auto"/>
            <w:bottom w:val="none" w:sz="0" w:space="0" w:color="auto"/>
            <w:right w:val="none" w:sz="0" w:space="0" w:color="auto"/>
          </w:divBdr>
        </w:div>
        <w:div w:id="1444885068">
          <w:marLeft w:val="0"/>
          <w:marRight w:val="0"/>
          <w:marTop w:val="0"/>
          <w:marBottom w:val="0"/>
          <w:divBdr>
            <w:top w:val="none" w:sz="0" w:space="0" w:color="auto"/>
            <w:left w:val="none" w:sz="0" w:space="0" w:color="auto"/>
            <w:bottom w:val="none" w:sz="0" w:space="0" w:color="auto"/>
            <w:right w:val="none" w:sz="0" w:space="0" w:color="auto"/>
          </w:divBdr>
        </w:div>
        <w:div w:id="380177943">
          <w:marLeft w:val="0"/>
          <w:marRight w:val="0"/>
          <w:marTop w:val="0"/>
          <w:marBottom w:val="0"/>
          <w:divBdr>
            <w:top w:val="none" w:sz="0" w:space="0" w:color="auto"/>
            <w:left w:val="none" w:sz="0" w:space="0" w:color="auto"/>
            <w:bottom w:val="none" w:sz="0" w:space="0" w:color="auto"/>
            <w:right w:val="none" w:sz="0" w:space="0" w:color="auto"/>
          </w:divBdr>
        </w:div>
        <w:div w:id="21639542">
          <w:marLeft w:val="0"/>
          <w:marRight w:val="0"/>
          <w:marTop w:val="0"/>
          <w:marBottom w:val="0"/>
          <w:divBdr>
            <w:top w:val="none" w:sz="0" w:space="0" w:color="auto"/>
            <w:left w:val="none" w:sz="0" w:space="0" w:color="auto"/>
            <w:bottom w:val="none" w:sz="0" w:space="0" w:color="auto"/>
            <w:right w:val="none" w:sz="0" w:space="0" w:color="auto"/>
          </w:divBdr>
        </w:div>
        <w:div w:id="563102181">
          <w:marLeft w:val="0"/>
          <w:marRight w:val="0"/>
          <w:marTop w:val="0"/>
          <w:marBottom w:val="0"/>
          <w:divBdr>
            <w:top w:val="none" w:sz="0" w:space="0" w:color="auto"/>
            <w:left w:val="none" w:sz="0" w:space="0" w:color="auto"/>
            <w:bottom w:val="none" w:sz="0" w:space="0" w:color="auto"/>
            <w:right w:val="none" w:sz="0" w:space="0" w:color="auto"/>
          </w:divBdr>
        </w:div>
        <w:div w:id="461923588">
          <w:marLeft w:val="0"/>
          <w:marRight w:val="0"/>
          <w:marTop w:val="0"/>
          <w:marBottom w:val="0"/>
          <w:divBdr>
            <w:top w:val="none" w:sz="0" w:space="0" w:color="auto"/>
            <w:left w:val="none" w:sz="0" w:space="0" w:color="auto"/>
            <w:bottom w:val="none" w:sz="0" w:space="0" w:color="auto"/>
            <w:right w:val="none" w:sz="0" w:space="0" w:color="auto"/>
          </w:divBdr>
        </w:div>
        <w:div w:id="1889682370">
          <w:marLeft w:val="0"/>
          <w:marRight w:val="0"/>
          <w:marTop w:val="0"/>
          <w:marBottom w:val="0"/>
          <w:divBdr>
            <w:top w:val="none" w:sz="0" w:space="0" w:color="auto"/>
            <w:left w:val="none" w:sz="0" w:space="0" w:color="auto"/>
            <w:bottom w:val="none" w:sz="0" w:space="0" w:color="auto"/>
            <w:right w:val="none" w:sz="0" w:space="0" w:color="auto"/>
          </w:divBdr>
        </w:div>
      </w:divsChild>
    </w:div>
    <w:div w:id="570232926">
      <w:bodyDiv w:val="1"/>
      <w:marLeft w:val="0"/>
      <w:marRight w:val="0"/>
      <w:marTop w:val="0"/>
      <w:marBottom w:val="0"/>
      <w:divBdr>
        <w:top w:val="none" w:sz="0" w:space="0" w:color="auto"/>
        <w:left w:val="none" w:sz="0" w:space="0" w:color="auto"/>
        <w:bottom w:val="none" w:sz="0" w:space="0" w:color="auto"/>
        <w:right w:val="none" w:sz="0" w:space="0" w:color="auto"/>
      </w:divBdr>
    </w:div>
    <w:div w:id="660432285">
      <w:bodyDiv w:val="1"/>
      <w:marLeft w:val="0"/>
      <w:marRight w:val="0"/>
      <w:marTop w:val="0"/>
      <w:marBottom w:val="0"/>
      <w:divBdr>
        <w:top w:val="none" w:sz="0" w:space="0" w:color="auto"/>
        <w:left w:val="none" w:sz="0" w:space="0" w:color="auto"/>
        <w:bottom w:val="none" w:sz="0" w:space="0" w:color="auto"/>
        <w:right w:val="none" w:sz="0" w:space="0" w:color="auto"/>
      </w:divBdr>
      <w:divsChild>
        <w:div w:id="2061243886">
          <w:marLeft w:val="0"/>
          <w:marRight w:val="0"/>
          <w:marTop w:val="0"/>
          <w:marBottom w:val="0"/>
          <w:divBdr>
            <w:top w:val="none" w:sz="0" w:space="0" w:color="auto"/>
            <w:left w:val="none" w:sz="0" w:space="0" w:color="auto"/>
            <w:bottom w:val="none" w:sz="0" w:space="0" w:color="auto"/>
            <w:right w:val="none" w:sz="0" w:space="0" w:color="auto"/>
          </w:divBdr>
        </w:div>
        <w:div w:id="1672026350">
          <w:marLeft w:val="0"/>
          <w:marRight w:val="0"/>
          <w:marTop w:val="0"/>
          <w:marBottom w:val="0"/>
          <w:divBdr>
            <w:top w:val="none" w:sz="0" w:space="0" w:color="auto"/>
            <w:left w:val="none" w:sz="0" w:space="0" w:color="auto"/>
            <w:bottom w:val="none" w:sz="0" w:space="0" w:color="auto"/>
            <w:right w:val="none" w:sz="0" w:space="0" w:color="auto"/>
          </w:divBdr>
        </w:div>
        <w:div w:id="1637947921">
          <w:marLeft w:val="0"/>
          <w:marRight w:val="0"/>
          <w:marTop w:val="0"/>
          <w:marBottom w:val="0"/>
          <w:divBdr>
            <w:top w:val="none" w:sz="0" w:space="0" w:color="auto"/>
            <w:left w:val="none" w:sz="0" w:space="0" w:color="auto"/>
            <w:bottom w:val="none" w:sz="0" w:space="0" w:color="auto"/>
            <w:right w:val="none" w:sz="0" w:space="0" w:color="auto"/>
          </w:divBdr>
        </w:div>
        <w:div w:id="429010441">
          <w:marLeft w:val="0"/>
          <w:marRight w:val="0"/>
          <w:marTop w:val="0"/>
          <w:marBottom w:val="0"/>
          <w:divBdr>
            <w:top w:val="none" w:sz="0" w:space="0" w:color="auto"/>
            <w:left w:val="none" w:sz="0" w:space="0" w:color="auto"/>
            <w:bottom w:val="none" w:sz="0" w:space="0" w:color="auto"/>
            <w:right w:val="none" w:sz="0" w:space="0" w:color="auto"/>
          </w:divBdr>
        </w:div>
      </w:divsChild>
    </w:div>
    <w:div w:id="830607198">
      <w:bodyDiv w:val="1"/>
      <w:marLeft w:val="0"/>
      <w:marRight w:val="0"/>
      <w:marTop w:val="0"/>
      <w:marBottom w:val="0"/>
      <w:divBdr>
        <w:top w:val="none" w:sz="0" w:space="0" w:color="auto"/>
        <w:left w:val="none" w:sz="0" w:space="0" w:color="auto"/>
        <w:bottom w:val="none" w:sz="0" w:space="0" w:color="auto"/>
        <w:right w:val="none" w:sz="0" w:space="0" w:color="auto"/>
      </w:divBdr>
      <w:divsChild>
        <w:div w:id="1303778126">
          <w:marLeft w:val="0"/>
          <w:marRight w:val="0"/>
          <w:marTop w:val="0"/>
          <w:marBottom w:val="0"/>
          <w:divBdr>
            <w:top w:val="none" w:sz="0" w:space="0" w:color="auto"/>
            <w:left w:val="none" w:sz="0" w:space="0" w:color="auto"/>
            <w:bottom w:val="none" w:sz="0" w:space="0" w:color="auto"/>
            <w:right w:val="none" w:sz="0" w:space="0" w:color="auto"/>
          </w:divBdr>
        </w:div>
        <w:div w:id="761725761">
          <w:marLeft w:val="0"/>
          <w:marRight w:val="0"/>
          <w:marTop w:val="0"/>
          <w:marBottom w:val="0"/>
          <w:divBdr>
            <w:top w:val="none" w:sz="0" w:space="0" w:color="auto"/>
            <w:left w:val="none" w:sz="0" w:space="0" w:color="auto"/>
            <w:bottom w:val="none" w:sz="0" w:space="0" w:color="auto"/>
            <w:right w:val="none" w:sz="0" w:space="0" w:color="auto"/>
          </w:divBdr>
        </w:div>
        <w:div w:id="1746491392">
          <w:marLeft w:val="0"/>
          <w:marRight w:val="0"/>
          <w:marTop w:val="0"/>
          <w:marBottom w:val="0"/>
          <w:divBdr>
            <w:top w:val="none" w:sz="0" w:space="0" w:color="auto"/>
            <w:left w:val="none" w:sz="0" w:space="0" w:color="auto"/>
            <w:bottom w:val="none" w:sz="0" w:space="0" w:color="auto"/>
            <w:right w:val="none" w:sz="0" w:space="0" w:color="auto"/>
          </w:divBdr>
        </w:div>
        <w:div w:id="604195820">
          <w:marLeft w:val="0"/>
          <w:marRight w:val="0"/>
          <w:marTop w:val="0"/>
          <w:marBottom w:val="0"/>
          <w:divBdr>
            <w:top w:val="none" w:sz="0" w:space="0" w:color="auto"/>
            <w:left w:val="none" w:sz="0" w:space="0" w:color="auto"/>
            <w:bottom w:val="none" w:sz="0" w:space="0" w:color="auto"/>
            <w:right w:val="none" w:sz="0" w:space="0" w:color="auto"/>
          </w:divBdr>
        </w:div>
      </w:divsChild>
    </w:div>
    <w:div w:id="1578520058">
      <w:bodyDiv w:val="1"/>
      <w:marLeft w:val="0"/>
      <w:marRight w:val="0"/>
      <w:marTop w:val="0"/>
      <w:marBottom w:val="0"/>
      <w:divBdr>
        <w:top w:val="none" w:sz="0" w:space="0" w:color="auto"/>
        <w:left w:val="none" w:sz="0" w:space="0" w:color="auto"/>
        <w:bottom w:val="none" w:sz="0" w:space="0" w:color="auto"/>
        <w:right w:val="none" w:sz="0" w:space="0" w:color="auto"/>
      </w:divBdr>
    </w:div>
    <w:div w:id="1694452595">
      <w:bodyDiv w:val="1"/>
      <w:marLeft w:val="0"/>
      <w:marRight w:val="0"/>
      <w:marTop w:val="0"/>
      <w:marBottom w:val="0"/>
      <w:divBdr>
        <w:top w:val="none" w:sz="0" w:space="0" w:color="auto"/>
        <w:left w:val="none" w:sz="0" w:space="0" w:color="auto"/>
        <w:bottom w:val="none" w:sz="0" w:space="0" w:color="auto"/>
        <w:right w:val="none" w:sz="0" w:space="0" w:color="auto"/>
      </w:divBdr>
      <w:divsChild>
        <w:div w:id="1760562215">
          <w:marLeft w:val="0"/>
          <w:marRight w:val="0"/>
          <w:marTop w:val="0"/>
          <w:marBottom w:val="0"/>
          <w:divBdr>
            <w:top w:val="none" w:sz="0" w:space="0" w:color="auto"/>
            <w:left w:val="none" w:sz="0" w:space="0" w:color="auto"/>
            <w:bottom w:val="none" w:sz="0" w:space="0" w:color="auto"/>
            <w:right w:val="none" w:sz="0" w:space="0" w:color="auto"/>
          </w:divBdr>
        </w:div>
        <w:div w:id="1090010659">
          <w:marLeft w:val="0"/>
          <w:marRight w:val="0"/>
          <w:marTop w:val="0"/>
          <w:marBottom w:val="0"/>
          <w:divBdr>
            <w:top w:val="none" w:sz="0" w:space="0" w:color="auto"/>
            <w:left w:val="none" w:sz="0" w:space="0" w:color="auto"/>
            <w:bottom w:val="none" w:sz="0" w:space="0" w:color="auto"/>
            <w:right w:val="none" w:sz="0" w:space="0" w:color="auto"/>
          </w:divBdr>
        </w:div>
        <w:div w:id="1673987911">
          <w:marLeft w:val="0"/>
          <w:marRight w:val="0"/>
          <w:marTop w:val="0"/>
          <w:marBottom w:val="0"/>
          <w:divBdr>
            <w:top w:val="none" w:sz="0" w:space="0" w:color="auto"/>
            <w:left w:val="none" w:sz="0" w:space="0" w:color="auto"/>
            <w:bottom w:val="none" w:sz="0" w:space="0" w:color="auto"/>
            <w:right w:val="none" w:sz="0" w:space="0" w:color="auto"/>
          </w:divBdr>
        </w:div>
        <w:div w:id="1122381102">
          <w:marLeft w:val="0"/>
          <w:marRight w:val="0"/>
          <w:marTop w:val="0"/>
          <w:marBottom w:val="0"/>
          <w:divBdr>
            <w:top w:val="none" w:sz="0" w:space="0" w:color="auto"/>
            <w:left w:val="none" w:sz="0" w:space="0" w:color="auto"/>
            <w:bottom w:val="none" w:sz="0" w:space="0" w:color="auto"/>
            <w:right w:val="none" w:sz="0" w:space="0" w:color="auto"/>
          </w:divBdr>
        </w:div>
        <w:div w:id="1548301842">
          <w:marLeft w:val="0"/>
          <w:marRight w:val="0"/>
          <w:marTop w:val="0"/>
          <w:marBottom w:val="0"/>
          <w:divBdr>
            <w:top w:val="none" w:sz="0" w:space="0" w:color="auto"/>
            <w:left w:val="none" w:sz="0" w:space="0" w:color="auto"/>
            <w:bottom w:val="none" w:sz="0" w:space="0" w:color="auto"/>
            <w:right w:val="none" w:sz="0" w:space="0" w:color="auto"/>
          </w:divBdr>
        </w:div>
      </w:divsChild>
    </w:div>
    <w:div w:id="1723141416">
      <w:bodyDiv w:val="1"/>
      <w:marLeft w:val="0"/>
      <w:marRight w:val="0"/>
      <w:marTop w:val="0"/>
      <w:marBottom w:val="0"/>
      <w:divBdr>
        <w:top w:val="none" w:sz="0" w:space="0" w:color="auto"/>
        <w:left w:val="none" w:sz="0" w:space="0" w:color="auto"/>
        <w:bottom w:val="none" w:sz="0" w:space="0" w:color="auto"/>
        <w:right w:val="none" w:sz="0" w:space="0" w:color="auto"/>
      </w:divBdr>
      <w:divsChild>
        <w:div w:id="1326588477">
          <w:marLeft w:val="0"/>
          <w:marRight w:val="0"/>
          <w:marTop w:val="0"/>
          <w:marBottom w:val="0"/>
          <w:divBdr>
            <w:top w:val="none" w:sz="0" w:space="0" w:color="auto"/>
            <w:left w:val="none" w:sz="0" w:space="0" w:color="auto"/>
            <w:bottom w:val="none" w:sz="0" w:space="0" w:color="auto"/>
            <w:right w:val="none" w:sz="0" w:space="0" w:color="auto"/>
          </w:divBdr>
        </w:div>
        <w:div w:id="133835975">
          <w:marLeft w:val="0"/>
          <w:marRight w:val="0"/>
          <w:marTop w:val="0"/>
          <w:marBottom w:val="0"/>
          <w:divBdr>
            <w:top w:val="none" w:sz="0" w:space="0" w:color="auto"/>
            <w:left w:val="none" w:sz="0" w:space="0" w:color="auto"/>
            <w:bottom w:val="none" w:sz="0" w:space="0" w:color="auto"/>
            <w:right w:val="none" w:sz="0" w:space="0" w:color="auto"/>
          </w:divBdr>
        </w:div>
        <w:div w:id="1357806149">
          <w:marLeft w:val="0"/>
          <w:marRight w:val="0"/>
          <w:marTop w:val="0"/>
          <w:marBottom w:val="0"/>
          <w:divBdr>
            <w:top w:val="none" w:sz="0" w:space="0" w:color="auto"/>
            <w:left w:val="none" w:sz="0" w:space="0" w:color="auto"/>
            <w:bottom w:val="none" w:sz="0" w:space="0" w:color="auto"/>
            <w:right w:val="none" w:sz="0" w:space="0" w:color="auto"/>
          </w:divBdr>
        </w:div>
        <w:div w:id="1499808822">
          <w:marLeft w:val="0"/>
          <w:marRight w:val="0"/>
          <w:marTop w:val="0"/>
          <w:marBottom w:val="0"/>
          <w:divBdr>
            <w:top w:val="none" w:sz="0" w:space="0" w:color="auto"/>
            <w:left w:val="none" w:sz="0" w:space="0" w:color="auto"/>
            <w:bottom w:val="none" w:sz="0" w:space="0" w:color="auto"/>
            <w:right w:val="none" w:sz="0" w:space="0" w:color="auto"/>
          </w:divBdr>
        </w:div>
        <w:div w:id="1571692058">
          <w:marLeft w:val="0"/>
          <w:marRight w:val="0"/>
          <w:marTop w:val="0"/>
          <w:marBottom w:val="0"/>
          <w:divBdr>
            <w:top w:val="none" w:sz="0" w:space="0" w:color="auto"/>
            <w:left w:val="none" w:sz="0" w:space="0" w:color="auto"/>
            <w:bottom w:val="none" w:sz="0" w:space="0" w:color="auto"/>
            <w:right w:val="none" w:sz="0" w:space="0" w:color="auto"/>
          </w:divBdr>
        </w:div>
      </w:divsChild>
    </w:div>
    <w:div w:id="18190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thershousefellowship.org" TargetMode="External"/><Relationship Id="rId5" Type="http://schemas.openxmlformats.org/officeDocument/2006/relationships/hyperlink" Target="http://www.fathershousefellowship.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esktop\Bulletin%2010.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C:\Users\Judy\Desktop\Bulletin 10.dotm.dotx</Template>
  <TotalTime>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Microsoft Office User</cp:lastModifiedBy>
  <cp:revision>2</cp:revision>
  <cp:lastPrinted>2019-02-17T00:42:00Z</cp:lastPrinted>
  <dcterms:created xsi:type="dcterms:W3CDTF">2020-06-02T23:13:00Z</dcterms:created>
  <dcterms:modified xsi:type="dcterms:W3CDTF">2020-06-02T23:13:00Z</dcterms:modified>
</cp:coreProperties>
</file>